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6F84" w:rsidRPr="001A06E1" w:rsidRDefault="00871829">
      <w:pPr>
        <w:pStyle w:val="Subtitle"/>
        <w:rPr>
          <w:rFonts w:ascii="Georgia" w:hAnsi="Georgia" w:cs="FrankRuehl"/>
          <w:color w:val="000000" w:themeColor="text1"/>
          <w:sz w:val="24"/>
        </w:rPr>
      </w:pPr>
      <w:r w:rsidRPr="001A06E1">
        <w:rPr>
          <w:rFonts w:ascii="Georgia" w:hAnsi="Georgia" w:cs="FrankRuehl"/>
          <w:color w:val="000000" w:themeColor="text1"/>
          <w:sz w:val="24"/>
        </w:rPr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/>
      </w:tblPr>
      <w:tblGrid>
        <w:gridCol w:w="1299"/>
        <w:gridCol w:w="3356"/>
        <w:gridCol w:w="1444"/>
        <w:gridCol w:w="1898"/>
        <w:gridCol w:w="1080"/>
        <w:gridCol w:w="1205"/>
      </w:tblGrid>
      <w:tr w:rsidR="001C6F84">
        <w:tc>
          <w:tcPr>
            <w:tcW w:w="632" w:type="pct"/>
          </w:tcPr>
          <w:p w:rsidR="001C6F84" w:rsidRPr="001A06E1" w:rsidRDefault="00871829">
            <w:pPr>
              <w:pStyle w:val="Title"/>
              <w:rPr>
                <w:rFonts w:ascii="Georgia" w:hAnsi="Georgia"/>
              </w:rPr>
            </w:pPr>
            <w:r w:rsidRPr="001A06E1">
              <w:rPr>
                <w:rFonts w:ascii="Georgia" w:hAnsi="Georgia"/>
              </w:rPr>
              <w:t>NAME:</w:t>
            </w:r>
          </w:p>
        </w:tc>
        <w:tc>
          <w:tcPr>
            <w:tcW w:w="1632" w:type="pct"/>
          </w:tcPr>
          <w:p w:rsidR="001C6F84" w:rsidRDefault="001C6F84">
            <w:pPr>
              <w:pStyle w:val="Title"/>
            </w:pPr>
          </w:p>
        </w:tc>
        <w:tc>
          <w:tcPr>
            <w:tcW w:w="702" w:type="pct"/>
          </w:tcPr>
          <w:p w:rsidR="001C6F84" w:rsidRDefault="00871829">
            <w:pPr>
              <w:pStyle w:val="Title"/>
            </w:pPr>
            <w:r w:rsidRPr="001A06E1">
              <w:rPr>
                <w:rFonts w:ascii="Georgia" w:hAnsi="Georgia"/>
              </w:rPr>
              <w:t>MONTH</w:t>
            </w:r>
            <w:r>
              <w:t>:</w:t>
            </w:r>
          </w:p>
        </w:tc>
        <w:tc>
          <w:tcPr>
            <w:tcW w:w="923" w:type="pct"/>
          </w:tcPr>
          <w:p w:rsidR="001C6F84" w:rsidRDefault="001C6F84">
            <w:pPr>
              <w:pStyle w:val="Title"/>
            </w:pPr>
          </w:p>
        </w:tc>
        <w:tc>
          <w:tcPr>
            <w:tcW w:w="525" w:type="pct"/>
          </w:tcPr>
          <w:p w:rsidR="001C6F84" w:rsidRPr="001A06E1" w:rsidRDefault="00871829">
            <w:pPr>
              <w:pStyle w:val="Title"/>
              <w:rPr>
                <w:rFonts w:ascii="Georgia" w:hAnsi="Georgia"/>
              </w:rPr>
            </w:pPr>
            <w:r w:rsidRPr="001A06E1">
              <w:rPr>
                <w:rFonts w:ascii="Georgia" w:hAnsi="Georgia"/>
              </w:rPr>
              <w:t>YEAR:</w:t>
            </w:r>
          </w:p>
        </w:tc>
        <w:tc>
          <w:tcPr>
            <w:tcW w:w="586" w:type="pct"/>
          </w:tcPr>
          <w:p w:rsidR="001C6F84" w:rsidRDefault="001C6F84">
            <w:pPr>
              <w:pStyle w:val="Title"/>
            </w:pPr>
          </w:p>
        </w:tc>
      </w:tr>
    </w:tbl>
    <w:p w:rsidR="001C6F84" w:rsidRDefault="001C6F8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0"/>
        <w:gridCol w:w="2041"/>
        <w:gridCol w:w="2041"/>
        <w:gridCol w:w="2041"/>
        <w:gridCol w:w="2041"/>
      </w:tblGrid>
      <w:tr w:rsidR="001C6F84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05"/>
              <w:gridCol w:w="652"/>
            </w:tblGrid>
            <w:tr w:rsidR="001C6F84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1C6F84" w:rsidRDefault="00871829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90793485BDC5469EBF7B51FCD7FEDC07"/>
                  </w:placeholder>
                  <w:showingPlcHdr/>
                  <w:text/>
                </w:sdtPr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C6F84" w:rsidRDefault="00871829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C6F84" w:rsidRDefault="001C6F84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7"/>
              <w:gridCol w:w="646"/>
            </w:tblGrid>
            <w:tr w:rsidR="001C6F84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1C6F84" w:rsidRDefault="00871829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558AD1141F484EB6AD12375B0C784133"/>
                  </w:placeholder>
                  <w:showingPlcHdr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C6F84" w:rsidRDefault="00871829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C6F84" w:rsidRDefault="001C6F84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7"/>
              <w:gridCol w:w="646"/>
            </w:tblGrid>
            <w:tr w:rsidR="001C6F84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1C6F84" w:rsidRDefault="00871829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558AD1141F484EB6AD12375B0C784133"/>
                  </w:placeholder>
                  <w:showingPlcHdr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C6F84" w:rsidRDefault="00871829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C6F84" w:rsidRDefault="001C6F84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646"/>
            </w:tblGrid>
            <w:tr w:rsidR="001C6F84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1C6F84" w:rsidRDefault="00871829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558AD1141F484EB6AD12375B0C784133"/>
                  </w:placeholder>
                  <w:showingPlcHdr/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C6F84" w:rsidRDefault="00871829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C6F84" w:rsidRDefault="001C6F84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89"/>
              <w:gridCol w:w="646"/>
            </w:tblGrid>
            <w:tr w:rsidR="001C6F84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1C6F84" w:rsidRDefault="00871829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558AD1141F484EB6AD12375B0C784133"/>
                  </w:placeholder>
                  <w:showingPlcHdr/>
                  <w:text/>
                </w:sdtPr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C6F84" w:rsidRDefault="00871829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C6F84" w:rsidRDefault="001C6F84">
            <w:pPr>
              <w:pStyle w:val="Days"/>
            </w:pPr>
          </w:p>
        </w:tc>
      </w:tr>
    </w:tbl>
    <w:p w:rsidR="001C6F84" w:rsidRDefault="001C6F84"/>
    <w:tbl>
      <w:tblPr>
        <w:tblStyle w:val="WeeklyAssignments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1C6F84" w:rsidTr="001C6F84">
        <w:trPr>
          <w:cnfStyle w:val="100000000000"/>
        </w:trPr>
        <w:sdt>
          <w:sdtPr>
            <w:id w:val="1618569778"/>
            <w:placeholder>
              <w:docPart w:val="BC4623D4130A4F08A7B8BC3F333FE2B6"/>
            </w:placeholder>
            <w:temporary/>
            <w:showingPlcHdr/>
            <w:text/>
          </w:sdtPr>
          <w:sdtContent>
            <w:tc>
              <w:tcPr>
                <w:tcW w:w="1007" w:type="pct"/>
              </w:tcPr>
              <w:p w:rsidR="001C6F84" w:rsidRDefault="00871829">
                <w:r w:rsidRPr="001A06E1">
                  <w:rPr>
                    <w:highlight w:val="darkBlue"/>
                  </w:rPr>
                  <w:t>[Class Subject]</w:t>
                </w:r>
              </w:p>
            </w:tc>
          </w:sdtContent>
        </w:sdt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1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1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</w:tbl>
    <w:p w:rsidR="001C6F84" w:rsidRDefault="001C6F84">
      <w:pPr>
        <w:pStyle w:val="TableSpace"/>
      </w:pPr>
    </w:p>
    <w:tbl>
      <w:tblPr>
        <w:tblStyle w:val="WeeklyAssignments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1C6F84" w:rsidTr="001C6F84">
        <w:trPr>
          <w:cnfStyle w:val="100000000000"/>
        </w:trPr>
        <w:sdt>
          <w:sdtPr>
            <w:id w:val="1503398357"/>
            <w:placeholder>
              <w:docPart w:val="BC4623D4130A4F08A7B8BC3F333FE2B6"/>
            </w:placeholder>
            <w:temporary/>
            <w:showingPlcHdr/>
            <w:text/>
          </w:sdtPr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:rsidR="001C6F84" w:rsidRDefault="00871829">
                <w:r w:rsidRPr="001A06E1">
                  <w:rPr>
                    <w:highlight w:val="darkMagenta"/>
                  </w:rPr>
                  <w:t>[Class Subject]</w:t>
                </w:r>
              </w:p>
            </w:tc>
          </w:sdtContent>
        </w:sdt>
        <w:tc>
          <w:tcPr>
            <w:cnfStyle w:val="00000100000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1C6F84" w:rsidRDefault="001C6F8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1C6F84" w:rsidRDefault="001C6F84">
            <w:pPr>
              <w:cnfStyle w:val="100000000000"/>
            </w:pPr>
          </w:p>
        </w:tc>
        <w:tc>
          <w:tcPr>
            <w:cnfStyle w:val="00000100000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1C6F84" w:rsidRDefault="001C6F8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1C6F84" w:rsidRDefault="001C6F84">
            <w:pPr>
              <w:cnfStyle w:val="100000000000"/>
            </w:pPr>
          </w:p>
        </w:tc>
      </w:tr>
      <w:tr w:rsidR="001C6F84" w:rsidTr="001C6F8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</w:tbl>
    <w:p w:rsidR="001C6F84" w:rsidRDefault="001C6F84">
      <w:pPr>
        <w:pStyle w:val="TableSpace"/>
      </w:pPr>
    </w:p>
    <w:tbl>
      <w:tblPr>
        <w:tblStyle w:val="WeeklyAssignments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1C6F84" w:rsidTr="001C6F84">
        <w:trPr>
          <w:cnfStyle w:val="100000000000"/>
        </w:trPr>
        <w:sdt>
          <w:sdtPr>
            <w:id w:val="-1848323988"/>
            <w:placeholder>
              <w:docPart w:val="BC4623D4130A4F08A7B8BC3F333FE2B6"/>
            </w:placeholder>
            <w:temporary/>
            <w:showingPlcHdr/>
            <w:text/>
          </w:sdtPr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:rsidR="001C6F84" w:rsidRDefault="00871829">
                <w:r w:rsidRPr="001A06E1">
                  <w:rPr>
                    <w:highlight w:val="darkMagenta"/>
                  </w:rPr>
                  <w:t>[Class Subject]</w:t>
                </w:r>
              </w:p>
            </w:tc>
          </w:sdtContent>
        </w:sdt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1C6F84" w:rsidRDefault="001C6F84">
            <w:pPr>
              <w:cnfStyle w:val="100000000000"/>
            </w:pPr>
          </w:p>
        </w:tc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1C6F84" w:rsidRDefault="001C6F84">
            <w:pPr>
              <w:cnfStyle w:val="100000000000"/>
            </w:pPr>
          </w:p>
        </w:tc>
      </w:tr>
      <w:tr w:rsidR="001C6F84" w:rsidTr="001C6F8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</w:tbl>
    <w:p w:rsidR="001C6F84" w:rsidRDefault="001C6F84">
      <w:pPr>
        <w:pStyle w:val="TableSpace"/>
      </w:pPr>
    </w:p>
    <w:tbl>
      <w:tblPr>
        <w:tblStyle w:val="WeeklyAssignments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1C6F84" w:rsidTr="001C6F84">
        <w:trPr>
          <w:cnfStyle w:val="100000000000"/>
        </w:trPr>
        <w:sdt>
          <w:sdtPr>
            <w:id w:val="572163221"/>
            <w:placeholder>
              <w:docPart w:val="BC4623D4130A4F08A7B8BC3F333FE2B6"/>
            </w:placeholder>
            <w:temporary/>
            <w:showingPlcHdr/>
            <w:text/>
          </w:sdtPr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:rsidR="001C6F84" w:rsidRDefault="00871829">
                <w:r w:rsidRPr="001A06E1">
                  <w:rPr>
                    <w:color w:val="171717" w:themeColor="background2" w:themeShade="1A"/>
                  </w:rPr>
                  <w:t>[Class Subject]</w:t>
                </w:r>
              </w:p>
            </w:tc>
          </w:sdtContent>
        </w:sdt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1C6F84" w:rsidRDefault="001C6F84">
            <w:pPr>
              <w:cnfStyle w:val="100000000000"/>
            </w:pPr>
          </w:p>
        </w:tc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1C6F84" w:rsidRDefault="001C6F84">
            <w:pPr>
              <w:cnfStyle w:val="100000000000"/>
            </w:pPr>
          </w:p>
        </w:tc>
      </w:tr>
      <w:tr w:rsidR="001C6F84" w:rsidTr="001C6F8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</w:tbl>
    <w:p w:rsidR="001C6F84" w:rsidRDefault="001C6F84">
      <w:pPr>
        <w:pStyle w:val="TableSpace"/>
      </w:pPr>
    </w:p>
    <w:tbl>
      <w:tblPr>
        <w:tblStyle w:val="WeeklyAssignments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1C6F84" w:rsidTr="001C6F84">
        <w:trPr>
          <w:cnfStyle w:val="100000000000"/>
        </w:trPr>
        <w:sdt>
          <w:sdtPr>
            <w:id w:val="-1602493293"/>
            <w:placeholder>
              <w:docPart w:val="BC4623D4130A4F08A7B8BC3F333FE2B6"/>
            </w:placeholder>
            <w:temporary/>
            <w:showingPlcHdr/>
            <w:text/>
          </w:sdtPr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:rsidR="001C6F84" w:rsidRDefault="00871829">
                <w:r>
                  <w:t>[Class Subject]</w:t>
                </w:r>
              </w:p>
            </w:tc>
          </w:sdtContent>
        </w:sdt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1C6F84" w:rsidRDefault="001C6F84">
            <w:pPr>
              <w:cnfStyle w:val="100000000000"/>
            </w:pPr>
          </w:p>
        </w:tc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1C6F84" w:rsidRDefault="001C6F84">
            <w:pPr>
              <w:cnfStyle w:val="100000000000"/>
            </w:pPr>
          </w:p>
        </w:tc>
      </w:tr>
      <w:tr w:rsidR="001C6F84" w:rsidTr="001C6F8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</w:tbl>
    <w:p w:rsidR="001C6F84" w:rsidRDefault="001C6F84">
      <w:pPr>
        <w:pStyle w:val="TableSpace"/>
      </w:pPr>
    </w:p>
    <w:tbl>
      <w:tblPr>
        <w:tblStyle w:val="WeeklyAssignments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1C6F84" w:rsidTr="001C6F84">
        <w:trPr>
          <w:cnfStyle w:val="100000000000"/>
        </w:trPr>
        <w:sdt>
          <w:sdtPr>
            <w:id w:val="949199283"/>
            <w:placeholder>
              <w:docPart w:val="BC4623D4130A4F08A7B8BC3F333FE2B6"/>
            </w:placeholder>
            <w:temporary/>
            <w:showingPlcHdr/>
            <w:text/>
          </w:sdtPr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:rsidR="001C6F84" w:rsidRDefault="00871829">
                <w:r>
                  <w:t>[Class Subject]</w:t>
                </w:r>
              </w:p>
            </w:tc>
          </w:sdtContent>
        </w:sdt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1C6F84" w:rsidRDefault="001C6F84">
            <w:pPr>
              <w:cnfStyle w:val="100000000000"/>
            </w:pPr>
          </w:p>
        </w:tc>
        <w:tc>
          <w:tcPr>
            <w:cnfStyle w:val="00000100000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1C6F84" w:rsidRDefault="001C6F8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1C6F84" w:rsidRDefault="001C6F84">
            <w:pPr>
              <w:cnfStyle w:val="100000000000"/>
            </w:pPr>
          </w:p>
        </w:tc>
      </w:tr>
      <w:tr w:rsidR="001C6F84" w:rsidTr="001C6F8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  <w:tr w:rsidR="001C6F84" w:rsidTr="001C6F84">
        <w:tc>
          <w:tcPr>
            <w:tcW w:w="1007" w:type="pct"/>
          </w:tcPr>
          <w:p w:rsidR="001C6F84" w:rsidRDefault="001C6F84"/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  <w:tc>
          <w:tcPr>
            <w:cnfStyle w:val="000001000000"/>
            <w:tcW w:w="998" w:type="pct"/>
          </w:tcPr>
          <w:p w:rsidR="001C6F84" w:rsidRDefault="001C6F84"/>
        </w:tc>
        <w:tc>
          <w:tcPr>
            <w:tcW w:w="998" w:type="pct"/>
          </w:tcPr>
          <w:p w:rsidR="001C6F84" w:rsidRDefault="001C6F84">
            <w:pPr>
              <w:cnfStyle w:val="000000000000"/>
            </w:pPr>
          </w:p>
        </w:tc>
      </w:tr>
    </w:tbl>
    <w:p w:rsidR="001C6F84" w:rsidRDefault="001C6F84"/>
    <w:sectPr w:rsidR="001C6F84" w:rsidSect="001C6F84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F1" w:rsidRDefault="00383CF1">
      <w:pPr>
        <w:spacing w:before="0" w:after="0"/>
      </w:pPr>
      <w:r>
        <w:separator/>
      </w:r>
    </w:p>
  </w:endnote>
  <w:endnote w:type="continuationSeparator" w:id="0">
    <w:p w:rsidR="00383CF1" w:rsidRDefault="00383C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84" w:rsidRDefault="00543ABD">
    <w:pPr>
      <w:pStyle w:val="Footer"/>
    </w:pPr>
    <w:r>
      <w:fldChar w:fldCharType="begin"/>
    </w:r>
    <w:r w:rsidR="00871829">
      <w:instrText xml:space="preserve"> PAGE   \* MERGEFORMAT </w:instrText>
    </w:r>
    <w:r>
      <w:fldChar w:fldCharType="separate"/>
    </w:r>
    <w:r w:rsidR="008718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F1" w:rsidRDefault="00383CF1">
      <w:pPr>
        <w:spacing w:before="0" w:after="0"/>
      </w:pPr>
      <w:r>
        <w:separator/>
      </w:r>
    </w:p>
  </w:footnote>
  <w:footnote w:type="continuationSeparator" w:id="0">
    <w:p w:rsidR="00383CF1" w:rsidRDefault="00383CF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A0NrA0NjI0MjBU0lEKTi0uzszPAykwqgUA64Q9FywAAAA="/>
  </w:docVars>
  <w:rsids>
    <w:rsidRoot w:val="00871829"/>
    <w:rsid w:val="001A06E1"/>
    <w:rsid w:val="001C6F84"/>
    <w:rsid w:val="00383CF1"/>
    <w:rsid w:val="0051565B"/>
    <w:rsid w:val="00543ABD"/>
    <w:rsid w:val="00703438"/>
    <w:rsid w:val="00871829"/>
    <w:rsid w:val="0088015F"/>
    <w:rsid w:val="00D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1C6F84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1C6F84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1C6F84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1C6F84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rsid w:val="001C6F8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rsid w:val="001C6F84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C6F84"/>
    <w:rPr>
      <w:color w:val="808080"/>
    </w:rPr>
  </w:style>
  <w:style w:type="paragraph" w:customStyle="1" w:styleId="TableSpace">
    <w:name w:val="Table Space"/>
    <w:basedOn w:val="Normal"/>
    <w:uiPriority w:val="10"/>
    <w:qFormat/>
    <w:rsid w:val="001C6F84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1C6F84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1C6F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F84"/>
  </w:style>
  <w:style w:type="paragraph" w:styleId="Footer">
    <w:name w:val="footer"/>
    <w:basedOn w:val="Normal"/>
    <w:link w:val="FooterChar"/>
    <w:uiPriority w:val="99"/>
    <w:unhideWhenUsed/>
    <w:rsid w:val="001C6F84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6F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K~1\AppData\Local\Temp\Rar$DI00.006\Weekly%20Schedule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793485BDC5469EBF7B51FCD7FE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D5EE-70EB-4A14-9211-4350AE4F25D6}"/>
      </w:docPartPr>
      <w:docPartBody>
        <w:p w:rsidR="00FD6E9A" w:rsidRDefault="003C4F74">
          <w:pPr>
            <w:pStyle w:val="90793485BDC5469EBF7B51FCD7FEDC07"/>
          </w:pPr>
          <w:r>
            <w:t>[Date]</w:t>
          </w:r>
        </w:p>
      </w:docPartBody>
    </w:docPart>
    <w:docPart>
      <w:docPartPr>
        <w:name w:val="558AD1141F484EB6AD12375B0C78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9923-7EF6-4A29-ACB4-F62B62CDD6F6}"/>
      </w:docPartPr>
      <w:docPartBody>
        <w:p w:rsidR="00FD6E9A" w:rsidRDefault="003C4F74">
          <w:pPr>
            <w:pStyle w:val="558AD1141F484EB6AD12375B0C784133"/>
          </w:pPr>
          <w:r>
            <w:rPr>
              <w:caps/>
            </w:rPr>
            <w:t>[Date</w:t>
          </w:r>
          <w:r>
            <w:t>]</w:t>
          </w:r>
        </w:p>
      </w:docPartBody>
    </w:docPart>
    <w:docPart>
      <w:docPartPr>
        <w:name w:val="BC4623D4130A4F08A7B8BC3F333F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C3E2-4846-4528-9ADC-F7D8D48078DF}"/>
      </w:docPartPr>
      <w:docPartBody>
        <w:p w:rsidR="00FD6E9A" w:rsidRDefault="003C4F74">
          <w:pPr>
            <w:pStyle w:val="BC4623D4130A4F08A7B8BC3F333FE2B6"/>
          </w:pPr>
          <w:r>
            <w:t>[Class 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4F74"/>
    <w:rsid w:val="003C4F74"/>
    <w:rsid w:val="00D103C1"/>
    <w:rsid w:val="00F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793485BDC5469EBF7B51FCD7FEDC07">
    <w:name w:val="90793485BDC5469EBF7B51FCD7FEDC07"/>
    <w:rsid w:val="00FD6E9A"/>
  </w:style>
  <w:style w:type="paragraph" w:customStyle="1" w:styleId="558AD1141F484EB6AD12375B0C784133">
    <w:name w:val="558AD1141F484EB6AD12375B0C784133"/>
    <w:rsid w:val="00FD6E9A"/>
  </w:style>
  <w:style w:type="paragraph" w:customStyle="1" w:styleId="BC4623D4130A4F08A7B8BC3F333FE2B6">
    <w:name w:val="BC4623D4130A4F08A7B8BC3F333FE2B6"/>
    <w:rsid w:val="00FD6E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9AF05-4062-4E44-8386-FCD0895C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Schedule Template 2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4</cp:revision>
  <cp:lastPrinted>2020-11-19T09:16:00Z</cp:lastPrinted>
  <dcterms:created xsi:type="dcterms:W3CDTF">2020-11-19T06:15:00Z</dcterms:created>
  <dcterms:modified xsi:type="dcterms:W3CDTF">2020-11-19T09:23:00Z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