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5"/>
        <w:tblW w:w="11520" w:type="dxa"/>
        <w:tblLook w:val="04A0"/>
      </w:tblPr>
      <w:tblGrid>
        <w:gridCol w:w="2880"/>
        <w:gridCol w:w="4320"/>
        <w:gridCol w:w="2160"/>
        <w:gridCol w:w="1080"/>
        <w:gridCol w:w="1080"/>
      </w:tblGrid>
      <w:tr w:rsidR="00B67602" w:rsidRPr="002F33CD" w:rsidTr="00B67602">
        <w:trPr>
          <w:trHeight w:val="576"/>
        </w:trPr>
        <w:tc>
          <w:tcPr>
            <w:tcW w:w="2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  <w:hideMark/>
          </w:tcPr>
          <w:p w:rsidR="00B67602" w:rsidRPr="00B67602" w:rsidRDefault="00B67602" w:rsidP="00B67602">
            <w:pPr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</w:pPr>
            <w:r w:rsidRPr="00A504AD">
              <w:rPr>
                <w:rFonts w:asciiTheme="majorHAnsi" w:eastAsia="Times New Roman" w:hAnsiTheme="majorHAnsi" w:cs="Times New Roman"/>
                <w:b/>
                <w:bCs/>
                <w:color w:val="F2F2F2"/>
                <w:sz w:val="20"/>
                <w:szCs w:val="16"/>
              </w:rPr>
              <w:t>GOAL</w:t>
            </w:r>
            <w:r w:rsidRPr="00A504AD">
              <w:rPr>
                <w:rFonts w:ascii="Century Gothic" w:eastAsia="Times New Roman" w:hAnsi="Century Gothic" w:cs="Times New Roman"/>
                <w:b/>
                <w:bCs/>
                <w:color w:val="F2F2F2"/>
                <w:sz w:val="20"/>
                <w:szCs w:val="16"/>
              </w:rPr>
              <w:t xml:space="preserve"> </w:t>
            </w:r>
            <w:r w:rsidRPr="00B67602"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  <w:hideMark/>
          </w:tcPr>
          <w:p w:rsidR="00B67602" w:rsidRPr="00A504AD" w:rsidRDefault="00B67602" w:rsidP="00B67602">
            <w:pPr>
              <w:rPr>
                <w:rFonts w:asciiTheme="majorHAnsi" w:eastAsia="Times New Roman" w:hAnsiTheme="majorHAnsi" w:cs="Times New Roman"/>
                <w:b/>
                <w:color w:val="F2F2F2"/>
                <w:sz w:val="20"/>
                <w:szCs w:val="16"/>
              </w:rPr>
            </w:pPr>
            <w:r w:rsidRPr="00A504AD">
              <w:rPr>
                <w:rFonts w:asciiTheme="majorHAnsi" w:eastAsia="Times New Roman" w:hAnsiTheme="majorHAnsi" w:cs="Times New Roman"/>
                <w:b/>
                <w:color w:val="F2F2F2"/>
                <w:sz w:val="20"/>
                <w:szCs w:val="16"/>
              </w:rPr>
              <w:t>ACTION STEP DESCRIPTIONS</w:t>
            </w: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  <w:hideMark/>
          </w:tcPr>
          <w:p w:rsidR="00B67602" w:rsidRPr="00A504AD" w:rsidRDefault="00B67602" w:rsidP="00B67602">
            <w:pPr>
              <w:rPr>
                <w:rFonts w:asciiTheme="majorHAnsi" w:eastAsia="Times New Roman" w:hAnsiTheme="majorHAnsi" w:cs="Times New Roman"/>
                <w:b/>
                <w:color w:val="F2F2F2"/>
                <w:sz w:val="20"/>
                <w:szCs w:val="16"/>
              </w:rPr>
            </w:pPr>
            <w:r w:rsidRPr="00A504AD">
              <w:rPr>
                <w:rFonts w:asciiTheme="majorHAnsi" w:eastAsia="Times New Roman" w:hAnsiTheme="majorHAnsi" w:cs="Times New Roman"/>
                <w:b/>
                <w:color w:val="F2F2F2"/>
                <w:sz w:val="20"/>
                <w:szCs w:val="16"/>
              </w:rPr>
              <w:t>PARTY / DEPT RESPONSIBLE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  <w:hideMark/>
          </w:tcPr>
          <w:p w:rsidR="00B67602" w:rsidRPr="00A504AD" w:rsidRDefault="00B67602" w:rsidP="00B67602">
            <w:pPr>
              <w:rPr>
                <w:rFonts w:asciiTheme="majorHAnsi" w:eastAsia="Times New Roman" w:hAnsiTheme="majorHAnsi" w:cs="Times New Roman"/>
                <w:b/>
                <w:color w:val="F2F2F2"/>
                <w:sz w:val="20"/>
                <w:szCs w:val="16"/>
              </w:rPr>
            </w:pPr>
            <w:r w:rsidRPr="00A504AD">
              <w:rPr>
                <w:rFonts w:asciiTheme="majorHAnsi" w:eastAsia="Times New Roman" w:hAnsiTheme="majorHAnsi" w:cs="Times New Roman"/>
                <w:b/>
                <w:color w:val="F2F2F2"/>
                <w:sz w:val="20"/>
                <w:szCs w:val="16"/>
              </w:rPr>
              <w:t>START DATE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  <w:hideMark/>
          </w:tcPr>
          <w:p w:rsidR="00B67602" w:rsidRPr="00A504AD" w:rsidRDefault="00B67602" w:rsidP="00B67602">
            <w:pPr>
              <w:rPr>
                <w:rFonts w:asciiTheme="majorHAnsi" w:eastAsia="Times New Roman" w:hAnsiTheme="majorHAnsi" w:cs="Times New Roman"/>
                <w:b/>
                <w:color w:val="F2F2F2"/>
                <w:sz w:val="20"/>
                <w:szCs w:val="16"/>
              </w:rPr>
            </w:pPr>
            <w:r w:rsidRPr="00A504AD">
              <w:rPr>
                <w:rFonts w:asciiTheme="majorHAnsi" w:eastAsia="Times New Roman" w:hAnsiTheme="majorHAnsi" w:cs="Times New Roman"/>
                <w:b/>
                <w:color w:val="F2F2F2"/>
                <w:sz w:val="20"/>
                <w:szCs w:val="16"/>
              </w:rPr>
              <w:t>DATE DUE</w:t>
            </w:r>
          </w:p>
        </w:tc>
      </w:tr>
      <w:tr w:rsidR="00B67602" w:rsidRPr="002F33CD" w:rsidTr="005D4DFE">
        <w:trPr>
          <w:trHeight w:val="576"/>
        </w:trPr>
        <w:tc>
          <w:tcPr>
            <w:tcW w:w="288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67602" w:rsidRPr="00A504AD" w:rsidRDefault="00B67602" w:rsidP="00B6760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</w:rPr>
            </w:pPr>
            <w:r w:rsidRPr="00A504AD"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</w:rPr>
              <w:t>Write your goal statement here.</w:t>
            </w: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67602" w:rsidRPr="005D4DFE" w:rsidRDefault="00B67602" w:rsidP="00B67602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67602" w:rsidRPr="005D4DFE" w:rsidRDefault="00B67602" w:rsidP="00653BC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67602" w:rsidRPr="005D4DFE" w:rsidRDefault="00B67602" w:rsidP="00653BC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67602" w:rsidRPr="005D4DFE" w:rsidRDefault="00B67602" w:rsidP="00653BC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B67602" w:rsidRPr="002F33CD" w:rsidTr="005D4DFE">
        <w:trPr>
          <w:trHeight w:val="576"/>
        </w:trPr>
        <w:tc>
          <w:tcPr>
            <w:tcW w:w="288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67602" w:rsidRPr="005D4DFE" w:rsidRDefault="00B67602" w:rsidP="00B67602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:rsidR="00B67602" w:rsidRPr="005D4DFE" w:rsidRDefault="00B67602" w:rsidP="00653BC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:rsidR="00B67602" w:rsidRPr="005D4DFE" w:rsidRDefault="00B67602" w:rsidP="00B67602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5D4DF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:rsidR="00B67602" w:rsidRPr="005D4DFE" w:rsidRDefault="00B67602" w:rsidP="00653BC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:rsidR="00B67602" w:rsidRPr="005D4DFE" w:rsidRDefault="00B67602" w:rsidP="00653BC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B67602" w:rsidRPr="002F33CD" w:rsidTr="005D4DFE">
        <w:trPr>
          <w:trHeight w:val="576"/>
        </w:trPr>
        <w:tc>
          <w:tcPr>
            <w:tcW w:w="288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67602" w:rsidRPr="005D4DFE" w:rsidRDefault="00B67602" w:rsidP="00B67602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67602" w:rsidRPr="005D4DFE" w:rsidRDefault="00B67602" w:rsidP="00653BC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67602" w:rsidRPr="005D4DFE" w:rsidRDefault="00B67602" w:rsidP="00B67602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5D4DF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67602" w:rsidRPr="005D4DFE" w:rsidRDefault="00B67602" w:rsidP="00653BC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67602" w:rsidRPr="005D4DFE" w:rsidRDefault="00B67602" w:rsidP="00653BC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B67602" w:rsidRPr="002F33CD" w:rsidTr="005D4DFE">
        <w:trPr>
          <w:trHeight w:val="576"/>
        </w:trPr>
        <w:tc>
          <w:tcPr>
            <w:tcW w:w="288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:rsidR="00B67602" w:rsidRPr="00A504AD" w:rsidRDefault="0020493F" w:rsidP="0020493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</w:rPr>
            </w:pPr>
            <w:r w:rsidRPr="00A504AD"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</w:rPr>
              <w:t>List resources and desired ou</w:t>
            </w:r>
            <w:r w:rsidR="00B67602" w:rsidRPr="00A504AD">
              <w:rPr>
                <w:rFonts w:ascii="Century Gothic" w:eastAsia="Times New Roman" w:hAnsi="Century Gothic" w:cs="Times New Roman"/>
                <w:color w:val="000000"/>
                <w:sz w:val="20"/>
                <w:szCs w:val="16"/>
              </w:rPr>
              <w:t>tcomes.</w:t>
            </w: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:rsidR="00B67602" w:rsidRPr="005D4DFE" w:rsidRDefault="00B67602" w:rsidP="00B67602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:rsidR="00B67602" w:rsidRPr="005D4DFE" w:rsidRDefault="00B67602" w:rsidP="00B67602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:rsidR="00B67602" w:rsidRPr="005D4DFE" w:rsidRDefault="00B67602" w:rsidP="00B67602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:rsidR="00B67602" w:rsidRPr="005D4DFE" w:rsidRDefault="00B67602" w:rsidP="00B67602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B67602" w:rsidRPr="002F33CD" w:rsidTr="005D4DFE">
        <w:trPr>
          <w:trHeight w:val="576"/>
        </w:trPr>
        <w:tc>
          <w:tcPr>
            <w:tcW w:w="288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67602" w:rsidRPr="005D4DFE" w:rsidRDefault="00B67602" w:rsidP="00B67602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67602" w:rsidRPr="005D4DFE" w:rsidRDefault="00B67602" w:rsidP="00653BC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67602" w:rsidRPr="005D4DFE" w:rsidRDefault="00B67602" w:rsidP="00653BC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67602" w:rsidRPr="005D4DFE" w:rsidRDefault="00B67602" w:rsidP="00653BC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67602" w:rsidRPr="005D4DFE" w:rsidRDefault="00B67602" w:rsidP="00653BC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B67602" w:rsidRPr="002F33CD" w:rsidTr="005D4DFE">
        <w:trPr>
          <w:trHeight w:val="576"/>
        </w:trPr>
        <w:tc>
          <w:tcPr>
            <w:tcW w:w="288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67602" w:rsidRPr="005D4DFE" w:rsidRDefault="00B67602" w:rsidP="00B67602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:rsidR="00B67602" w:rsidRPr="005D4DFE" w:rsidRDefault="00B67602" w:rsidP="00653BC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:rsidR="00B67602" w:rsidRPr="005D4DFE" w:rsidRDefault="00B67602" w:rsidP="00653BC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:rsidR="00B67602" w:rsidRPr="005D4DFE" w:rsidRDefault="00B67602" w:rsidP="00653BC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5D4DF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:rsidR="00B67602" w:rsidRPr="005D4DFE" w:rsidRDefault="00B67602" w:rsidP="00653BC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B67602" w:rsidRPr="002F33CD" w:rsidTr="005D4DFE">
        <w:trPr>
          <w:trHeight w:val="576"/>
        </w:trPr>
        <w:tc>
          <w:tcPr>
            <w:tcW w:w="288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67602" w:rsidRPr="005D4DFE" w:rsidRDefault="00B67602" w:rsidP="00B67602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67602" w:rsidRPr="005D4DFE" w:rsidRDefault="00B67602" w:rsidP="00653BC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67602" w:rsidRPr="005D4DFE" w:rsidRDefault="00B67602" w:rsidP="00653BC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67602" w:rsidRPr="005D4DFE" w:rsidRDefault="00B67602" w:rsidP="00653BC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67602" w:rsidRPr="005D4DFE" w:rsidRDefault="00B67602" w:rsidP="00653BC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B37A34" w:rsidRPr="002F33CD" w:rsidTr="00B37A34">
        <w:trPr>
          <w:trHeight w:val="576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67602" w:rsidRPr="00A504AD" w:rsidRDefault="00B67602" w:rsidP="00B67602">
            <w:pP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504AD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16"/>
                <w:szCs w:val="16"/>
              </w:rPr>
              <w:t>GOAL 2</w:t>
            </w:r>
          </w:p>
        </w:tc>
        <w:tc>
          <w:tcPr>
            <w:tcW w:w="4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vAlign w:val="center"/>
            <w:hideMark/>
          </w:tcPr>
          <w:p w:rsidR="00B67602" w:rsidRPr="00A504AD" w:rsidRDefault="00B67602" w:rsidP="00B67602">
            <w:pPr>
              <w:rPr>
                <w:rFonts w:asciiTheme="majorHAnsi" w:eastAsia="Times New Roman" w:hAnsiTheme="majorHAnsi" w:cs="Times New Roman"/>
                <w:b/>
                <w:color w:val="000000" w:themeColor="text1"/>
                <w:sz w:val="16"/>
                <w:szCs w:val="16"/>
              </w:rPr>
            </w:pPr>
            <w:r w:rsidRPr="00A504AD">
              <w:rPr>
                <w:rFonts w:asciiTheme="majorHAnsi" w:eastAsia="Times New Roman" w:hAnsiTheme="majorHAnsi" w:cs="Times New Roman"/>
                <w:b/>
                <w:color w:val="000000" w:themeColor="text1"/>
                <w:sz w:val="16"/>
                <w:szCs w:val="16"/>
              </w:rPr>
              <w:t>ACTION STEP DESCRIPTIONS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vAlign w:val="center"/>
            <w:hideMark/>
          </w:tcPr>
          <w:p w:rsidR="00B67602" w:rsidRPr="00A504AD" w:rsidRDefault="00B67602" w:rsidP="00B67602">
            <w:pPr>
              <w:rPr>
                <w:rFonts w:asciiTheme="majorHAnsi" w:eastAsia="Times New Roman" w:hAnsiTheme="majorHAnsi" w:cs="Times New Roman"/>
                <w:b/>
                <w:color w:val="000000" w:themeColor="text1"/>
                <w:sz w:val="16"/>
                <w:szCs w:val="16"/>
              </w:rPr>
            </w:pPr>
            <w:r w:rsidRPr="00A504AD">
              <w:rPr>
                <w:rFonts w:asciiTheme="majorHAnsi" w:eastAsia="Times New Roman" w:hAnsiTheme="majorHAnsi" w:cs="Times New Roman"/>
                <w:b/>
                <w:color w:val="000000" w:themeColor="text1"/>
                <w:sz w:val="16"/>
                <w:szCs w:val="16"/>
              </w:rPr>
              <w:t>PARTY / DEPT RESPONSIBLE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vAlign w:val="center"/>
            <w:hideMark/>
          </w:tcPr>
          <w:p w:rsidR="00B67602" w:rsidRPr="00A504AD" w:rsidRDefault="00B67602" w:rsidP="00B67602">
            <w:pPr>
              <w:rPr>
                <w:rFonts w:asciiTheme="majorHAnsi" w:eastAsia="Times New Roman" w:hAnsiTheme="majorHAnsi" w:cs="Times New Roman"/>
                <w:b/>
                <w:color w:val="000000" w:themeColor="text1"/>
                <w:sz w:val="18"/>
                <w:szCs w:val="16"/>
              </w:rPr>
            </w:pPr>
            <w:r w:rsidRPr="00A504AD">
              <w:rPr>
                <w:rFonts w:asciiTheme="majorHAnsi" w:eastAsia="Times New Roman" w:hAnsiTheme="majorHAnsi" w:cs="Times New Roman"/>
                <w:b/>
                <w:color w:val="000000" w:themeColor="text1"/>
                <w:sz w:val="18"/>
                <w:szCs w:val="16"/>
              </w:rPr>
              <w:t>START DATE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vAlign w:val="center"/>
            <w:hideMark/>
          </w:tcPr>
          <w:p w:rsidR="00B67602" w:rsidRPr="00A504AD" w:rsidRDefault="00B67602" w:rsidP="00B67602">
            <w:pPr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6"/>
              </w:rPr>
            </w:pPr>
            <w:r w:rsidRPr="00A504AD">
              <w:rPr>
                <w:rFonts w:ascii="Century Gothic" w:eastAsia="Times New Roman" w:hAnsi="Century Gothic" w:cs="Times New Roman"/>
                <w:b/>
                <w:color w:val="000000" w:themeColor="text1"/>
                <w:sz w:val="18"/>
                <w:szCs w:val="16"/>
              </w:rPr>
              <w:t>DATE DUE</w:t>
            </w:r>
          </w:p>
        </w:tc>
      </w:tr>
      <w:tr w:rsidR="00B67602" w:rsidRPr="002F33CD" w:rsidTr="005D4DFE">
        <w:trPr>
          <w:trHeight w:val="576"/>
        </w:trPr>
        <w:tc>
          <w:tcPr>
            <w:tcW w:w="28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A504AD" w:rsidRDefault="00B67602" w:rsidP="00B67602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16"/>
              </w:rPr>
            </w:pPr>
            <w:r w:rsidRPr="00A504A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16"/>
              </w:rPr>
              <w:t>Write your goal statement here.</w:t>
            </w:r>
          </w:p>
        </w:tc>
        <w:tc>
          <w:tcPr>
            <w:tcW w:w="4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5D4DFE" w:rsidRDefault="00B67602" w:rsidP="00653BC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5D4DFE" w:rsidRDefault="00B67602" w:rsidP="00653BC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5D4DFE" w:rsidRDefault="00B67602" w:rsidP="00653BC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5D4DFE" w:rsidRDefault="00B67602" w:rsidP="00653BC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B67602" w:rsidRPr="002F33CD" w:rsidTr="00B37A34">
        <w:trPr>
          <w:trHeight w:val="576"/>
        </w:trPr>
        <w:tc>
          <w:tcPr>
            <w:tcW w:w="28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67602" w:rsidRPr="00A504AD" w:rsidRDefault="00B67602" w:rsidP="00B67602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B67602" w:rsidRPr="005D4DFE" w:rsidRDefault="00B67602" w:rsidP="00653BC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B67602" w:rsidRPr="005D4DFE" w:rsidRDefault="00B67602" w:rsidP="00653BC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B67602" w:rsidRPr="005D4DFE" w:rsidRDefault="00B67602" w:rsidP="00B67602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5D4DF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B67602" w:rsidRPr="005D4DFE" w:rsidRDefault="00B67602" w:rsidP="00653BC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B67602" w:rsidRPr="002F33CD" w:rsidTr="005D4DFE">
        <w:trPr>
          <w:trHeight w:val="576"/>
        </w:trPr>
        <w:tc>
          <w:tcPr>
            <w:tcW w:w="28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67602" w:rsidRPr="00A504AD" w:rsidRDefault="00B67602" w:rsidP="00B67602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5D4DFE" w:rsidRDefault="00B67602" w:rsidP="00653BC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5D4DFE" w:rsidRDefault="00B67602" w:rsidP="00653BC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5D4DFE" w:rsidRDefault="00B67602" w:rsidP="00B67602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5D4DF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5D4DFE" w:rsidRDefault="00B67602" w:rsidP="00653BC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B67602" w:rsidRPr="002F33CD" w:rsidTr="00B37A34">
        <w:trPr>
          <w:trHeight w:val="576"/>
        </w:trPr>
        <w:tc>
          <w:tcPr>
            <w:tcW w:w="28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B67602" w:rsidRPr="00A504AD" w:rsidRDefault="0020493F" w:rsidP="00B67602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16"/>
              </w:rPr>
            </w:pPr>
            <w:r w:rsidRPr="00A504A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16"/>
              </w:rPr>
              <w:t>List resources and desired o</w:t>
            </w:r>
            <w:r w:rsidR="00B67602" w:rsidRPr="00A504AD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16"/>
              </w:rPr>
              <w:t>utcomes.</w:t>
            </w:r>
          </w:p>
        </w:tc>
        <w:tc>
          <w:tcPr>
            <w:tcW w:w="4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B67602" w:rsidRPr="005D4DFE" w:rsidRDefault="00B67602" w:rsidP="00B67602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B67602" w:rsidRPr="005D4DFE" w:rsidRDefault="00B67602" w:rsidP="00B67602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B67602" w:rsidRPr="005D4DFE" w:rsidRDefault="00B67602" w:rsidP="00B67602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B67602" w:rsidRPr="005D4DFE" w:rsidRDefault="00B67602" w:rsidP="00B67602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B67602" w:rsidRPr="002F33CD" w:rsidTr="005D4DFE">
        <w:trPr>
          <w:trHeight w:val="576"/>
        </w:trPr>
        <w:tc>
          <w:tcPr>
            <w:tcW w:w="28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67602" w:rsidRPr="005D4DFE" w:rsidRDefault="00B67602" w:rsidP="00B67602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B67602" w:rsidRPr="002F33CD" w:rsidTr="00B37A34">
        <w:trPr>
          <w:trHeight w:val="576"/>
        </w:trPr>
        <w:tc>
          <w:tcPr>
            <w:tcW w:w="28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67602" w:rsidRPr="005D4DFE" w:rsidRDefault="00B67602" w:rsidP="00B67602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B67602" w:rsidRPr="002F33CD" w:rsidTr="005D4DFE">
        <w:trPr>
          <w:trHeight w:val="576"/>
        </w:trPr>
        <w:tc>
          <w:tcPr>
            <w:tcW w:w="28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67602" w:rsidRPr="005D4DFE" w:rsidRDefault="00B67602" w:rsidP="00B67602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B67602" w:rsidRPr="002F33CD" w:rsidTr="00B37A34">
        <w:trPr>
          <w:trHeight w:val="576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3E4F" w:themeFill="text2" w:themeFillShade="BF"/>
            <w:noWrap/>
            <w:vAlign w:val="center"/>
            <w:hideMark/>
          </w:tcPr>
          <w:p w:rsidR="00B67602" w:rsidRPr="00B67602" w:rsidRDefault="00B67602" w:rsidP="00B67602">
            <w:pPr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</w:pPr>
            <w:r w:rsidRPr="00B67602"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  <w:t>GOAL 3</w:t>
            </w:r>
          </w:p>
        </w:tc>
        <w:tc>
          <w:tcPr>
            <w:tcW w:w="4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  <w:hideMark/>
          </w:tcPr>
          <w:p w:rsidR="00B67602" w:rsidRPr="00B67602" w:rsidRDefault="00B67602" w:rsidP="00B67602">
            <w:pPr>
              <w:rPr>
                <w:rFonts w:ascii="Century Gothic" w:eastAsia="Times New Roman" w:hAnsi="Century Gothic" w:cs="Times New Roman"/>
                <w:b/>
                <w:color w:val="F2F2F2"/>
                <w:sz w:val="16"/>
                <w:szCs w:val="16"/>
              </w:rPr>
            </w:pPr>
            <w:r w:rsidRPr="00B67602">
              <w:rPr>
                <w:rFonts w:ascii="Century Gothic" w:eastAsia="Times New Roman" w:hAnsi="Century Gothic" w:cs="Times New Roman"/>
                <w:b/>
                <w:color w:val="F2F2F2"/>
                <w:sz w:val="16"/>
                <w:szCs w:val="16"/>
              </w:rPr>
              <w:t>ACTION STEP DESCRIPTIONS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  <w:hideMark/>
          </w:tcPr>
          <w:p w:rsidR="00B67602" w:rsidRPr="00B67602" w:rsidRDefault="00B67602" w:rsidP="00B67602">
            <w:pPr>
              <w:rPr>
                <w:rFonts w:ascii="Century Gothic" w:eastAsia="Times New Roman" w:hAnsi="Century Gothic" w:cs="Times New Roman"/>
                <w:b/>
                <w:color w:val="F2F2F2"/>
                <w:sz w:val="16"/>
                <w:szCs w:val="16"/>
              </w:rPr>
            </w:pPr>
            <w:r w:rsidRPr="00B67602">
              <w:rPr>
                <w:rFonts w:ascii="Century Gothic" w:eastAsia="Times New Roman" w:hAnsi="Century Gothic" w:cs="Times New Roman"/>
                <w:b/>
                <w:color w:val="F2F2F2"/>
                <w:sz w:val="16"/>
                <w:szCs w:val="16"/>
              </w:rPr>
              <w:t>PARTY / DEPT RESPONSIBLE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  <w:hideMark/>
          </w:tcPr>
          <w:p w:rsidR="00B67602" w:rsidRPr="00B67602" w:rsidRDefault="00B67602" w:rsidP="00B67602">
            <w:pPr>
              <w:rPr>
                <w:rFonts w:ascii="Century Gothic" w:eastAsia="Times New Roman" w:hAnsi="Century Gothic" w:cs="Times New Roman"/>
                <w:b/>
                <w:color w:val="F2F2F2"/>
                <w:sz w:val="16"/>
                <w:szCs w:val="16"/>
              </w:rPr>
            </w:pPr>
            <w:r w:rsidRPr="00B67602">
              <w:rPr>
                <w:rFonts w:ascii="Century Gothic" w:eastAsia="Times New Roman" w:hAnsi="Century Gothic" w:cs="Times New Roman"/>
                <w:b/>
                <w:color w:val="F2F2F2"/>
                <w:sz w:val="16"/>
                <w:szCs w:val="16"/>
              </w:rPr>
              <w:t>START DATE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  <w:hideMark/>
          </w:tcPr>
          <w:p w:rsidR="00B67602" w:rsidRPr="00B67602" w:rsidRDefault="00B67602" w:rsidP="00B67602">
            <w:pPr>
              <w:rPr>
                <w:rFonts w:ascii="Century Gothic" w:eastAsia="Times New Roman" w:hAnsi="Century Gothic" w:cs="Times New Roman"/>
                <w:b/>
                <w:color w:val="F2F2F2"/>
                <w:sz w:val="16"/>
                <w:szCs w:val="16"/>
              </w:rPr>
            </w:pPr>
            <w:r w:rsidRPr="00B67602">
              <w:rPr>
                <w:rFonts w:ascii="Century Gothic" w:eastAsia="Times New Roman" w:hAnsi="Century Gothic" w:cs="Times New Roman"/>
                <w:b/>
                <w:color w:val="F2F2F2"/>
                <w:sz w:val="16"/>
                <w:szCs w:val="16"/>
              </w:rPr>
              <w:t>DATE DUE</w:t>
            </w:r>
          </w:p>
        </w:tc>
      </w:tr>
      <w:tr w:rsidR="00B67602" w:rsidRPr="002F33CD" w:rsidTr="005D4DFE">
        <w:trPr>
          <w:trHeight w:val="576"/>
        </w:trPr>
        <w:tc>
          <w:tcPr>
            <w:tcW w:w="28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5D4DFE" w:rsidRDefault="00B67602" w:rsidP="00B67602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5D4DF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Write your goal statement here.</w:t>
            </w:r>
          </w:p>
        </w:tc>
        <w:tc>
          <w:tcPr>
            <w:tcW w:w="4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B67602" w:rsidRPr="002F33CD" w:rsidTr="00B37A34">
        <w:trPr>
          <w:trHeight w:val="576"/>
        </w:trPr>
        <w:tc>
          <w:tcPr>
            <w:tcW w:w="28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67602" w:rsidRPr="005D4DFE" w:rsidRDefault="00B67602" w:rsidP="00B67602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B67602" w:rsidRPr="002F33CD" w:rsidTr="005D4DFE">
        <w:trPr>
          <w:trHeight w:val="576"/>
        </w:trPr>
        <w:tc>
          <w:tcPr>
            <w:tcW w:w="28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67602" w:rsidRPr="005D4DFE" w:rsidRDefault="00B67602" w:rsidP="00B67602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B67602" w:rsidRPr="002F33CD" w:rsidTr="00B37A34">
        <w:trPr>
          <w:trHeight w:val="576"/>
        </w:trPr>
        <w:tc>
          <w:tcPr>
            <w:tcW w:w="28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:rsidR="00B67602" w:rsidRPr="005D4DFE" w:rsidRDefault="00B67602" w:rsidP="00B67602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5D4DF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List </w:t>
            </w:r>
            <w:r w:rsidR="0020493F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resources and desired o</w:t>
            </w:r>
            <w:r w:rsidRPr="005D4DF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utcomes.</w:t>
            </w:r>
          </w:p>
        </w:tc>
        <w:tc>
          <w:tcPr>
            <w:tcW w:w="4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B67602" w:rsidRPr="002F33CD" w:rsidTr="005D4DFE">
        <w:trPr>
          <w:trHeight w:val="576"/>
        </w:trPr>
        <w:tc>
          <w:tcPr>
            <w:tcW w:w="28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67602" w:rsidRPr="005D4DFE" w:rsidRDefault="00B67602" w:rsidP="00B67602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B67602" w:rsidRPr="002F33CD" w:rsidTr="00B37A34">
        <w:trPr>
          <w:trHeight w:val="576"/>
        </w:trPr>
        <w:tc>
          <w:tcPr>
            <w:tcW w:w="28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67602" w:rsidRPr="005D4DFE" w:rsidRDefault="00B67602" w:rsidP="00B67602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B67602" w:rsidRPr="002F33CD" w:rsidTr="005D4DFE">
        <w:trPr>
          <w:trHeight w:val="576"/>
        </w:trPr>
        <w:tc>
          <w:tcPr>
            <w:tcW w:w="28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B67602" w:rsidRPr="005D4DFE" w:rsidRDefault="00B67602" w:rsidP="00B67602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67602" w:rsidRPr="005D4DFE" w:rsidRDefault="00B67602" w:rsidP="005D4DF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B67602" w:rsidRPr="002F33CD" w:rsidTr="00B67602">
        <w:trPr>
          <w:trHeight w:val="180"/>
        </w:trPr>
        <w:tc>
          <w:tcPr>
            <w:tcW w:w="288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2" w:rsidRPr="002F33CD" w:rsidRDefault="00B67602" w:rsidP="00B67602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2" w:rsidRPr="002F33CD" w:rsidRDefault="00B67602" w:rsidP="00B67602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2" w:rsidRPr="002F33CD" w:rsidRDefault="00B67602" w:rsidP="00B67602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2" w:rsidRPr="002F33CD" w:rsidRDefault="00B67602" w:rsidP="00B67602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02" w:rsidRPr="002F33CD" w:rsidRDefault="00B67602" w:rsidP="00B67602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:rsidR="00ED4BB8" w:rsidRPr="00A504AD" w:rsidRDefault="00B67602" w:rsidP="00C160F4">
      <w:pPr>
        <w:rPr>
          <w:rFonts w:ascii="Bradley Hand ITC" w:hAnsi="Bradley Hand ITC"/>
          <w:color w:val="323E4F" w:themeColor="text2" w:themeShade="BF"/>
          <w:sz w:val="28"/>
        </w:rPr>
      </w:pPr>
      <w:r w:rsidRPr="00A504AD">
        <w:rPr>
          <w:rFonts w:ascii="Bradley Hand ITC" w:hAnsi="Bradley Hand ITC"/>
          <w:b/>
          <w:color w:val="323E4F" w:themeColor="text2" w:themeShade="BF"/>
          <w:sz w:val="40"/>
          <w:szCs w:val="44"/>
        </w:rPr>
        <w:t>SALES ACTION PLAN</w:t>
      </w:r>
      <w:bookmarkStart w:id="0" w:name="_GoBack"/>
      <w:bookmarkEnd w:id="0"/>
    </w:p>
    <w:p w:rsidR="005D4DFE" w:rsidRDefault="005D4DFE" w:rsidP="005D4DFE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5D4DFE" w:rsidRPr="004054B7" w:rsidRDefault="005D4DFE" w:rsidP="005D4DFE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sectPr w:rsidR="005D4DFE" w:rsidRPr="004054B7" w:rsidSect="002F33C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DDC" w:rsidRDefault="002C7DDC" w:rsidP="00B67602">
      <w:r>
        <w:separator/>
      </w:r>
    </w:p>
  </w:endnote>
  <w:endnote w:type="continuationSeparator" w:id="0">
    <w:p w:rsidR="002C7DDC" w:rsidRDefault="002C7DDC" w:rsidP="00B6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DDC" w:rsidRDefault="002C7DDC" w:rsidP="00B67602">
      <w:r>
        <w:separator/>
      </w:r>
    </w:p>
  </w:footnote>
  <w:footnote w:type="continuationSeparator" w:id="0">
    <w:p w:rsidR="002C7DDC" w:rsidRDefault="002C7DDC" w:rsidP="00B67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A1MTQxNzIwBJIWBko6SsGpxcWZ+XkgBYa1ABKphgQsAAAA"/>
  </w:docVars>
  <w:rsids>
    <w:rsidRoot w:val="002C7DDC"/>
    <w:rsid w:val="000C4F93"/>
    <w:rsid w:val="0020493F"/>
    <w:rsid w:val="002C7DDC"/>
    <w:rsid w:val="002F33CD"/>
    <w:rsid w:val="00392EC7"/>
    <w:rsid w:val="00471C74"/>
    <w:rsid w:val="004937B7"/>
    <w:rsid w:val="004E28D5"/>
    <w:rsid w:val="0050315B"/>
    <w:rsid w:val="005D4DFE"/>
    <w:rsid w:val="00653BC5"/>
    <w:rsid w:val="007A39FA"/>
    <w:rsid w:val="00965C94"/>
    <w:rsid w:val="00A16373"/>
    <w:rsid w:val="00A504AD"/>
    <w:rsid w:val="00B24E2F"/>
    <w:rsid w:val="00B37A34"/>
    <w:rsid w:val="00B67602"/>
    <w:rsid w:val="00B776EA"/>
    <w:rsid w:val="00BD2EDB"/>
    <w:rsid w:val="00C160F4"/>
    <w:rsid w:val="00D4076A"/>
    <w:rsid w:val="00DE67BD"/>
    <w:rsid w:val="00E90582"/>
    <w:rsid w:val="00E95D5C"/>
    <w:rsid w:val="00ED4BB8"/>
    <w:rsid w:val="00FD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602"/>
  </w:style>
  <w:style w:type="paragraph" w:styleId="Footer">
    <w:name w:val="footer"/>
    <w:basedOn w:val="Normal"/>
    <w:link w:val="FooterChar"/>
    <w:uiPriority w:val="99"/>
    <w:unhideWhenUsed/>
    <w:rsid w:val="00B67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602"/>
  </w:style>
  <w:style w:type="table" w:styleId="TableGrid">
    <w:name w:val="Table Grid"/>
    <w:basedOn w:val="TableNormal"/>
    <w:uiPriority w:val="99"/>
    <w:rsid w:val="005D4DF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qar%20Khan\Downloads\IC-Sales-Action-Plan-8597_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IC-Sales-Action-Plan-8597_WORD (1)</Template>
  <TotalTime>6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cp:lastPrinted>2018-06-14T21:57:00Z</cp:lastPrinted>
  <dcterms:created xsi:type="dcterms:W3CDTF">2020-11-22T17:57:00Z</dcterms:created>
  <dcterms:modified xsi:type="dcterms:W3CDTF">2020-11-22T18:03:00Z</dcterms:modified>
</cp:coreProperties>
</file>