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FE" w:rsidRPr="0098401A" w:rsidRDefault="000B4B0E" w:rsidP="00E43BFE">
      <w:pPr>
        <w:rPr>
          <w:rFonts w:ascii="Georgia" w:hAnsi="Georgia" w:cs="Arial"/>
          <w:b/>
          <w:noProof/>
          <w:sz w:val="36"/>
          <w:szCs w:val="36"/>
        </w:rPr>
      </w:pPr>
      <w:r w:rsidRPr="0098401A">
        <w:rPr>
          <w:rFonts w:ascii="Georgia" w:hAnsi="Georgia" w:cs="Arial"/>
          <w:b/>
          <w:noProof/>
          <w:sz w:val="36"/>
          <w:szCs w:val="36"/>
        </w:rPr>
        <w:t xml:space="preserve">PRINTABLE </w:t>
      </w:r>
      <w:r w:rsidR="00E43BFE" w:rsidRPr="0098401A">
        <w:rPr>
          <w:rFonts w:ascii="Georgia" w:hAnsi="Georgia" w:cs="Arial"/>
          <w:b/>
          <w:noProof/>
          <w:sz w:val="36"/>
          <w:szCs w:val="36"/>
        </w:rPr>
        <w:t>EMPLOYEE VERIFICATION</w:t>
      </w:r>
    </w:p>
    <w:p w:rsidR="00E43BFE" w:rsidRPr="00B77E8B" w:rsidRDefault="00E43BFE" w:rsidP="00E43BFE">
      <w:pPr>
        <w:rPr>
          <w:rFonts w:ascii="Century Gothic" w:hAnsi="Century Gothic" w:cs="Arial"/>
          <w:b/>
          <w:noProof/>
          <w:color w:val="808080" w:themeColor="background1" w:themeShade="80"/>
          <w:sz w:val="13"/>
          <w:szCs w:val="13"/>
        </w:rPr>
      </w:pPr>
    </w:p>
    <w:tbl>
      <w:tblPr>
        <w:tblW w:w="10905" w:type="dxa"/>
        <w:tblLook w:val="04A0"/>
      </w:tblPr>
      <w:tblGrid>
        <w:gridCol w:w="2234"/>
        <w:gridCol w:w="8671"/>
      </w:tblGrid>
      <w:tr w:rsidR="000B4B0E" w:rsidRPr="0098401A" w:rsidTr="0098401A">
        <w:trPr>
          <w:trHeight w:val="407"/>
        </w:trPr>
        <w:tc>
          <w:tcPr>
            <w:tcW w:w="1090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ind w:left="-109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EMPLOYER INFO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COMPANY NAME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ADDRESS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179"/>
        </w:trPr>
        <w:tc>
          <w:tcPr>
            <w:tcW w:w="223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8671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ind w:left="-109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EMPLOYEE INFO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EMPLOYEE NAME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HIRE DATE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 xml:space="preserve">END DATE  </w:t>
            </w:r>
            <w:r w:rsidRPr="0098401A">
              <w:rPr>
                <w:rFonts w:asciiTheme="majorHAnsi" w:eastAsia="Times New Roman" w:hAnsiTheme="majorHAnsi" w:cs="Calibri"/>
                <w:b/>
                <w:i/>
                <w:iCs/>
                <w:color w:val="000000"/>
              </w:rPr>
              <w:t>if applicable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RATE OF PAY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FREQUENCY OF PAY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TITLE HELD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2160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ROLES AND RESPONSIBILITIES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ELIGIBLE FOR REHIRE?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1296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ADDITIONAL COMMENTS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179"/>
        </w:trPr>
        <w:tc>
          <w:tcPr>
            <w:tcW w:w="223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8671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0B4B0E" w:rsidRPr="0098401A" w:rsidRDefault="000B4B0E" w:rsidP="000B4B0E">
            <w:pPr>
              <w:ind w:left="-109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REQUESTING PARTY INFO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REQUESTOR NAME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815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 xml:space="preserve">REQUESTOR </w:t>
            </w: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br/>
              <w:t>CONTACT INFO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179"/>
        </w:trPr>
        <w:tc>
          <w:tcPr>
            <w:tcW w:w="2234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8671" w:type="dxa"/>
            <w:tcBorders>
              <w:top w:val="single" w:sz="4" w:space="0" w:color="BFBF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07"/>
        </w:trPr>
        <w:tc>
          <w:tcPr>
            <w:tcW w:w="10905" w:type="dxa"/>
            <w:gridSpan w:val="2"/>
            <w:tcBorders>
              <w:top w:val="dotted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98401A" w:rsidRDefault="0098401A" w:rsidP="000B4B0E">
            <w:pPr>
              <w:ind w:left="-109"/>
              <w:rPr>
                <w:rFonts w:asciiTheme="majorHAnsi" w:eastAsia="Times New Roman" w:hAnsiTheme="majorHAnsi" w:cs="Calibri"/>
                <w:b/>
                <w:color w:val="000000"/>
              </w:rPr>
            </w:pPr>
          </w:p>
          <w:p w:rsidR="0098401A" w:rsidRDefault="0098401A" w:rsidP="000B4B0E">
            <w:pPr>
              <w:ind w:left="-109"/>
              <w:rPr>
                <w:rFonts w:asciiTheme="majorHAnsi" w:eastAsia="Times New Roman" w:hAnsiTheme="majorHAnsi" w:cs="Calibri"/>
                <w:b/>
                <w:color w:val="000000"/>
              </w:rPr>
            </w:pPr>
          </w:p>
          <w:p w:rsidR="00334BBA" w:rsidRDefault="00334BBA" w:rsidP="000B4B0E">
            <w:pPr>
              <w:ind w:left="-109"/>
              <w:rPr>
                <w:rFonts w:asciiTheme="majorHAnsi" w:eastAsia="Times New Roman" w:hAnsiTheme="majorHAnsi" w:cs="Calibri"/>
                <w:b/>
                <w:color w:val="000000"/>
              </w:rPr>
            </w:pPr>
          </w:p>
          <w:p w:rsidR="000B4B0E" w:rsidRPr="0098401A" w:rsidRDefault="000B4B0E" w:rsidP="000B4B0E">
            <w:pPr>
              <w:ind w:left="-109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FORM COMPLETED BY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NAME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815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lastRenderedPageBreak/>
              <w:t xml:space="preserve">CONTACT </w:t>
            </w: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br/>
              <w:t>INFO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432"/>
        </w:trPr>
        <w:tc>
          <w:tcPr>
            <w:tcW w:w="22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DATE COMPLETED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0B4B0E" w:rsidRPr="0098401A" w:rsidTr="0098401A">
        <w:trPr>
          <w:trHeight w:val="571"/>
        </w:trPr>
        <w:tc>
          <w:tcPr>
            <w:tcW w:w="2234" w:type="dxa"/>
            <w:tcBorders>
              <w:top w:val="single" w:sz="4" w:space="0" w:color="BFBFBF"/>
              <w:left w:val="single" w:sz="4" w:space="0" w:color="BFBFBF"/>
              <w:bottom w:val="thickThinSmallGap" w:sz="24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0B4B0E" w:rsidRPr="0098401A" w:rsidRDefault="000B4B0E" w:rsidP="000B4B0E">
            <w:pPr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98401A">
              <w:rPr>
                <w:rFonts w:asciiTheme="majorHAnsi" w:eastAsia="Times New Roman" w:hAnsiTheme="majorHAnsi" w:cs="Calibri"/>
                <w:b/>
                <w:color w:val="000000"/>
              </w:rPr>
              <w:t>SIGNATURE</w:t>
            </w:r>
          </w:p>
        </w:tc>
        <w:tc>
          <w:tcPr>
            <w:tcW w:w="8671" w:type="dxa"/>
            <w:tcBorders>
              <w:top w:val="single" w:sz="4" w:space="0" w:color="BFBFBF"/>
              <w:left w:val="single" w:sz="4" w:space="0" w:color="D9D9D9"/>
              <w:bottom w:val="thickThinSmallGap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B4B0E" w:rsidRPr="0098401A" w:rsidRDefault="000B4B0E" w:rsidP="000B4B0E">
            <w:pPr>
              <w:rPr>
                <w:rFonts w:ascii="Century Gothic" w:eastAsia="Times New Roman" w:hAnsi="Century Gothic" w:cs="Calibri"/>
                <w:color w:val="000000"/>
              </w:rPr>
            </w:pPr>
            <w:r w:rsidRPr="0098401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</w:tbl>
    <w:p w:rsidR="00E43BFE" w:rsidRPr="0098401A" w:rsidRDefault="00E43BFE" w:rsidP="00C741E8">
      <w:pPr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</w:rPr>
        <w:sectPr w:rsidR="00E43BFE" w:rsidRPr="0098401A" w:rsidSect="00E43B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1E8" w:rsidRPr="00C142A0" w:rsidRDefault="00C741E8" w:rsidP="0098401A">
      <w:pPr>
        <w:tabs>
          <w:tab w:val="left" w:pos="1732"/>
        </w:tabs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34" w:rsidRDefault="00613A34" w:rsidP="005D354E">
      <w:r>
        <w:separator/>
      </w:r>
    </w:p>
  </w:endnote>
  <w:endnote w:type="continuationSeparator" w:id="0">
    <w:p w:rsidR="00613A34" w:rsidRDefault="00613A34" w:rsidP="005D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30" w:rsidRDefault="009F4675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8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RDefault="00856830" w:rsidP="008568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30" w:rsidRDefault="00856830" w:rsidP="0085683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97" w:rsidRDefault="00FF6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34" w:rsidRDefault="00613A34" w:rsidP="005D354E">
      <w:r>
        <w:separator/>
      </w:r>
    </w:p>
  </w:footnote>
  <w:footnote w:type="continuationSeparator" w:id="0">
    <w:p w:rsidR="00613A34" w:rsidRDefault="00613A34" w:rsidP="005D3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97" w:rsidRDefault="00FF64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97" w:rsidRDefault="00FF64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97" w:rsidRDefault="00FF6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C1sDC0sDCytDA3tLRQ0lEKTi0uzszPAykwrAUABRfeUiwAAAA="/>
  </w:docVars>
  <w:rsids>
    <w:rsidRoot w:val="00334BBA"/>
    <w:rsid w:val="00020CC0"/>
    <w:rsid w:val="000A6C53"/>
    <w:rsid w:val="000B4B0E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34BBA"/>
    <w:rsid w:val="00356C18"/>
    <w:rsid w:val="003910D4"/>
    <w:rsid w:val="003F2DEF"/>
    <w:rsid w:val="00401125"/>
    <w:rsid w:val="0041265B"/>
    <w:rsid w:val="00430FAF"/>
    <w:rsid w:val="00455E9B"/>
    <w:rsid w:val="00472089"/>
    <w:rsid w:val="00493A50"/>
    <w:rsid w:val="004B3008"/>
    <w:rsid w:val="004B7392"/>
    <w:rsid w:val="00543843"/>
    <w:rsid w:val="00561AA8"/>
    <w:rsid w:val="005938A1"/>
    <w:rsid w:val="005B54C8"/>
    <w:rsid w:val="005C5EF8"/>
    <w:rsid w:val="005D354E"/>
    <w:rsid w:val="00613A34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8401A"/>
    <w:rsid w:val="0099725F"/>
    <w:rsid w:val="009E0257"/>
    <w:rsid w:val="009E13E0"/>
    <w:rsid w:val="009F3FBB"/>
    <w:rsid w:val="009F4675"/>
    <w:rsid w:val="00A14ABE"/>
    <w:rsid w:val="00A25FD5"/>
    <w:rsid w:val="00A37D6F"/>
    <w:rsid w:val="00A81874"/>
    <w:rsid w:val="00A8470F"/>
    <w:rsid w:val="00A94C66"/>
    <w:rsid w:val="00AD5C70"/>
    <w:rsid w:val="00AE6DEA"/>
    <w:rsid w:val="00B02BCD"/>
    <w:rsid w:val="00B24297"/>
    <w:rsid w:val="00B47C2C"/>
    <w:rsid w:val="00B77E8B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0350"/>
    <w:rsid w:val="00D228BD"/>
    <w:rsid w:val="00D92A67"/>
    <w:rsid w:val="00DE0678"/>
    <w:rsid w:val="00DE48AE"/>
    <w:rsid w:val="00E05DE7"/>
    <w:rsid w:val="00E1125D"/>
    <w:rsid w:val="00E43BFE"/>
    <w:rsid w:val="00E90D2A"/>
    <w:rsid w:val="00E91061"/>
    <w:rsid w:val="00EA68A7"/>
    <w:rsid w:val="00ED6B01"/>
    <w:rsid w:val="00F06EB8"/>
    <w:rsid w:val="00F73667"/>
    <w:rsid w:val="00F868B6"/>
    <w:rsid w:val="00FA15C4"/>
    <w:rsid w:val="00FE36D2"/>
    <w:rsid w:val="00FE6916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ownloads\IC-Printable-Employee-Verification-Template-926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D0DFC9-3B3E-4097-B734-9FF32D64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IC-Printable-Employee-Verification-Template-9262_WORD</Template>
  <TotalTime>5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cp:lastPrinted>2020-11-23T07:00:00Z</cp:lastPrinted>
  <dcterms:created xsi:type="dcterms:W3CDTF">2020-11-23T06:56:00Z</dcterms:created>
  <dcterms:modified xsi:type="dcterms:W3CDTF">2020-11-23T07:01:00Z</dcterms:modified>
</cp:coreProperties>
</file>