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811"/>
        <w:tblW w:w="6480" w:type="dxa"/>
        <w:tblCellMar>
          <w:left w:w="0" w:type="dxa"/>
          <w:right w:w="0" w:type="dxa"/>
        </w:tblCellMar>
        <w:tblLook w:val="0000"/>
      </w:tblPr>
      <w:tblGrid>
        <w:gridCol w:w="5398"/>
        <w:gridCol w:w="1082"/>
      </w:tblGrid>
      <w:tr w:rsidR="00925422" w:rsidRPr="00A725BD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>description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 xml:space="preserve">description 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5039D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 xml:space="preserve">description 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 xml:space="preserve">description 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 xml:space="preserve">description 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 xml:space="preserve">description 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5039D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 xml:space="preserve">description 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CB2DA8">
            <w:pPr>
              <w:pStyle w:val="ItemPrice"/>
            </w:pPr>
            <w:r>
              <w:t>$</w:t>
            </w:r>
            <w:r w:rsidR="00D64A4F" w:rsidRPr="00A725BD">
              <w:t>0.00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D64A4F" w:rsidP="00CB2DA8">
            <w:pPr>
              <w:pStyle w:val="MenuItem"/>
            </w:pPr>
            <w:r>
              <w:t>Item</w:t>
            </w:r>
          </w:p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  <w:r w:rsidRPr="00A725BD">
              <w:t xml:space="preserve">A </w:t>
            </w:r>
            <w:r w:rsidRPr="001F0EE8">
              <w:t xml:space="preserve">brief </w:t>
            </w:r>
            <w:r w:rsidRPr="00797CE9">
              <w:t xml:space="preserve">description 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  <w:r>
              <w:t>$</w:t>
            </w:r>
            <w:r w:rsidRPr="00A725BD">
              <w:t>0.00</w:t>
            </w:r>
          </w:p>
        </w:tc>
      </w:tr>
      <w:tr w:rsidR="00925422" w:rsidRPr="005039D1">
        <w:trPr>
          <w:trHeight w:val="254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925422" w:rsidP="00CB2DA8">
            <w:pPr>
              <w:pStyle w:val="MenuItem"/>
            </w:pP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Default="00925422" w:rsidP="00925422">
            <w:pPr>
              <w:pStyle w:val="ItemPrice"/>
            </w:pPr>
          </w:p>
        </w:tc>
      </w:tr>
      <w:tr w:rsidR="00925422" w:rsidRPr="005039D1">
        <w:trPr>
          <w:trHeight w:val="655"/>
        </w:trPr>
        <w:tc>
          <w:tcPr>
            <w:tcW w:w="6480" w:type="dxa"/>
            <w:gridSpan w:val="2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:rsidR="00925422" w:rsidRPr="00EA0ADE" w:rsidRDefault="00925422" w:rsidP="00925422">
            <w:pPr>
              <w:pStyle w:val="CreditPolicy"/>
              <w:rPr>
                <w:b/>
              </w:rPr>
            </w:pPr>
            <w:r w:rsidRPr="00EA0ADE">
              <w:rPr>
                <w:b/>
              </w:rPr>
              <w:t>We accept all major credit cards. No personal checks, please.</w:t>
            </w:r>
          </w:p>
        </w:tc>
      </w:tr>
    </w:tbl>
    <w:p w:rsidR="00D67844" w:rsidRDefault="00786A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in;margin-top:623.25pt;width:324pt;height:1in;z-index:251660288;mso-position-horizontal-relative:page;mso-position-vertical-relative:page" filled="f" stroked="f">
            <v:textbox style="mso-next-textbox:#_x0000_s1050">
              <w:txbxContent>
                <w:p w:rsidR="00547274" w:rsidRPr="00EA0ADE" w:rsidRDefault="00547274" w:rsidP="00DE78A1">
                  <w:pPr>
                    <w:pStyle w:val="RestaurantFooter"/>
                    <w:rPr>
                      <w:rFonts w:asciiTheme="minorHAnsi" w:hAnsiTheme="minorHAnsi"/>
                      <w:color w:val="auto"/>
                    </w:rPr>
                  </w:pPr>
                  <w:r w:rsidRPr="00EA0ADE">
                    <w:rPr>
                      <w:rFonts w:asciiTheme="minorHAnsi" w:hAnsiTheme="minorHAnsi"/>
                      <w:color w:val="auto"/>
                    </w:rPr>
                    <w:t>Coho Vineyard</w:t>
                  </w:r>
                </w:p>
                <w:p w:rsidR="00DE78A1" w:rsidRPr="00EA0ADE" w:rsidRDefault="00DE78A1" w:rsidP="007C4615">
                  <w:pPr>
                    <w:pStyle w:val="address"/>
                    <w:rPr>
                      <w:rFonts w:asciiTheme="minorHAnsi" w:hAnsiTheme="minorHAnsi"/>
                    </w:rPr>
                  </w:pPr>
                  <w:r w:rsidRPr="00EA0ADE">
                    <w:rPr>
                      <w:rFonts w:asciiTheme="minorHAnsi" w:hAnsiTheme="minorHAnsi"/>
                    </w:rPr>
                    <w:t>12345 West Vineyard Road</w:t>
                  </w:r>
                </w:p>
                <w:p w:rsidR="00DE78A1" w:rsidRPr="00EA0ADE" w:rsidRDefault="00DE78A1" w:rsidP="007C4615">
                  <w:pPr>
                    <w:pStyle w:val="address"/>
                    <w:rPr>
                      <w:rFonts w:asciiTheme="minorHAnsi" w:hAnsiTheme="minorHAnsi"/>
                    </w:rPr>
                  </w:pPr>
                  <w:r w:rsidRPr="00EA0ADE">
                    <w:rPr>
                      <w:rFonts w:asciiTheme="minorHAnsi" w:hAnsiTheme="minorHAnsi"/>
                    </w:rPr>
                    <w:t>Floodwood, MN 55736</w:t>
                  </w:r>
                </w:p>
                <w:p w:rsidR="00DE78A1" w:rsidRPr="00EA0ADE" w:rsidRDefault="007C4615" w:rsidP="00CB2DA8">
                  <w:pPr>
                    <w:pStyle w:val="address"/>
                    <w:rPr>
                      <w:rFonts w:asciiTheme="minorHAnsi" w:hAnsiTheme="minorHAnsi"/>
                    </w:rPr>
                  </w:pPr>
                  <w:r w:rsidRPr="00EA0ADE">
                    <w:rPr>
                      <w:rFonts w:asciiTheme="minorHAnsi" w:hAnsiTheme="minorHAnsi"/>
                    </w:rPr>
                    <w:t xml:space="preserve">Phone: </w:t>
                  </w:r>
                  <w:r w:rsidR="00DE78A1" w:rsidRPr="00EA0ADE">
                    <w:rPr>
                      <w:rFonts w:asciiTheme="minorHAnsi" w:hAnsiTheme="minorHAnsi"/>
                    </w:rPr>
                    <w:t>(650) 555-0125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5" style="position:absolute;left:0;text-align:left;z-index:251658240;mso-position-horizontal:center;mso-position-horizontal-relative:page;mso-position-vertical-relative:page" from="0,609.75pt" to="324pt,609.75pt" o:regroupid="1" strokecolor="#930" strokeweight="1pt">
            <v:stroke dashstyle="1 1" endcap="round"/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251659264;mso-position-horizontal:center;mso-position-horizontal-relative:page;mso-position-vertical-relative:page" from="0,171.75pt" to="324pt,171.75pt" o:regroupid="1" strokecolor="#930" strokeweight="1pt">
            <v:stroke dashstyle="1 1" endcap="round"/>
            <w10:wrap anchorx="page" anchory="page"/>
          </v:line>
        </w:pict>
      </w:r>
      <w:r>
        <w:rPr>
          <w:noProof/>
        </w:rPr>
        <w:pict>
          <v:shape id="_x0000_s1039" type="#_x0000_t202" style="position:absolute;left:0;text-align:left;margin-left:2in;margin-top:127.65pt;width:324pt;height:43.2pt;z-index:251657216;mso-position-horizontal-relative:page;mso-position-vertical-relative:page" o:regroupid="1" filled="f" stroked="f">
            <v:textbox style="mso-next-textbox:#_x0000_s1039">
              <w:txbxContent>
                <w:p w:rsidR="00BA09A4" w:rsidRDefault="00BA09A4" w:rsidP="005D4778">
                  <w:pPr>
                    <w:pStyle w:val="DailySpecials"/>
                  </w:pPr>
                  <w:r>
                    <w:t>Daily Specials</w:t>
                  </w:r>
                </w:p>
                <w:p w:rsidR="00BA09A4" w:rsidRPr="00C4343C" w:rsidRDefault="005D4778" w:rsidP="00C4343C">
                  <w:pPr>
                    <w:pStyle w:val="dateline"/>
                  </w:pPr>
                  <w:r w:rsidRPr="00C4343C">
                    <w:t xml:space="preserve">July </w:t>
                  </w:r>
                  <w:r w:rsidR="00EF42F7">
                    <w:t>19, 2020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0;margin-top:78.75pt;width:324pt;height:39.6pt;z-index:251656192;mso-position-horizontal:center;mso-position-horizontal-relative:page;mso-position-vertical-relative:page" fillcolor="#fc9" strokecolor="#930">
            <v:textbox style="mso-next-textbox:#_x0000_s1038">
              <w:txbxContent>
                <w:p w:rsidR="00766126" w:rsidRPr="00EA0ADE" w:rsidRDefault="00843C30" w:rsidP="00CB2DA8">
                  <w:pPr>
                    <w:pStyle w:val="RestaurantName"/>
                    <w:rPr>
                      <w:rFonts w:ascii="Matura MT Script Capitals" w:hAnsi="Matura MT Script Capitals"/>
                    </w:rPr>
                  </w:pPr>
                  <w:r w:rsidRPr="00EA0ADE">
                    <w:rPr>
                      <w:rFonts w:ascii="Matura MT Script Capitals" w:hAnsi="Matura MT Script Capitals"/>
                    </w:rPr>
                    <w:t>Coho Vineyard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5" style="position:absolute;left:0;text-align:left;margin-left:0;margin-top:60.75pt;width:437.75pt;height:648.2pt;z-index:251655168;mso-position-horizontal:center;mso-position-horizontal-relative:page;mso-position-vertical-relative:page" filled="f" strokecolor="#930" strokeweight="1pt">
            <v:stroke dashstyle="1 1" endcap="round"/>
            <o:lock v:ext="edit" aspectratio="t"/>
            <w10:wrap anchorx="page" anchory="page"/>
          </v:rect>
        </w:pict>
      </w:r>
    </w:p>
    <w:sectPr w:rsidR="00D67844" w:rsidSect="0076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attachedTemplate r:id="rId1"/>
  <w:stylePaneFormatFilter w:val="3F01"/>
  <w:defaultTabStop w:val="7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yNTACQjMjA0NLY2MTcyUdpeDU4uLM/DyQAqNaAE2LJPYsAAAA"/>
  </w:docVars>
  <w:rsids>
    <w:rsidRoot w:val="00EA0ADE"/>
    <w:rsid w:val="00114E49"/>
    <w:rsid w:val="0020559F"/>
    <w:rsid w:val="003E7F53"/>
    <w:rsid w:val="00547274"/>
    <w:rsid w:val="005D4778"/>
    <w:rsid w:val="00766126"/>
    <w:rsid w:val="00786A6C"/>
    <w:rsid w:val="007C4615"/>
    <w:rsid w:val="00843C30"/>
    <w:rsid w:val="00856AF6"/>
    <w:rsid w:val="009017AF"/>
    <w:rsid w:val="00925422"/>
    <w:rsid w:val="0094308D"/>
    <w:rsid w:val="00A16C0F"/>
    <w:rsid w:val="00BA09A4"/>
    <w:rsid w:val="00BD52A9"/>
    <w:rsid w:val="00C4343C"/>
    <w:rsid w:val="00C55C04"/>
    <w:rsid w:val="00C805D1"/>
    <w:rsid w:val="00CB2DA8"/>
    <w:rsid w:val="00D64A4F"/>
    <w:rsid w:val="00D67844"/>
    <w:rsid w:val="00DE78A1"/>
    <w:rsid w:val="00E00B2A"/>
    <w:rsid w:val="00EA0ADE"/>
    <w:rsid w:val="00EF42F7"/>
    <w:rsid w:val="00FB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3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K~1\AppData\Local\Temp\Rar$DI03.485\Free%20Restaurant%20Menu%20Templat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 Restaurant Menu Templates (1)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cp:lastPrinted>2003-06-13T09:31:00Z</cp:lastPrinted>
  <dcterms:created xsi:type="dcterms:W3CDTF">2020-11-18T19:40:00Z</dcterms:created>
  <dcterms:modified xsi:type="dcterms:W3CDTF">2020-11-19T05:07:00Z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