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116DC" w14:textId="77D03277" w:rsidR="00A32E94" w:rsidRPr="00CB5849" w:rsidRDefault="002E09E3">
      <w:pPr>
        <w:rPr>
          <w:rFonts w:ascii="Arial" w:hAnsi="Arial"/>
          <w:b/>
          <w:color w:val="000000" w:themeColor="text1"/>
          <w:sz w:val="18"/>
          <w:szCs w:val="18"/>
        </w:rPr>
      </w:pPr>
      <w:r w:rsidRPr="00CB5849">
        <w:rPr>
          <w:rFonts w:ascii="Century Gothic" w:hAnsi="Century Gothic"/>
          <w:b/>
          <w:color w:val="000000" w:themeColor="text1"/>
          <w:sz w:val="36"/>
        </w:rPr>
        <w:t>WEEKLY SCHEDULE TEMPLATE</w:t>
      </w:r>
      <w:r w:rsidR="00A32E94" w:rsidRPr="00CB5849">
        <w:rPr>
          <w:rFonts w:ascii="Arial" w:hAnsi="Arial"/>
          <w:b/>
          <w:color w:val="000000" w:themeColor="text1"/>
          <w:sz w:val="32"/>
        </w:rPr>
        <w:t xml:space="preserve">             </w:t>
      </w:r>
    </w:p>
    <w:p w14:paraId="2F36BA8F" w14:textId="77777777" w:rsidR="002E09E3" w:rsidRPr="00CB5849" w:rsidRDefault="002E09E3" w:rsidP="00DB6DC3">
      <w:pPr>
        <w:spacing w:before="240"/>
        <w:rPr>
          <w:rFonts w:ascii="Century Gothic" w:hAnsi="Century Gothic"/>
          <w:b/>
          <w:color w:val="000000" w:themeColor="text1"/>
          <w:sz w:val="18"/>
          <w:szCs w:val="18"/>
        </w:rPr>
      </w:pPr>
    </w:p>
    <w:p w14:paraId="619FC21C" w14:textId="77777777" w:rsidR="00292DA0" w:rsidRPr="00CB5849" w:rsidRDefault="00292DA0" w:rsidP="002E09E3">
      <w:pPr>
        <w:rPr>
          <w:rFonts w:ascii="Century Gothic" w:hAnsi="Century Gothic"/>
          <w:b/>
          <w:color w:val="000000" w:themeColor="text1"/>
          <w:sz w:val="18"/>
          <w:szCs w:val="18"/>
        </w:rPr>
      </w:pPr>
    </w:p>
    <w:p w14:paraId="48E694EC" w14:textId="77777777" w:rsidR="00376364" w:rsidRPr="00CB5849" w:rsidRDefault="002E09E3">
      <w:pPr>
        <w:rPr>
          <w:rFonts w:ascii="Century Gothic" w:hAnsi="Century Gothic"/>
          <w:b/>
          <w:color w:val="000000" w:themeColor="text1"/>
          <w:sz w:val="18"/>
          <w:szCs w:val="18"/>
        </w:rPr>
      </w:pPr>
      <w:r w:rsidRPr="00CB5849">
        <w:rPr>
          <w:rFonts w:ascii="Century Gothic" w:hAnsi="Century Gothic"/>
          <w:b/>
          <w:color w:val="000000" w:themeColor="text1"/>
          <w:sz w:val="18"/>
          <w:szCs w:val="18"/>
        </w:rPr>
        <w:t xml:space="preserve">7 Day – 24 Hour   </w:t>
      </w:r>
    </w:p>
    <w:p w14:paraId="50EBF906" w14:textId="77777777" w:rsidR="00A32E94" w:rsidRPr="00CB5849" w:rsidRDefault="00A32E94">
      <w:pPr>
        <w:rPr>
          <w:rFonts w:ascii="Century Gothic" w:hAnsi="Century Gothic"/>
          <w:b/>
          <w:color w:val="000000" w:themeColor="text1"/>
          <w:sz w:val="18"/>
          <w:szCs w:val="18"/>
        </w:rPr>
      </w:pPr>
      <w:r w:rsidRPr="00CB5849">
        <w:rPr>
          <w:rFonts w:ascii="Century Gothic" w:hAnsi="Century Gothic"/>
          <w:b/>
          <w:color w:val="000000" w:themeColor="text1"/>
          <w:sz w:val="18"/>
          <w:szCs w:val="18"/>
        </w:rPr>
        <w:t>WEEK OF: Sunday, May 1, 201</w:t>
      </w:r>
      <w:r w:rsidR="00E01E67" w:rsidRPr="00CB5849">
        <w:rPr>
          <w:rFonts w:ascii="Century Gothic" w:hAnsi="Century Gothic"/>
          <w:b/>
          <w:color w:val="000000" w:themeColor="text1"/>
          <w:sz w:val="18"/>
          <w:szCs w:val="18"/>
        </w:rPr>
        <w:t>9</w:t>
      </w:r>
    </w:p>
    <w:p w14:paraId="07BD4C7A" w14:textId="77777777" w:rsidR="00A97C9E" w:rsidRPr="00CB5849" w:rsidRDefault="00A97C9E">
      <w:pPr>
        <w:rPr>
          <w:rFonts w:ascii="Arial" w:hAnsi="Arial"/>
          <w:b/>
          <w:color w:val="000000" w:themeColor="text1"/>
        </w:rPr>
      </w:pPr>
    </w:p>
    <w:tbl>
      <w:tblPr>
        <w:tblW w:w="5000" w:type="pct"/>
        <w:tblLook w:val="04A0" w:firstRow="1" w:lastRow="0" w:firstColumn="1" w:lastColumn="0" w:noHBand="0" w:noVBand="1"/>
      </w:tblPr>
      <w:tblGrid>
        <w:gridCol w:w="824"/>
        <w:gridCol w:w="1507"/>
        <w:gridCol w:w="1507"/>
        <w:gridCol w:w="1507"/>
        <w:gridCol w:w="1507"/>
        <w:gridCol w:w="1507"/>
        <w:gridCol w:w="1514"/>
        <w:gridCol w:w="1493"/>
      </w:tblGrid>
      <w:tr w:rsidR="00CB5849" w:rsidRPr="00CB5849" w14:paraId="4CB030EC" w14:textId="77777777" w:rsidTr="0068623F">
        <w:trPr>
          <w:cantSplit/>
          <w:trHeight w:val="483"/>
        </w:trPr>
        <w:tc>
          <w:tcPr>
            <w:tcW w:w="3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noWrap/>
            <w:vAlign w:val="center"/>
            <w:hideMark/>
          </w:tcPr>
          <w:p w14:paraId="042B8A03" w14:textId="77777777" w:rsidR="0073199E" w:rsidRPr="00CB5849" w:rsidRDefault="0073199E" w:rsidP="00910D80">
            <w:pPr>
              <w:jc w:val="center"/>
              <w:rPr>
                <w:rFonts w:ascii="Century Gothic" w:eastAsia="Times New Roman" w:hAnsi="Century Gothic" w:cs="Times New Roman"/>
                <w:b/>
                <w:bCs/>
                <w:color w:val="000000" w:themeColor="text1"/>
                <w:sz w:val="16"/>
                <w:szCs w:val="16"/>
              </w:rPr>
            </w:pPr>
            <w:r w:rsidRPr="00CB5849">
              <w:rPr>
                <w:rFonts w:ascii="Century Gothic" w:eastAsia="Times New Roman" w:hAnsi="Century Gothic" w:cs="Times New Roman"/>
                <w:b/>
                <w:bCs/>
                <w:color w:val="000000" w:themeColor="text1"/>
                <w:sz w:val="16"/>
                <w:szCs w:val="16"/>
              </w:rPr>
              <w:t>TIME</w:t>
            </w: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noWrap/>
            <w:vAlign w:val="center"/>
            <w:hideMark/>
          </w:tcPr>
          <w:p w14:paraId="155A5695" w14:textId="77777777" w:rsidR="0073199E" w:rsidRPr="00CB5849" w:rsidRDefault="0073199E" w:rsidP="00910D80">
            <w:pPr>
              <w:jc w:val="center"/>
              <w:rPr>
                <w:rFonts w:ascii="Century Gothic" w:eastAsia="Times New Roman" w:hAnsi="Century Gothic" w:cs="Times New Roman"/>
                <w:b/>
                <w:bCs/>
                <w:color w:val="000000" w:themeColor="text1"/>
                <w:sz w:val="16"/>
                <w:szCs w:val="16"/>
              </w:rPr>
            </w:pPr>
            <w:r w:rsidRPr="00CB5849">
              <w:rPr>
                <w:rFonts w:ascii="Century Gothic" w:eastAsia="Times New Roman" w:hAnsi="Century Gothic" w:cs="Times New Roman"/>
                <w:b/>
                <w:bCs/>
                <w:color w:val="000000" w:themeColor="text1"/>
                <w:sz w:val="16"/>
                <w:szCs w:val="16"/>
              </w:rPr>
              <w:t>SUN</w:t>
            </w: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noWrap/>
            <w:vAlign w:val="center"/>
            <w:hideMark/>
          </w:tcPr>
          <w:p w14:paraId="45B83C2A" w14:textId="77777777" w:rsidR="0073199E" w:rsidRPr="00CB5849" w:rsidRDefault="0073199E" w:rsidP="00910D80">
            <w:pPr>
              <w:jc w:val="center"/>
              <w:rPr>
                <w:rFonts w:ascii="Century Gothic" w:eastAsia="Times New Roman" w:hAnsi="Century Gothic" w:cs="Times New Roman"/>
                <w:b/>
                <w:bCs/>
                <w:color w:val="000000" w:themeColor="text1"/>
                <w:sz w:val="16"/>
                <w:szCs w:val="16"/>
              </w:rPr>
            </w:pPr>
            <w:r w:rsidRPr="00CB5849">
              <w:rPr>
                <w:rFonts w:ascii="Century Gothic" w:eastAsia="Times New Roman" w:hAnsi="Century Gothic" w:cs="Times New Roman"/>
                <w:b/>
                <w:bCs/>
                <w:color w:val="000000" w:themeColor="text1"/>
                <w:sz w:val="16"/>
                <w:szCs w:val="16"/>
              </w:rPr>
              <w:t>MON</w:t>
            </w: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noWrap/>
            <w:vAlign w:val="center"/>
            <w:hideMark/>
          </w:tcPr>
          <w:p w14:paraId="47E8ED46" w14:textId="77777777" w:rsidR="0073199E" w:rsidRPr="00CB5849" w:rsidRDefault="0073199E" w:rsidP="00910D80">
            <w:pPr>
              <w:jc w:val="center"/>
              <w:rPr>
                <w:rFonts w:ascii="Century Gothic" w:eastAsia="Times New Roman" w:hAnsi="Century Gothic" w:cs="Times New Roman"/>
                <w:b/>
                <w:bCs/>
                <w:color w:val="000000" w:themeColor="text1"/>
                <w:sz w:val="16"/>
                <w:szCs w:val="16"/>
              </w:rPr>
            </w:pPr>
            <w:r w:rsidRPr="00CB5849">
              <w:rPr>
                <w:rFonts w:ascii="Century Gothic" w:eastAsia="Times New Roman" w:hAnsi="Century Gothic" w:cs="Times New Roman"/>
                <w:b/>
                <w:bCs/>
                <w:color w:val="000000" w:themeColor="text1"/>
                <w:sz w:val="16"/>
                <w:szCs w:val="16"/>
              </w:rPr>
              <w:t>TUES</w:t>
            </w: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noWrap/>
            <w:vAlign w:val="center"/>
            <w:hideMark/>
          </w:tcPr>
          <w:p w14:paraId="4DE38459" w14:textId="77777777" w:rsidR="0073199E" w:rsidRPr="00CB5849" w:rsidRDefault="0073199E" w:rsidP="00910D80">
            <w:pPr>
              <w:jc w:val="center"/>
              <w:rPr>
                <w:rFonts w:ascii="Century Gothic" w:eastAsia="Times New Roman" w:hAnsi="Century Gothic" w:cs="Times New Roman"/>
                <w:b/>
                <w:bCs/>
                <w:color w:val="000000" w:themeColor="text1"/>
                <w:sz w:val="16"/>
                <w:szCs w:val="16"/>
              </w:rPr>
            </w:pPr>
            <w:r w:rsidRPr="00CB5849">
              <w:rPr>
                <w:rFonts w:ascii="Century Gothic" w:eastAsia="Times New Roman" w:hAnsi="Century Gothic" w:cs="Times New Roman"/>
                <w:b/>
                <w:bCs/>
                <w:color w:val="000000" w:themeColor="text1"/>
                <w:sz w:val="16"/>
                <w:szCs w:val="16"/>
              </w:rPr>
              <w:t>WED</w:t>
            </w: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noWrap/>
            <w:vAlign w:val="center"/>
            <w:hideMark/>
          </w:tcPr>
          <w:p w14:paraId="2C593615" w14:textId="77777777" w:rsidR="0073199E" w:rsidRPr="00CB5849" w:rsidRDefault="0073199E" w:rsidP="00910D80">
            <w:pPr>
              <w:jc w:val="center"/>
              <w:rPr>
                <w:rFonts w:ascii="Century Gothic" w:eastAsia="Times New Roman" w:hAnsi="Century Gothic" w:cs="Times New Roman"/>
                <w:b/>
                <w:bCs/>
                <w:color w:val="000000" w:themeColor="text1"/>
                <w:sz w:val="16"/>
                <w:szCs w:val="16"/>
              </w:rPr>
            </w:pPr>
            <w:r w:rsidRPr="00CB5849">
              <w:rPr>
                <w:rFonts w:ascii="Century Gothic" w:eastAsia="Times New Roman" w:hAnsi="Century Gothic" w:cs="Times New Roman"/>
                <w:b/>
                <w:bCs/>
                <w:color w:val="000000" w:themeColor="text1"/>
                <w:sz w:val="16"/>
                <w:szCs w:val="16"/>
              </w:rPr>
              <w:t>THURS</w:t>
            </w:r>
          </w:p>
        </w:tc>
        <w:tc>
          <w:tcPr>
            <w:tcW w:w="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noWrap/>
            <w:vAlign w:val="center"/>
            <w:hideMark/>
          </w:tcPr>
          <w:p w14:paraId="757C7EBF" w14:textId="77777777" w:rsidR="0073199E" w:rsidRPr="00CB5849" w:rsidRDefault="0073199E" w:rsidP="00910D80">
            <w:pPr>
              <w:jc w:val="center"/>
              <w:rPr>
                <w:rFonts w:ascii="Century Gothic" w:eastAsia="Times New Roman" w:hAnsi="Century Gothic" w:cs="Times New Roman"/>
                <w:b/>
                <w:bCs/>
                <w:color w:val="000000" w:themeColor="text1"/>
                <w:sz w:val="16"/>
                <w:szCs w:val="16"/>
              </w:rPr>
            </w:pPr>
            <w:r w:rsidRPr="00CB5849">
              <w:rPr>
                <w:rFonts w:ascii="Century Gothic" w:eastAsia="Times New Roman" w:hAnsi="Century Gothic" w:cs="Times New Roman"/>
                <w:b/>
                <w:bCs/>
                <w:color w:val="000000" w:themeColor="text1"/>
                <w:sz w:val="16"/>
                <w:szCs w:val="16"/>
              </w:rPr>
              <w:t>FRI</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noWrap/>
            <w:vAlign w:val="center"/>
            <w:hideMark/>
          </w:tcPr>
          <w:p w14:paraId="44174B4A" w14:textId="77777777" w:rsidR="0073199E" w:rsidRPr="00CB5849" w:rsidRDefault="0073199E" w:rsidP="00910D80">
            <w:pPr>
              <w:jc w:val="center"/>
              <w:rPr>
                <w:rFonts w:ascii="Century Gothic" w:eastAsia="Times New Roman" w:hAnsi="Century Gothic" w:cs="Times New Roman"/>
                <w:b/>
                <w:bCs/>
                <w:color w:val="000000" w:themeColor="text1"/>
                <w:sz w:val="16"/>
                <w:szCs w:val="16"/>
              </w:rPr>
            </w:pPr>
            <w:r w:rsidRPr="00CB5849">
              <w:rPr>
                <w:rFonts w:ascii="Century Gothic" w:eastAsia="Times New Roman" w:hAnsi="Century Gothic" w:cs="Times New Roman"/>
                <w:b/>
                <w:bCs/>
                <w:color w:val="000000" w:themeColor="text1"/>
                <w:sz w:val="16"/>
                <w:szCs w:val="16"/>
              </w:rPr>
              <w:t>SAT</w:t>
            </w:r>
          </w:p>
        </w:tc>
      </w:tr>
      <w:tr w:rsidR="00CB5849" w:rsidRPr="00CB5849" w14:paraId="02EB419E"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1E519BD0"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12 AM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D3386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26B57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0C29A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EA62DC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3703C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98FD5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3C3C89"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2B7DC392"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164108D1"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7FBF92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92BCC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6166E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B482F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10B3D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D019D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7C4C09"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7B1C1A28"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12C48AC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0C22B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9BE7E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1D19B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871025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7375A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7594C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D8B172"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AE16C2E"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00247622"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D4A4B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C0847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A7562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A00E2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4C943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DDC5F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013881"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C709775"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54FFE6D8"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1 AM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847C6E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4A6955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5BBE32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407149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EAD6CC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E33B1B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0349624"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963BDCB"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266F15B5"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EA08F0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09CDEC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D1C730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776C15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1E41DF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75E742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D9A094D"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061E1023"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2274E11A"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8EC597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E302A5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8D4B01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274E29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9265C9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FBB694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3C34AEC"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6662758D"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4A5DBE5E"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95D0A12"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15819EC"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BE75437"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496A7E2"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2B3642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7158728"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FEEC758"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3B0E2FAF"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6A44825A"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2 AM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49B89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3C844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AA78F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6EEB2C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E4C83F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6F3E4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B54468"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C7CB9DB"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2A48279D"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24801D"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539659"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BBCEEA"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FDC725"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CD8BA5"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72EB12"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B0D8DE"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66346E36"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77F2CE1D"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DA1A4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2F1DC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969BD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E619B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7576A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565B4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2F7C45A"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311E65DE"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0474EC55"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49B1CC6"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AB8BA2"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188610"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DC073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0D253D"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5A7CB6"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16F2D01"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24B28FED"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7636BBB4"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3 AM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CCBE23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4B28C0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0B2FB4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D5DB91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F9378E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792414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0DF61AA"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5F28DA02"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7148306A"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97650F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B0DC4C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A42585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E44B45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CC81FA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4747CD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3E68FD6"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53690556"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3D4073B1"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CA3158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77DE02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30CA7E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7925F8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567754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0A868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7D78DD5"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C4F770F"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7EFE8FBA"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6DCCA76"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F4FB5F5"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0044E79"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04342F7"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F6CAA62"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6D17BB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D832C83"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655DF137"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2F972948"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4 AM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1776C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34EFB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DDDCA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66FF5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5D5F9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29160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3E2D55"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511ED737"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5FFBB4ED"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58E22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E8EE4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08DF4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6B3C7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FBF44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D821F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9BC699"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3D25353"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273327BB"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88071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8545F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CD8EBC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8D9A76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F7F52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84D81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630563"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0A3E617D"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06D35F0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F0B0F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C2848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63AFF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D62B76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21C87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159C4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186DEF"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0DD6C870"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162EAF09"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5 AM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7FDAFB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A4A788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5FE178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FDA4DA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4E283F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0ED9BB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67A5334"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5E080347"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03D427C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D062AB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0A1CE9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A7FCA3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37DFCA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3521D2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03571D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5DAECF"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636680CA"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7472B0F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EFB6BA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5D34B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8BD1F7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A6DB64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DF7BB8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3E136A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1FA88FF"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4DBB412B"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6E67C3A2"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DC92087"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7F1AC7D"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D73224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4F61890"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50193D4E"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7351AFE0"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FD51CB6"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629648BC"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23BFDA4D"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6 AM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2680F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2F022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73BF9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89904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716CE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56CBEA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DADE7E"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76F30892"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3A7140A5"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C9C67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CEC85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E8DC5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5ADA6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79ED4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915FD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159B49"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786D62C4"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649CCD10"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73BAB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D02CB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50681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B5D44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9DA22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627D6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7173A0"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3ECC875"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1772E867"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E4A655A"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71EEE6E"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ADEFC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D40B25"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BC554C"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2109B2"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7DB747"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3C00D666"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7DD2E3AD"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7 AM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E75666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8E5348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C1D466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A23E1E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D9EED2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4FCE9E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5A5281D"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6AE33D9A"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072DD62F"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47E755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2690B5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2E3BB1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58CBEE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3840C6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BDC30D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949AFA0"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31CAB714"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2ABF2ACB"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2D96C5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A1D063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6852F7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E7A1EB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DF9983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B515D4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B7565B0"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3C3F69B4"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48DE3F3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12B659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8E41D9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24F8F8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1431DC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6DABB1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048C3D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28ED2F3"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54BAD6A5"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67C6F3CC"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8 AM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83B5B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DF412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D3C29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DE29D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F84CB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7A4BF8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53B7B2"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5607D6D9"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1EC94D8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AF5EB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D0D72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DA38F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C796F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F6BC7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AA344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A416B3"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31239BD"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05CA2C8F"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1C28B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53BCB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7C95F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91455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1E386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66B5C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58CF37"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013D70D3"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3D3DC97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6606B0"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1B5379"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5E120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E5DAC1"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05D389"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911C2A"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9F25898"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1A138CA6"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2D1E0B92"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9 AM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4AEAD5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C3DBF8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7E8C40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7B6213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125AD9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D81A64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1D456D3"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F9CC8EB"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7B0769AC"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66DD7D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EFF42E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1B771C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595173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3A97C9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81D893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026E7F0"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626E6771"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5CD4940B"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2405E6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A73AC8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2ADA51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AA2F6C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8E1726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BEEB20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F31BEB7"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4F7C529C"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408348B8"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7899F8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5BA9C7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312776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7C486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8F3171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0C9047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ABC93BC"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9944680"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6F7A172A"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10 AM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9D7A70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30CD9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4B8C8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5A976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6FBA3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46A6D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7C6DFD"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43E0488A"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86149D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75A4618"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3FFF21"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2B6AEE"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B21369"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9F932A"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DD7AF0"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C22A5E"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159FB084"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0E4BC1A9"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51169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DD2A9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B7235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D2B31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2C688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B28BE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AD4793"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32DB08F5"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2A4370D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4C235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F3E45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8CD36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97B7F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786CF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FA415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A86944"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72D1FD9D" w14:textId="77777777" w:rsidTr="0068623F">
        <w:trPr>
          <w:cantSplit/>
          <w:trHeight w:val="505"/>
        </w:trPr>
        <w:tc>
          <w:tcPr>
            <w:tcW w:w="362"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17F35BC6" w14:textId="77777777" w:rsidR="0068623F" w:rsidRPr="00CB5849" w:rsidRDefault="0068623F" w:rsidP="0068623F">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11 AM</w:t>
            </w: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E147A51" w14:textId="77777777" w:rsidR="0068623F" w:rsidRPr="00CB5849" w:rsidRDefault="0068623F" w:rsidP="00910D80">
            <w:pPr>
              <w:rPr>
                <w:rFonts w:ascii="Century Gothic" w:eastAsia="Times New Roman" w:hAnsi="Century Gothic" w:cs="Times New Roman"/>
                <w:color w:val="000000" w:themeColor="text1"/>
                <w:sz w:val="16"/>
                <w:szCs w:val="16"/>
              </w:rPr>
            </w:pP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2A568E4" w14:textId="77777777" w:rsidR="0068623F" w:rsidRPr="00CB5849" w:rsidRDefault="0068623F" w:rsidP="00910D80">
            <w:pPr>
              <w:rPr>
                <w:rFonts w:ascii="Century Gothic" w:eastAsia="Times New Roman" w:hAnsi="Century Gothic" w:cs="Times New Roman"/>
                <w:color w:val="000000" w:themeColor="text1"/>
                <w:sz w:val="16"/>
                <w:szCs w:val="16"/>
              </w:rPr>
            </w:pP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B5C939" w14:textId="77777777" w:rsidR="0068623F" w:rsidRPr="00CB5849" w:rsidRDefault="0068623F" w:rsidP="00910D80">
            <w:pPr>
              <w:rPr>
                <w:rFonts w:ascii="Century Gothic" w:eastAsia="Times New Roman" w:hAnsi="Century Gothic" w:cs="Times New Roman"/>
                <w:color w:val="000000" w:themeColor="text1"/>
                <w:sz w:val="16"/>
                <w:szCs w:val="16"/>
              </w:rPr>
            </w:pP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EF553BE" w14:textId="77777777" w:rsidR="0068623F" w:rsidRPr="00CB5849" w:rsidRDefault="0068623F" w:rsidP="00910D80">
            <w:pPr>
              <w:rPr>
                <w:rFonts w:ascii="Century Gothic" w:eastAsia="Times New Roman" w:hAnsi="Century Gothic" w:cs="Times New Roman"/>
                <w:color w:val="000000" w:themeColor="text1"/>
                <w:sz w:val="16"/>
                <w:szCs w:val="16"/>
              </w:rPr>
            </w:pP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49A772B" w14:textId="77777777" w:rsidR="0068623F" w:rsidRPr="00CB5849" w:rsidRDefault="0068623F" w:rsidP="00910D80">
            <w:pPr>
              <w:rPr>
                <w:rFonts w:ascii="Century Gothic" w:eastAsia="Times New Roman" w:hAnsi="Century Gothic" w:cs="Times New Roman"/>
                <w:color w:val="000000" w:themeColor="text1"/>
                <w:sz w:val="16"/>
                <w:szCs w:val="16"/>
              </w:rPr>
            </w:pPr>
          </w:p>
        </w:tc>
        <w:tc>
          <w:tcPr>
            <w:tcW w:w="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4DA699D" w14:textId="77777777" w:rsidR="0068623F" w:rsidRPr="00CB5849" w:rsidRDefault="0068623F" w:rsidP="00910D80">
            <w:pPr>
              <w:rPr>
                <w:rFonts w:ascii="Century Gothic" w:eastAsia="Times New Roman" w:hAnsi="Century Gothic" w:cs="Times New Roman"/>
                <w:color w:val="000000" w:themeColor="text1"/>
                <w:sz w:val="16"/>
                <w:szCs w:val="16"/>
              </w:rPr>
            </w:pP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128055" w14:textId="77777777" w:rsidR="0068623F" w:rsidRPr="00CB5849" w:rsidRDefault="0068623F" w:rsidP="00910D80">
            <w:pPr>
              <w:rPr>
                <w:rFonts w:ascii="Century Gothic" w:eastAsia="Times New Roman" w:hAnsi="Century Gothic" w:cs="Times New Roman"/>
                <w:color w:val="000000" w:themeColor="text1"/>
                <w:sz w:val="16"/>
                <w:szCs w:val="16"/>
              </w:rPr>
            </w:pPr>
          </w:p>
        </w:tc>
      </w:tr>
      <w:tr w:rsidR="00CB5849" w:rsidRPr="00CB5849" w14:paraId="519F6634" w14:textId="77777777" w:rsidTr="0068623F">
        <w:trPr>
          <w:cantSplit/>
          <w:trHeight w:val="432"/>
        </w:trPr>
        <w:tc>
          <w:tcPr>
            <w:tcW w:w="362"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7CFB6DD6" w14:textId="77777777" w:rsidR="0068623F" w:rsidRPr="00CB5849" w:rsidRDefault="0068623F" w:rsidP="00910D80">
            <w:pPr>
              <w:rPr>
                <w:rFonts w:ascii="Arial" w:eastAsia="Times New Roman" w:hAnsi="Arial" w:cs="Times New Roman"/>
                <w:b/>
                <w:color w:val="000000" w:themeColor="text1"/>
                <w:sz w:val="22"/>
                <w:szCs w:val="22"/>
              </w:rPr>
            </w:pP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4B1AA0B" w14:textId="77777777" w:rsidR="0068623F" w:rsidRPr="00CB5849" w:rsidRDefault="0068623F" w:rsidP="00910D80">
            <w:pPr>
              <w:rPr>
                <w:rFonts w:ascii="Century Gothic" w:eastAsia="Times New Roman" w:hAnsi="Century Gothic" w:cs="Times New Roman"/>
                <w:color w:val="000000" w:themeColor="text1"/>
                <w:sz w:val="16"/>
                <w:szCs w:val="16"/>
              </w:rPr>
            </w:pP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D55937" w14:textId="77777777" w:rsidR="0068623F" w:rsidRPr="00CB5849" w:rsidRDefault="0068623F" w:rsidP="00910D80">
            <w:pPr>
              <w:rPr>
                <w:rFonts w:ascii="Century Gothic" w:eastAsia="Times New Roman" w:hAnsi="Century Gothic" w:cs="Times New Roman"/>
                <w:color w:val="000000" w:themeColor="text1"/>
                <w:sz w:val="16"/>
                <w:szCs w:val="16"/>
              </w:rPr>
            </w:pP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9CC5811" w14:textId="77777777" w:rsidR="0068623F" w:rsidRPr="00CB5849" w:rsidRDefault="0068623F" w:rsidP="00910D80">
            <w:pPr>
              <w:rPr>
                <w:rFonts w:ascii="Century Gothic" w:eastAsia="Times New Roman" w:hAnsi="Century Gothic" w:cs="Times New Roman"/>
                <w:color w:val="000000" w:themeColor="text1"/>
                <w:sz w:val="16"/>
                <w:szCs w:val="16"/>
              </w:rPr>
            </w:pP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F5B49C9" w14:textId="77777777" w:rsidR="0068623F" w:rsidRPr="00CB5849" w:rsidRDefault="0068623F" w:rsidP="00910D80">
            <w:pPr>
              <w:rPr>
                <w:rFonts w:ascii="Century Gothic" w:eastAsia="Times New Roman" w:hAnsi="Century Gothic" w:cs="Times New Roman"/>
                <w:color w:val="000000" w:themeColor="text1"/>
                <w:sz w:val="16"/>
                <w:szCs w:val="16"/>
              </w:rPr>
            </w:pP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C2A740A" w14:textId="77777777" w:rsidR="0068623F" w:rsidRPr="00CB5849" w:rsidRDefault="0068623F" w:rsidP="00910D80">
            <w:pPr>
              <w:rPr>
                <w:rFonts w:ascii="Century Gothic" w:eastAsia="Times New Roman" w:hAnsi="Century Gothic" w:cs="Times New Roman"/>
                <w:color w:val="000000" w:themeColor="text1"/>
                <w:sz w:val="16"/>
                <w:szCs w:val="16"/>
              </w:rPr>
            </w:pPr>
          </w:p>
        </w:tc>
        <w:tc>
          <w:tcPr>
            <w:tcW w:w="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3B2A38A" w14:textId="77777777" w:rsidR="0068623F" w:rsidRPr="00CB5849" w:rsidRDefault="0068623F" w:rsidP="00910D80">
            <w:pPr>
              <w:rPr>
                <w:rFonts w:ascii="Century Gothic" w:eastAsia="Times New Roman" w:hAnsi="Century Gothic" w:cs="Times New Roman"/>
                <w:color w:val="000000" w:themeColor="text1"/>
                <w:sz w:val="16"/>
                <w:szCs w:val="16"/>
              </w:rPr>
            </w:pP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7389B01" w14:textId="77777777" w:rsidR="0068623F" w:rsidRPr="00CB5849" w:rsidRDefault="0068623F" w:rsidP="00910D80">
            <w:pPr>
              <w:rPr>
                <w:rFonts w:ascii="Century Gothic" w:eastAsia="Times New Roman" w:hAnsi="Century Gothic" w:cs="Times New Roman"/>
                <w:color w:val="000000" w:themeColor="text1"/>
                <w:sz w:val="16"/>
                <w:szCs w:val="16"/>
              </w:rPr>
            </w:pPr>
          </w:p>
        </w:tc>
      </w:tr>
      <w:tr w:rsidR="00CB5849" w:rsidRPr="00CB5849" w14:paraId="36E611A9"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6B20C802"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12 PM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A5DCE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1769C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428A9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CB371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0D59B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371AE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0F8820"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8E34A68"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334058A9"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696242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F7024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1F4A8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7A72E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98118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E4D4D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C6E8F0"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2F3DDFD"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2AA3E2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1EB40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EE7A2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D096F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3D2E9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30558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4E089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AD5072"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7F24EC54"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3097EBB5"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3A4C7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93E5D8"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E551EE"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84F5B9"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D3810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0942E2"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4579612"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3BA600BB"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468B50C5"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1 PM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9A671F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16E760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5B3DDC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0514F8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A64B54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48C1AD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DEEC270"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25B0F617"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A76C8B1"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9FE286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662070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9B3CC0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1A68BB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D4A081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26930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EE29669"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4DFF5550"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0DD8FD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EE33F5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F027E9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DC0573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6DE3DA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EF3E4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335F0A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75D3676"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799E688E"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5778AF0F"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BE0B9D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746AD2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6D533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61D1DC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60B02E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F7B1B9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0DDD76E"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40D8AE5F"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4D1E085F"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2 PM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433F6D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92214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14567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C462F1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890B4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8263C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39CF76"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3E18476F"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53A63772"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A9EE7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2D8A0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15A0C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C6223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61BD16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3E31F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10EC13E"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1766C81"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47933FB"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CC090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838AD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723B9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64CF6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7530B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DB440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CCE4E8"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355290CE"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072D4AA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950469"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D72F00"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32DA68"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F1A598"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6A7B9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213C1EB"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03369B"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3658519F"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3B8A0707"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3 PM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93C695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DA2FC1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0AEAA8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7D07CD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451493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D72EDB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D176A5D"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7F388E16"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75400086"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36104A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BFB2FF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E6CC9C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E860BC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77F5A8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BC13A4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E5569D"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0D51DD4C"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37AFE60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218036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E46E84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14A84D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2D75F7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B76EC0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C4A2D3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4B5CBA2"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ACB16E4"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8A35F1D"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E849F5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0E1DB9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3B1396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0F3AAD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EEEAB9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539886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B321137"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6B70FFC9"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7C39ED3C"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4 PM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4F10C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43976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1446F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F2ADC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201421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508EC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81FA6D"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3C12F5E8"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911BA3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821443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42DE5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58090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5EC9C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6EA8C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4DFF4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1476C4F"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55F4DE64"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3E708BA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A9DB8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58D3A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BC1A9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53D3F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F67EE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76FEA5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7D0351"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72D092F6"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2E04835D"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3042E0"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827F2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5453FB"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269E1A"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8BFDB9"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91777A"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A151EC"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4C5E7778"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46A2EB77"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5 PM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330170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F18AB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B62860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DBCEA0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36AD17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3F230D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D48C946"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53E07931"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5F1A05CB"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45D165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22FAA8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9AEC8F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160EBE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47AA0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E53B57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C64D8DD"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618BB9D3"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5961DA5"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AFC42C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A9A54C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DB2847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490E24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546CE1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85BFBB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BD4E616"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95BB7CA"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864B9C8"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5B37F73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0D14A0E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B6C705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3A1D9D1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D1FF76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E6252C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D0D7C05"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2C8FB1A6"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6EA69067"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6 PM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FEBF5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FE890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DB9C0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FD5AE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966AF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92BEB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ABD177"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6C1D7862"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F9F0B0B"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77616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DFFC3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DC91D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D4C61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C0557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9BB2C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25B856"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CE18258"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1A029D5"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71AF5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5F6F3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3AAB6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CE9C9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58E37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1ABA4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67EC50"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774FF562"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252362D"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F50568"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DD554D"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1E41D1"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CFB668"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95988F"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0A8B8C"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9885BF"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281D278E"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51859A53"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7 PM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7E476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0853D4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28D0CA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82C766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CC65B2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0A3C0E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52D5B87"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6332C3C3"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01834071"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34BD7F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FA8D8F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B97CCC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9982FC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E6E6F3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DAD5D1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ED9C3A0"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216CD8A5"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2D8D0C99"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7290D9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FC3D8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3D1BA7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FEC21B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0D5DD7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79F023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A24D0D8"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0DFC2AE5"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7BFF42D"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A07521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5E4295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D1306A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F263C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6E969A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3863E1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00A1609"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4C1E6CC"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1E063B95"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8 PM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2872E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ACE105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E54D70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C92A9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72B10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FF184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539D2F"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289F51FD"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DBFE7F7"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32CFF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61EE0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F6848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45EE2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CF1FB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00BAD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0CEAFA"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59E91531" w14:textId="77777777" w:rsidTr="0032335C">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0319103C"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907F8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7A0F1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A14E5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47B59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0EA5C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FB363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5B8AD0"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2865A272"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5DDEEB8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FE0450"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AF85756"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3B7C1F"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159119"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6C2BC6"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D80D8B"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8C5354"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330110F5"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5E15BC97"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9 PM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2F0CA2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A87A66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106FF9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488AD6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A714F5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7FE81C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9C62EE0"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71B0E15D"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AF448B7"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89679C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FCADDA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4A6FE8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57F623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2E8151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C7E4B9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42745E4"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52C0ED56" w14:textId="77777777" w:rsidTr="0032335C">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29C2AD10"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C76177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96E926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1F394B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89E2B9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FC2A2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2E93D1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8DA1E16"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7A7E0508"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E5DD0B0"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01BBE9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36C5C3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F1B436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3F604A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01DA85A"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D0602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106BC9A"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25D3C182"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4F9400BD"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10 PM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ED2933"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45281D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4CCA5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FB10E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C4F2E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8A707C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AE1DC78"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1F3E7C5A"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7B370DE"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FDC9E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380AF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09BAB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4BCFAC"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6ADC3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8FF97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60F908"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6050A035" w14:textId="77777777" w:rsidTr="0032335C">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3B35575F"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65A6B7"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B96DB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B3821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91859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BDD8C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32209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19E41B"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67EFB5CA"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01F02E3"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BE705F"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E99EF0"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834065"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4A290C"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15A0B4"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C2F015" w14:textId="77777777" w:rsidR="0073199E" w:rsidRPr="00CB5849" w:rsidRDefault="0073199E" w:rsidP="00910D80">
            <w:pPr>
              <w:rPr>
                <w:rFonts w:ascii="Century Gothic" w:eastAsia="Times New Roman" w:hAnsi="Century Gothic" w:cs="Times New Roman"/>
                <w:b/>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81358A" w14:textId="77777777" w:rsidR="0073199E" w:rsidRPr="00CB5849" w:rsidRDefault="0073199E" w:rsidP="00910D80">
            <w:pPr>
              <w:rPr>
                <w:rFonts w:ascii="Century Gothic" w:eastAsia="Times New Roman" w:hAnsi="Century Gothic" w:cs="Times New Roman"/>
                <w:b/>
                <w:color w:val="000000" w:themeColor="text1"/>
                <w:sz w:val="16"/>
                <w:szCs w:val="16"/>
              </w:rPr>
            </w:pPr>
          </w:p>
        </w:tc>
      </w:tr>
      <w:tr w:rsidR="00CB5849" w:rsidRPr="00CB5849" w14:paraId="31690BE8" w14:textId="77777777" w:rsidTr="0068623F">
        <w:trPr>
          <w:cantSplit/>
          <w:trHeight w:val="293"/>
        </w:trPr>
        <w:tc>
          <w:tcPr>
            <w:tcW w:w="36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721DEB3C" w14:textId="77777777" w:rsidR="0073199E" w:rsidRPr="00CB5849" w:rsidRDefault="0073199E" w:rsidP="00910D80">
            <w:pPr>
              <w:jc w:val="center"/>
              <w:rPr>
                <w:rFonts w:ascii="Century Gothic" w:eastAsia="Times New Roman" w:hAnsi="Century Gothic" w:cs="Times New Roman"/>
                <w:b/>
                <w:color w:val="000000" w:themeColor="text1"/>
                <w:sz w:val="16"/>
                <w:szCs w:val="16"/>
              </w:rPr>
            </w:pPr>
            <w:r w:rsidRPr="00CB5849">
              <w:rPr>
                <w:rFonts w:ascii="Century Gothic" w:eastAsia="Times New Roman" w:hAnsi="Century Gothic" w:cs="Times New Roman"/>
                <w:b/>
                <w:color w:val="000000" w:themeColor="text1"/>
                <w:sz w:val="16"/>
                <w:szCs w:val="16"/>
              </w:rPr>
              <w:t>11 PM</w:t>
            </w: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0D6495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7C97CA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7BF1264"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8316CD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B28ED6F"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29B52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717A6DC"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3568F4E8" w14:textId="77777777" w:rsidTr="0068623F">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25FA8FC9" w14:textId="77777777" w:rsidR="0073199E" w:rsidRPr="00CB5849" w:rsidRDefault="0073199E" w:rsidP="00910D80">
            <w:pPr>
              <w:rPr>
                <w:rFonts w:ascii="Arial" w:eastAsia="Times New Roman" w:hAnsi="Arial" w:cs="Times New Roman"/>
                <w:b/>
                <w:color w:val="000000" w:themeColor="text1"/>
                <w:sz w:val="22"/>
                <w:szCs w:val="22"/>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86AD6F5"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5C52CAD"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84FC11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6B04E52"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4B9A95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1A2F4C8"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39565A3"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0B5325EA" w14:textId="77777777" w:rsidTr="0032335C">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6884831" w14:textId="77777777" w:rsidR="0073199E" w:rsidRPr="00CB5849" w:rsidRDefault="0073199E" w:rsidP="00910D80">
            <w:pPr>
              <w:rPr>
                <w:rFonts w:ascii="Arial" w:eastAsia="Times New Roman" w:hAnsi="Arial" w:cs="Times New Roman"/>
                <w:b/>
                <w:color w:val="000000" w:themeColor="text1"/>
                <w:sz w:val="22"/>
                <w:szCs w:val="22"/>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5464676"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409DB5B"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9311EA1"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C70E7F9"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3"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27FFB00"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66"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2CCE3AE" w14:textId="77777777" w:rsidR="0073199E" w:rsidRPr="00CB5849" w:rsidRDefault="0073199E" w:rsidP="00910D80">
            <w:pPr>
              <w:rPr>
                <w:rFonts w:ascii="Century Gothic" w:eastAsia="Times New Roman" w:hAnsi="Century Gothic" w:cs="Times New Roman"/>
                <w:color w:val="000000" w:themeColor="text1"/>
                <w:sz w:val="16"/>
                <w:szCs w:val="16"/>
              </w:rPr>
            </w:pPr>
          </w:p>
        </w:tc>
        <w:tc>
          <w:tcPr>
            <w:tcW w:w="657"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94731EE" w14:textId="77777777" w:rsidR="0073199E" w:rsidRPr="00CB5849" w:rsidRDefault="0073199E" w:rsidP="00910D80">
            <w:pPr>
              <w:rPr>
                <w:rFonts w:ascii="Century Gothic" w:eastAsia="Times New Roman" w:hAnsi="Century Gothic" w:cs="Times New Roman"/>
                <w:color w:val="000000" w:themeColor="text1"/>
                <w:sz w:val="16"/>
                <w:szCs w:val="16"/>
              </w:rPr>
            </w:pPr>
          </w:p>
        </w:tc>
      </w:tr>
      <w:tr w:rsidR="00CB5849" w:rsidRPr="00CB5849" w14:paraId="4D9E2633" w14:textId="77777777" w:rsidTr="00DB6DC3">
        <w:trPr>
          <w:cantSplit/>
          <w:trHeight w:val="293"/>
        </w:trPr>
        <w:tc>
          <w:tcPr>
            <w:tcW w:w="362" w:type="pct"/>
            <w:vMerge/>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shd w:val="clear" w:color="auto" w:fill="D5DCE4" w:themeFill="text2" w:themeFillTint="33"/>
            <w:vAlign w:val="center"/>
            <w:hideMark/>
          </w:tcPr>
          <w:p w14:paraId="0FE2458A" w14:textId="77777777" w:rsidR="0073199E" w:rsidRPr="00CB5849" w:rsidRDefault="0073199E" w:rsidP="00910D80">
            <w:pPr>
              <w:rPr>
                <w:rFonts w:ascii="Arial" w:eastAsia="Times New Roman" w:hAnsi="Arial" w:cs="Times New Roman"/>
                <w:b/>
                <w:color w:val="000000" w:themeColor="text1"/>
                <w:sz w:val="22"/>
                <w:szCs w:val="22"/>
              </w:rPr>
            </w:pPr>
          </w:p>
        </w:tc>
        <w:tc>
          <w:tcPr>
            <w:tcW w:w="663" w:type="pct"/>
            <w:vMerge/>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shd w:val="clear" w:color="auto" w:fill="F2F2F2" w:themeFill="background1" w:themeFillShade="F2"/>
            <w:vAlign w:val="center"/>
            <w:hideMark/>
          </w:tcPr>
          <w:p w14:paraId="76928402" w14:textId="77777777" w:rsidR="0073199E" w:rsidRPr="00CB5849" w:rsidRDefault="0073199E" w:rsidP="00910D80">
            <w:pPr>
              <w:rPr>
                <w:rFonts w:ascii="Arial" w:eastAsia="Times New Roman" w:hAnsi="Arial" w:cs="Times New Roman"/>
                <w:b/>
                <w:color w:val="000000" w:themeColor="text1"/>
                <w:sz w:val="20"/>
                <w:szCs w:val="20"/>
              </w:rPr>
            </w:pPr>
          </w:p>
        </w:tc>
        <w:tc>
          <w:tcPr>
            <w:tcW w:w="663" w:type="pct"/>
            <w:vMerge/>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shd w:val="clear" w:color="auto" w:fill="F2F2F2" w:themeFill="background1" w:themeFillShade="F2"/>
            <w:vAlign w:val="center"/>
            <w:hideMark/>
          </w:tcPr>
          <w:p w14:paraId="6DDF364E" w14:textId="77777777" w:rsidR="0073199E" w:rsidRPr="00CB5849" w:rsidRDefault="0073199E" w:rsidP="00910D80">
            <w:pPr>
              <w:rPr>
                <w:rFonts w:ascii="Arial" w:eastAsia="Times New Roman" w:hAnsi="Arial" w:cs="Times New Roman"/>
                <w:b/>
                <w:color w:val="000000" w:themeColor="text1"/>
                <w:sz w:val="20"/>
                <w:szCs w:val="20"/>
              </w:rPr>
            </w:pPr>
          </w:p>
        </w:tc>
        <w:tc>
          <w:tcPr>
            <w:tcW w:w="663" w:type="pct"/>
            <w:vMerge/>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shd w:val="clear" w:color="auto" w:fill="F2F2F2" w:themeFill="background1" w:themeFillShade="F2"/>
            <w:vAlign w:val="center"/>
            <w:hideMark/>
          </w:tcPr>
          <w:p w14:paraId="27334699" w14:textId="77777777" w:rsidR="0073199E" w:rsidRPr="00CB5849" w:rsidRDefault="0073199E" w:rsidP="00910D80">
            <w:pPr>
              <w:rPr>
                <w:rFonts w:ascii="Arial" w:eastAsia="Times New Roman" w:hAnsi="Arial" w:cs="Times New Roman"/>
                <w:b/>
                <w:color w:val="000000" w:themeColor="text1"/>
                <w:sz w:val="20"/>
                <w:szCs w:val="20"/>
              </w:rPr>
            </w:pPr>
          </w:p>
        </w:tc>
        <w:tc>
          <w:tcPr>
            <w:tcW w:w="663" w:type="pct"/>
            <w:vMerge/>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shd w:val="clear" w:color="auto" w:fill="F2F2F2" w:themeFill="background1" w:themeFillShade="F2"/>
            <w:vAlign w:val="center"/>
            <w:hideMark/>
          </w:tcPr>
          <w:p w14:paraId="75282396" w14:textId="77777777" w:rsidR="0073199E" w:rsidRPr="00CB5849" w:rsidRDefault="0073199E" w:rsidP="00910D80">
            <w:pPr>
              <w:rPr>
                <w:rFonts w:ascii="Arial" w:eastAsia="Times New Roman" w:hAnsi="Arial" w:cs="Times New Roman"/>
                <w:b/>
                <w:color w:val="000000" w:themeColor="text1"/>
                <w:sz w:val="20"/>
                <w:szCs w:val="20"/>
              </w:rPr>
            </w:pPr>
          </w:p>
        </w:tc>
        <w:tc>
          <w:tcPr>
            <w:tcW w:w="663" w:type="pct"/>
            <w:vMerge/>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shd w:val="clear" w:color="auto" w:fill="F2F2F2" w:themeFill="background1" w:themeFillShade="F2"/>
            <w:vAlign w:val="center"/>
            <w:hideMark/>
          </w:tcPr>
          <w:p w14:paraId="1FEA20B0" w14:textId="77777777" w:rsidR="0073199E" w:rsidRPr="00CB5849" w:rsidRDefault="0073199E" w:rsidP="00910D80">
            <w:pPr>
              <w:rPr>
                <w:rFonts w:ascii="Arial" w:eastAsia="Times New Roman" w:hAnsi="Arial" w:cs="Times New Roman"/>
                <w:b/>
                <w:color w:val="000000" w:themeColor="text1"/>
                <w:sz w:val="20"/>
                <w:szCs w:val="20"/>
              </w:rPr>
            </w:pPr>
          </w:p>
        </w:tc>
        <w:tc>
          <w:tcPr>
            <w:tcW w:w="666" w:type="pct"/>
            <w:vMerge/>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shd w:val="clear" w:color="auto" w:fill="F2F2F2" w:themeFill="background1" w:themeFillShade="F2"/>
            <w:vAlign w:val="center"/>
            <w:hideMark/>
          </w:tcPr>
          <w:p w14:paraId="73F4C8B1" w14:textId="77777777" w:rsidR="0073199E" w:rsidRPr="00CB5849" w:rsidRDefault="0073199E" w:rsidP="00910D80">
            <w:pPr>
              <w:rPr>
                <w:rFonts w:ascii="Arial" w:eastAsia="Times New Roman" w:hAnsi="Arial" w:cs="Times New Roman"/>
                <w:b/>
                <w:color w:val="000000" w:themeColor="text1"/>
                <w:sz w:val="20"/>
                <w:szCs w:val="20"/>
              </w:rPr>
            </w:pPr>
          </w:p>
        </w:tc>
        <w:tc>
          <w:tcPr>
            <w:tcW w:w="657" w:type="pct"/>
            <w:vMerge/>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shd w:val="clear" w:color="auto" w:fill="F2F2F2" w:themeFill="background1" w:themeFillShade="F2"/>
            <w:vAlign w:val="center"/>
            <w:hideMark/>
          </w:tcPr>
          <w:p w14:paraId="10C41674" w14:textId="77777777" w:rsidR="0073199E" w:rsidRPr="00CB5849" w:rsidRDefault="0073199E" w:rsidP="00910D80">
            <w:pPr>
              <w:rPr>
                <w:rFonts w:ascii="Arial" w:eastAsia="Times New Roman" w:hAnsi="Arial" w:cs="Times New Roman"/>
                <w:b/>
                <w:color w:val="000000" w:themeColor="text1"/>
                <w:sz w:val="20"/>
                <w:szCs w:val="20"/>
              </w:rPr>
            </w:pPr>
          </w:p>
        </w:tc>
      </w:tr>
    </w:tbl>
    <w:p w14:paraId="472C45FF" w14:textId="77777777" w:rsidR="00403EBB" w:rsidRPr="00CB5849" w:rsidRDefault="00403EBB" w:rsidP="003D7DB6">
      <w:pPr>
        <w:rPr>
          <w:rFonts w:ascii="Century Gothic" w:hAnsi="Century Gothic" w:cs="Arial"/>
          <w:b/>
          <w:noProof/>
          <w:color w:val="000000" w:themeColor="text1"/>
          <w:szCs w:val="36"/>
        </w:rPr>
      </w:pPr>
    </w:p>
    <w:p w14:paraId="08862ED1" w14:textId="77777777" w:rsidR="00403EBB" w:rsidRPr="00CB5849" w:rsidRDefault="00403EBB">
      <w:pPr>
        <w:rPr>
          <w:rFonts w:ascii="Century Gothic" w:hAnsi="Century Gothic" w:cs="Arial"/>
          <w:b/>
          <w:noProof/>
          <w:color w:val="000000" w:themeColor="text1"/>
          <w:szCs w:val="36"/>
        </w:rPr>
      </w:pPr>
      <w:r w:rsidRPr="00CB5849">
        <w:rPr>
          <w:rFonts w:ascii="Century Gothic" w:hAnsi="Century Gothic" w:cs="Arial"/>
          <w:b/>
          <w:noProof/>
          <w:color w:val="000000" w:themeColor="text1"/>
          <w:szCs w:val="36"/>
        </w:rPr>
        <w:br w:type="page"/>
      </w:r>
    </w:p>
    <w:p w14:paraId="1EBEBFF9" w14:textId="77777777" w:rsidR="00AA577E" w:rsidRPr="00CB5849" w:rsidRDefault="00AA577E" w:rsidP="003D7DB6">
      <w:pPr>
        <w:rPr>
          <w:rFonts w:ascii="Century Gothic" w:hAnsi="Century Gothic" w:cs="Arial"/>
          <w:b/>
          <w:noProof/>
          <w:color w:val="000000" w:themeColor="text1"/>
          <w:szCs w:val="36"/>
        </w:rPr>
      </w:pPr>
    </w:p>
    <w:p w14:paraId="16D78834" w14:textId="77777777" w:rsidR="003D7DB6" w:rsidRPr="00CB5849" w:rsidRDefault="003D7DB6" w:rsidP="003D7DB6">
      <w:pPr>
        <w:rPr>
          <w:rFonts w:ascii="Century Gothic" w:hAnsi="Century Gothic" w:cs="Arial"/>
          <w:b/>
          <w:noProof/>
          <w:color w:val="000000" w:themeColor="text1"/>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3D7DB6" w:rsidRPr="00CB5849" w14:paraId="2CEF08A8" w14:textId="77777777" w:rsidTr="003B1AD7">
        <w:trPr>
          <w:trHeight w:val="2604"/>
        </w:trPr>
        <w:tc>
          <w:tcPr>
            <w:tcW w:w="11062" w:type="dxa"/>
          </w:tcPr>
          <w:p w14:paraId="6590F713" w14:textId="77777777" w:rsidR="003D7DB6" w:rsidRPr="00CB5849" w:rsidRDefault="003D7DB6" w:rsidP="003B1AD7">
            <w:pPr>
              <w:jc w:val="center"/>
              <w:rPr>
                <w:rFonts w:ascii="Century Gothic" w:hAnsi="Century Gothic" w:cs="Arial"/>
                <w:b/>
                <w:color w:val="000000" w:themeColor="text1"/>
                <w:sz w:val="20"/>
                <w:szCs w:val="20"/>
              </w:rPr>
            </w:pPr>
            <w:r w:rsidRPr="00CB5849">
              <w:rPr>
                <w:rFonts w:ascii="Century Gothic" w:hAnsi="Century Gothic" w:cs="Arial"/>
                <w:b/>
                <w:color w:val="000000" w:themeColor="text1"/>
                <w:sz w:val="20"/>
                <w:szCs w:val="20"/>
              </w:rPr>
              <w:t>DISCLAIMER</w:t>
            </w:r>
          </w:p>
          <w:p w14:paraId="056378FC" w14:textId="77777777" w:rsidR="003D7DB6" w:rsidRPr="00CB5849" w:rsidRDefault="003D7DB6" w:rsidP="003B1AD7">
            <w:pPr>
              <w:rPr>
                <w:rFonts w:ascii="Century Gothic" w:hAnsi="Century Gothic" w:cs="Arial"/>
                <w:color w:val="000000" w:themeColor="text1"/>
                <w:szCs w:val="20"/>
              </w:rPr>
            </w:pPr>
          </w:p>
          <w:p w14:paraId="5425104C" w14:textId="77777777" w:rsidR="003D7DB6" w:rsidRPr="00CB5849" w:rsidRDefault="003D7DB6" w:rsidP="003B1AD7">
            <w:pPr>
              <w:rPr>
                <w:rFonts w:ascii="Century Gothic" w:hAnsi="Century Gothic" w:cs="Arial"/>
                <w:color w:val="000000" w:themeColor="text1"/>
                <w:sz w:val="20"/>
                <w:szCs w:val="20"/>
              </w:rPr>
            </w:pPr>
            <w:r w:rsidRPr="00CB5849">
              <w:rPr>
                <w:rFonts w:ascii="Century Gothic" w:hAnsi="Century Gothic" w:cs="Arial"/>
                <w:color w:val="000000" w:themeColor="text1"/>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92BCEB9" w14:textId="77777777" w:rsidR="003D7DB6" w:rsidRPr="00CB5849" w:rsidRDefault="003D7DB6" w:rsidP="003D7DB6">
      <w:pPr>
        <w:rPr>
          <w:rFonts w:ascii="Century Gothic" w:hAnsi="Century Gothic"/>
          <w:b/>
          <w:color w:val="000000" w:themeColor="text1"/>
          <w:sz w:val="32"/>
          <w:szCs w:val="44"/>
        </w:rPr>
      </w:pPr>
    </w:p>
    <w:p w14:paraId="50A68A2A" w14:textId="77777777" w:rsidR="00C67DC0" w:rsidRPr="00CB5849" w:rsidRDefault="00C67DC0" w:rsidP="003A1210">
      <w:pPr>
        <w:rPr>
          <w:rFonts w:ascii="Arial" w:hAnsi="Arial"/>
          <w:b/>
          <w:color w:val="000000" w:themeColor="text1"/>
        </w:rPr>
      </w:pPr>
    </w:p>
    <w:sectPr w:rsidR="00C67DC0" w:rsidRPr="00CB5849" w:rsidSect="0073199E">
      <w:pgSz w:w="12240" w:h="15840"/>
      <w:pgMar w:top="432" w:right="432" w:bottom="576"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4DAF2" w14:textId="77777777" w:rsidR="00A8172B" w:rsidRDefault="00A8172B" w:rsidP="00655CBB">
      <w:r>
        <w:separator/>
      </w:r>
    </w:p>
  </w:endnote>
  <w:endnote w:type="continuationSeparator" w:id="0">
    <w:p w14:paraId="735D5B00" w14:textId="77777777" w:rsidR="00A8172B" w:rsidRDefault="00A8172B" w:rsidP="0065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D76DF" w14:textId="77777777" w:rsidR="00A8172B" w:rsidRDefault="00A8172B" w:rsidP="00655CBB">
      <w:r>
        <w:separator/>
      </w:r>
    </w:p>
  </w:footnote>
  <w:footnote w:type="continuationSeparator" w:id="0">
    <w:p w14:paraId="1A5F7D9C" w14:textId="77777777" w:rsidR="00A8172B" w:rsidRDefault="00A8172B" w:rsidP="0065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41F9F"/>
    <w:multiLevelType w:val="hybridMultilevel"/>
    <w:tmpl w:val="B23A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A0C72"/>
    <w:multiLevelType w:val="hybridMultilevel"/>
    <w:tmpl w:val="495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49"/>
    <w:rsid w:val="0001607F"/>
    <w:rsid w:val="00044F1E"/>
    <w:rsid w:val="001B1612"/>
    <w:rsid w:val="00292DA0"/>
    <w:rsid w:val="002E09E3"/>
    <w:rsid w:val="0032335C"/>
    <w:rsid w:val="00376364"/>
    <w:rsid w:val="003A1210"/>
    <w:rsid w:val="003D7DB6"/>
    <w:rsid w:val="003E55C7"/>
    <w:rsid w:val="003E5814"/>
    <w:rsid w:val="00403EBB"/>
    <w:rsid w:val="00471C74"/>
    <w:rsid w:val="004937B7"/>
    <w:rsid w:val="00620ADC"/>
    <w:rsid w:val="00653564"/>
    <w:rsid w:val="00655CBB"/>
    <w:rsid w:val="0068623F"/>
    <w:rsid w:val="0070666E"/>
    <w:rsid w:val="0073199E"/>
    <w:rsid w:val="008B7DE0"/>
    <w:rsid w:val="009527FB"/>
    <w:rsid w:val="009C6945"/>
    <w:rsid w:val="00A32E94"/>
    <w:rsid w:val="00A8172B"/>
    <w:rsid w:val="00A97C9E"/>
    <w:rsid w:val="00AA577E"/>
    <w:rsid w:val="00B52CE2"/>
    <w:rsid w:val="00C11893"/>
    <w:rsid w:val="00C67DC0"/>
    <w:rsid w:val="00CB5849"/>
    <w:rsid w:val="00CF05FB"/>
    <w:rsid w:val="00D53B5E"/>
    <w:rsid w:val="00D81C7C"/>
    <w:rsid w:val="00DB6DC3"/>
    <w:rsid w:val="00DC3E2D"/>
    <w:rsid w:val="00E01E67"/>
    <w:rsid w:val="00F07A7F"/>
    <w:rsid w:val="00FC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381E8"/>
  <w15:chartTrackingRefBased/>
  <w15:docId w15:val="{2DDB6FEC-9489-4EDC-955D-E50FEB9B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CBB"/>
    <w:pPr>
      <w:tabs>
        <w:tab w:val="center" w:pos="4680"/>
        <w:tab w:val="right" w:pos="9360"/>
      </w:tabs>
    </w:pPr>
  </w:style>
  <w:style w:type="character" w:customStyle="1" w:styleId="HeaderChar">
    <w:name w:val="Header Char"/>
    <w:basedOn w:val="DefaultParagraphFont"/>
    <w:link w:val="Header"/>
    <w:uiPriority w:val="99"/>
    <w:rsid w:val="00655CBB"/>
  </w:style>
  <w:style w:type="paragraph" w:styleId="Footer">
    <w:name w:val="footer"/>
    <w:basedOn w:val="Normal"/>
    <w:link w:val="FooterChar"/>
    <w:uiPriority w:val="99"/>
    <w:unhideWhenUsed/>
    <w:rsid w:val="00655CBB"/>
    <w:pPr>
      <w:tabs>
        <w:tab w:val="center" w:pos="4680"/>
        <w:tab w:val="right" w:pos="9360"/>
      </w:tabs>
    </w:pPr>
  </w:style>
  <w:style w:type="character" w:customStyle="1" w:styleId="FooterChar">
    <w:name w:val="Footer Char"/>
    <w:basedOn w:val="DefaultParagraphFont"/>
    <w:link w:val="Footer"/>
    <w:uiPriority w:val="99"/>
    <w:rsid w:val="00655CBB"/>
  </w:style>
  <w:style w:type="table" w:styleId="TableGrid">
    <w:name w:val="Table Grid"/>
    <w:basedOn w:val="TableNormal"/>
    <w:uiPriority w:val="99"/>
    <w:rsid w:val="003D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ew%20templates%20docformats\Multiple\IC-Weekly-Schedule-Template-889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IC-Weekly-Schedule-Template-8899_WORD</Template>
  <TotalTime>1</TotalTime>
  <Pages>4</Pages>
  <Words>240</Words>
  <Characters>1368</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cp:lastPrinted>2018-09-25T22:29:00Z</cp:lastPrinted>
  <dcterms:created xsi:type="dcterms:W3CDTF">2020-11-18T06:10:00Z</dcterms:created>
  <dcterms:modified xsi:type="dcterms:W3CDTF">2020-11-18T06:11:00Z</dcterms:modified>
</cp:coreProperties>
</file>