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420"/>
        <w:gridCol w:w="1890"/>
      </w:tblGrid>
      <w:tr w:rsidR="009106D1" w:rsidRPr="00977F36" w:rsidTr="00843A4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D1" w:rsidRPr="00977F36" w:rsidRDefault="009106D1" w:rsidP="009A42DC">
            <w:pPr>
              <w:tabs>
                <w:tab w:val="left" w:pos="7290"/>
              </w:tabs>
              <w:spacing w:after="40"/>
              <w:rPr>
                <w:b/>
                <w:sz w:val="24"/>
                <w:u w:val="single"/>
              </w:rPr>
            </w:pPr>
            <w:bookmarkStart w:id="0" w:name="_GoBack"/>
            <w:bookmarkEnd w:id="0"/>
            <w:r w:rsidRPr="00977F36"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77F36">
                  <w:rPr>
                    <w:b/>
                  </w:rPr>
                  <w:t>WISCONSIN</w:t>
                </w:r>
              </w:smartTag>
            </w:smartTag>
            <w:r w:rsidRPr="00977F36">
              <w:rPr>
                <w:b/>
              </w:rPr>
              <w:t xml:space="preserve">, CIRCUIT COURT, </w:t>
            </w:r>
            <w:bookmarkStart w:id="1" w:name="TxtCounty"/>
            <w:r w:rsidR="009A42DC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42DC">
              <w:rPr>
                <w:b/>
                <w:u w:val="single"/>
              </w:rPr>
              <w:instrText xml:space="preserve"> FORMTEXT </w:instrText>
            </w:r>
            <w:r w:rsidR="009A42DC">
              <w:rPr>
                <w:b/>
                <w:u w:val="single"/>
              </w:rPr>
            </w:r>
            <w:r w:rsidR="009A42DC">
              <w:rPr>
                <w:b/>
                <w:u w:val="single"/>
              </w:rPr>
              <w:fldChar w:fldCharType="separate"/>
            </w:r>
            <w:r w:rsidR="009A42DC">
              <w:rPr>
                <w:b/>
                <w:noProof/>
                <w:u w:val="single"/>
              </w:rPr>
              <w:t> </w:t>
            </w:r>
            <w:r w:rsidR="009A42DC">
              <w:rPr>
                <w:b/>
                <w:noProof/>
                <w:u w:val="single"/>
              </w:rPr>
              <w:t> </w:t>
            </w:r>
            <w:r w:rsidR="009A42DC">
              <w:rPr>
                <w:b/>
                <w:noProof/>
                <w:u w:val="single"/>
              </w:rPr>
              <w:t> </w:t>
            </w:r>
            <w:r w:rsidR="009A42DC">
              <w:rPr>
                <w:b/>
                <w:noProof/>
                <w:u w:val="single"/>
              </w:rPr>
              <w:t> </w:t>
            </w:r>
            <w:r w:rsidR="009A42DC">
              <w:rPr>
                <w:b/>
                <w:noProof/>
                <w:u w:val="single"/>
              </w:rPr>
              <w:t> </w:t>
            </w:r>
            <w:r w:rsidR="009A42DC">
              <w:rPr>
                <w:b/>
                <w:u w:val="single"/>
              </w:rPr>
              <w:fldChar w:fldCharType="end"/>
            </w:r>
            <w:bookmarkEnd w:id="1"/>
            <w:r w:rsidRPr="00977F36">
              <w:rPr>
                <w:b/>
                <w:u w:val="single"/>
              </w:rPr>
              <w:tab/>
            </w:r>
            <w:r w:rsidRPr="00977F36">
              <w:rPr>
                <w:b/>
              </w:rPr>
              <w:t xml:space="preserve"> COUNTY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106D1" w:rsidRPr="00977F36" w:rsidRDefault="009106D1">
            <w:pPr>
              <w:pStyle w:val="Heading3"/>
              <w:rPr>
                <w:sz w:val="18"/>
                <w:szCs w:val="18"/>
              </w:rPr>
            </w:pPr>
            <w:r w:rsidRPr="00977F36">
              <w:rPr>
                <w:sz w:val="18"/>
                <w:szCs w:val="18"/>
              </w:rPr>
              <w:t>For Official Use</w:t>
            </w:r>
          </w:p>
        </w:tc>
      </w:tr>
      <w:tr w:rsidR="009106D1" w:rsidRPr="00977F36" w:rsidTr="00843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:rsidR="009106D1" w:rsidRDefault="009106D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054F5" w:rsidRPr="00977F36" w:rsidRDefault="00E054F5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THE ESTATE OF</w:t>
            </w:r>
          </w:p>
          <w:p w:rsidR="009106D1" w:rsidRPr="00977F36" w:rsidRDefault="009106D1">
            <w:pPr>
              <w:pStyle w:val="Header"/>
              <w:tabs>
                <w:tab w:val="clear" w:pos="4320"/>
                <w:tab w:val="clear" w:pos="8640"/>
              </w:tabs>
            </w:pPr>
          </w:p>
          <w:bookmarkStart w:id="2" w:name="txtName"/>
          <w:p w:rsidR="009106D1" w:rsidRDefault="00E054F5">
            <w:pPr>
              <w:pStyle w:val="Header"/>
              <w:tabs>
                <w:tab w:val="clear" w:pos="4320"/>
                <w:tab w:val="clear" w:pos="8640"/>
                <w:tab w:val="left" w:pos="4800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="009106D1" w:rsidRPr="00977F36">
              <w:rPr>
                <w:u w:val="single"/>
              </w:rPr>
              <w:tab/>
            </w:r>
          </w:p>
          <w:p w:rsidR="00E91F22" w:rsidRDefault="00E91F22">
            <w:pPr>
              <w:pStyle w:val="Header"/>
              <w:tabs>
                <w:tab w:val="clear" w:pos="4320"/>
                <w:tab w:val="clear" w:pos="8640"/>
                <w:tab w:val="left" w:pos="4800"/>
              </w:tabs>
              <w:rPr>
                <w:u w:val="single"/>
              </w:rPr>
            </w:pPr>
          </w:p>
          <w:p w:rsidR="00E91F22" w:rsidRPr="00E91F22" w:rsidRDefault="00E91F22">
            <w:pPr>
              <w:pStyle w:val="Header"/>
              <w:tabs>
                <w:tab w:val="clear" w:pos="4320"/>
                <w:tab w:val="clear" w:pos="8640"/>
                <w:tab w:val="left" w:pos="4800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50CFF" w:rsidRPr="00E91F22"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E91F22">
              <w:rPr>
                <w:u w:val="single"/>
              </w:rPr>
              <w:tab/>
            </w:r>
          </w:p>
          <w:p w:rsidR="009106D1" w:rsidRPr="00977F36" w:rsidRDefault="009106D1">
            <w:pPr>
              <w:pStyle w:val="caption"/>
              <w:tabs>
                <w:tab w:val="center" w:pos="2040"/>
              </w:tabs>
            </w:pPr>
            <w:r w:rsidRPr="00977F36">
              <w:tab/>
            </w:r>
          </w:p>
        </w:tc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</w:tcPr>
          <w:p w:rsidR="009106D1" w:rsidRDefault="006A2166" w:rsidP="009F3A0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77F3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77F36">
              <w:rPr>
                <w:sz w:val="18"/>
                <w:szCs w:val="18"/>
              </w:rPr>
              <w:instrText xml:space="preserve"> FORMCHECKBOX </w:instrText>
            </w:r>
            <w:r w:rsidR="00092A58" w:rsidRPr="00977F36">
              <w:rPr>
                <w:sz w:val="18"/>
                <w:szCs w:val="18"/>
              </w:rPr>
            </w:r>
            <w:r w:rsidRPr="00977F36">
              <w:rPr>
                <w:sz w:val="18"/>
                <w:szCs w:val="18"/>
              </w:rPr>
              <w:fldChar w:fldCharType="end"/>
            </w:r>
            <w:bookmarkEnd w:id="4"/>
            <w:r w:rsidRPr="00977F36">
              <w:rPr>
                <w:sz w:val="18"/>
                <w:szCs w:val="18"/>
              </w:rPr>
              <w:t xml:space="preserve"> Amended</w:t>
            </w:r>
          </w:p>
          <w:p w:rsidR="00644AA8" w:rsidRDefault="00644AA8" w:rsidP="009F3A0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644AA8" w:rsidRDefault="00644AA8" w:rsidP="009F3A0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of Heirship</w:t>
            </w:r>
          </w:p>
          <w:p w:rsidR="00644AA8" w:rsidRDefault="00644AA8" w:rsidP="00644AA8">
            <w:pPr>
              <w:spacing w:line="300" w:lineRule="exact"/>
              <w:ind w:left="70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Informal Administration</w:t>
            </w:r>
          </w:p>
          <w:p w:rsidR="00644AA8" w:rsidRPr="00644AA8" w:rsidRDefault="00644AA8" w:rsidP="00644AA8">
            <w:pPr>
              <w:spacing w:line="300" w:lineRule="exact"/>
              <w:ind w:left="70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Formal Administration</w:t>
            </w:r>
          </w:p>
          <w:p w:rsidR="009106D1" w:rsidRPr="00977F36" w:rsidRDefault="009106D1" w:rsidP="00644AA8">
            <w:pPr>
              <w:tabs>
                <w:tab w:val="left" w:pos="702"/>
              </w:tabs>
              <w:spacing w:line="280" w:lineRule="exact"/>
            </w:pPr>
            <w:r w:rsidRPr="00977F36">
              <w:rPr>
                <w:b/>
              </w:rPr>
              <w:tab/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nil"/>
            </w:tcBorders>
          </w:tcPr>
          <w:p w:rsidR="009106D1" w:rsidRPr="00977F36" w:rsidRDefault="009106D1"/>
        </w:tc>
      </w:tr>
      <w:tr w:rsidR="009106D1" w:rsidRPr="00977F36" w:rsidTr="00E054F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6D1" w:rsidRPr="00977F36" w:rsidRDefault="009106D1">
            <w:pPr>
              <w:pStyle w:val="caption"/>
              <w:tabs>
                <w:tab w:val="center" w:pos="2610"/>
              </w:tabs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D1" w:rsidRDefault="009106D1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ind w:left="-108"/>
              <w:rPr>
                <w:u w:val="single"/>
              </w:rPr>
            </w:pPr>
            <w:r w:rsidRPr="00977F36">
              <w:t xml:space="preserve">Case No. </w:t>
            </w:r>
            <w:r w:rsidRPr="00977F3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xtCaseNo"/>
            <w:r w:rsidRPr="00977F3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77F36">
              <w:rPr>
                <w:rFonts w:ascii="Times New Roman" w:hAnsi="Times New Roman"/>
                <w:u w:val="single"/>
              </w:rPr>
            </w:r>
            <w:r w:rsidRPr="00977F36">
              <w:rPr>
                <w:rFonts w:ascii="Times New Roman" w:hAnsi="Times New Roman"/>
                <w:u w:val="single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977F36">
              <w:rPr>
                <w:u w:val="single"/>
              </w:rPr>
              <w:tab/>
            </w:r>
          </w:p>
          <w:p w:rsidR="00E054F5" w:rsidRPr="00977F36" w:rsidRDefault="00E054F5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ind w:left="-108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nil"/>
            </w:tcBorders>
          </w:tcPr>
          <w:p w:rsidR="009106D1" w:rsidRPr="00977F36" w:rsidRDefault="009106D1"/>
        </w:tc>
      </w:tr>
    </w:tbl>
    <w:p w:rsidR="00FC7F5A" w:rsidRDefault="00FC7F5A" w:rsidP="003E22A9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  <w:spacing w:line="180" w:lineRule="exact"/>
      </w:pPr>
    </w:p>
    <w:p w:rsidR="00644AA8" w:rsidRPr="00977F36" w:rsidRDefault="00644AA8" w:rsidP="003E22A9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  <w:spacing w:line="180" w:lineRule="exact"/>
      </w:pPr>
    </w:p>
    <w:p w:rsidR="009106D1" w:rsidRDefault="009106D1" w:rsidP="00535992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  <w:ind w:hanging="180"/>
        <w:rPr>
          <w:b/>
          <w:caps/>
        </w:rPr>
      </w:pPr>
      <w:r w:rsidRPr="00977F36">
        <w:rPr>
          <w:b/>
          <w:caps/>
        </w:rPr>
        <w:t>Under oath, I answer the following questions:</w:t>
      </w:r>
    </w:p>
    <w:p w:rsidR="00644AA8" w:rsidRPr="00977F36" w:rsidRDefault="00644AA8" w:rsidP="00535992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  <w:ind w:hanging="180"/>
        <w:rPr>
          <w:b/>
          <w:caps/>
        </w:rPr>
      </w:pPr>
    </w:p>
    <w:p w:rsidR="009106D1" w:rsidRPr="00977F36" w:rsidRDefault="007F2A7C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</w:pPr>
      <w:r w:rsidRPr="00977F36">
        <w:rPr>
          <w:snapToGrid w:val="0"/>
          <w:color w:val="000000"/>
        </w:rPr>
        <w:t>1.</w:t>
      </w:r>
      <w:r w:rsidRPr="00977F36">
        <w:rPr>
          <w:snapToGrid w:val="0"/>
          <w:color w:val="000000"/>
        </w:rPr>
        <w:tab/>
        <w:t xml:space="preserve">What is your name, </w:t>
      </w:r>
      <w:r w:rsidR="0037147D" w:rsidRPr="00977F36">
        <w:rPr>
          <w:snapToGrid w:val="0"/>
          <w:color w:val="000000"/>
        </w:rPr>
        <w:t xml:space="preserve">mailing </w:t>
      </w:r>
      <w:r w:rsidRPr="00977F36">
        <w:rPr>
          <w:snapToGrid w:val="0"/>
          <w:color w:val="000000"/>
        </w:rPr>
        <w:t>address and relationship to the decedent?</w:t>
      </w:r>
    </w:p>
    <w:tbl>
      <w:tblPr>
        <w:tblW w:w="1028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160"/>
        <w:gridCol w:w="2187"/>
      </w:tblGrid>
      <w:tr w:rsidR="00535992" w:rsidRPr="00977F36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5992" w:rsidRPr="00977F36" w:rsidRDefault="00535992" w:rsidP="00535992">
            <w:pPr>
              <w:widowControl w:val="0"/>
              <w:ind w:left="397"/>
              <w:jc w:val="center"/>
              <w:rPr>
                <w:b/>
                <w:snapToGrid w:val="0"/>
                <w:color w:val="000000"/>
              </w:rPr>
            </w:pPr>
            <w:r w:rsidRPr="00977F36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5992" w:rsidRPr="00977F36" w:rsidRDefault="00DA76E4" w:rsidP="00535992">
            <w:pPr>
              <w:widowControl w:val="0"/>
              <w:tabs>
                <w:tab w:val="left" w:pos="371"/>
              </w:tabs>
              <w:jc w:val="center"/>
              <w:rPr>
                <w:b/>
                <w:snapToGrid w:val="0"/>
                <w:color w:val="000000"/>
              </w:rPr>
            </w:pPr>
            <w:r w:rsidRPr="00977F36">
              <w:rPr>
                <w:b/>
                <w:snapToGrid w:val="0"/>
                <w:color w:val="000000"/>
              </w:rPr>
              <w:t xml:space="preserve">Mailing </w:t>
            </w:r>
            <w:r w:rsidR="00535992" w:rsidRPr="00977F36">
              <w:rPr>
                <w:b/>
                <w:snapToGrid w:val="0"/>
                <w:color w:val="000000"/>
              </w:rPr>
              <w:t>Address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35992" w:rsidRPr="00977F36" w:rsidRDefault="00535992" w:rsidP="00535992">
            <w:pPr>
              <w:widowControl w:val="0"/>
              <w:tabs>
                <w:tab w:val="left" w:pos="371"/>
              </w:tabs>
              <w:jc w:val="center"/>
              <w:rPr>
                <w:b/>
                <w:snapToGrid w:val="0"/>
                <w:color w:val="000000"/>
              </w:rPr>
            </w:pPr>
            <w:r w:rsidRPr="00977F36">
              <w:rPr>
                <w:b/>
                <w:snapToGrid w:val="0"/>
                <w:color w:val="000000"/>
              </w:rPr>
              <w:t>Relationship</w:t>
            </w:r>
          </w:p>
        </w:tc>
      </w:tr>
      <w:tr w:rsidR="009106D1" w:rsidRPr="00977F36" w:rsidTr="00843A4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940" w:type="dxa"/>
            <w:tcBorders>
              <w:right w:val="single" w:sz="4" w:space="0" w:color="auto"/>
            </w:tcBorders>
          </w:tcPr>
          <w:p w:rsidR="00087B0A" w:rsidRPr="00977F36" w:rsidRDefault="009106D1" w:rsidP="00535992">
            <w:pPr>
              <w:widowControl w:val="0"/>
              <w:ind w:right="72"/>
              <w:rPr>
                <w:rFonts w:ascii="Times New Roman" w:hAnsi="Times New Roman"/>
                <w:snapToGrid w:val="0"/>
                <w:color w:val="000000"/>
              </w:rPr>
            </w:pP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977F36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  <w:bookmarkEnd w:id="8"/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9106D1" w:rsidRPr="00977F36" w:rsidRDefault="009106D1">
            <w:pPr>
              <w:widowControl w:val="0"/>
              <w:tabs>
                <w:tab w:val="left" w:pos="371"/>
              </w:tabs>
              <w:rPr>
                <w:rFonts w:ascii="Times New Roman" w:hAnsi="Times New Roman"/>
                <w:snapToGrid w:val="0"/>
                <w:color w:val="000000"/>
              </w:rPr>
            </w:pP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  <w:p w:rsidR="009106D1" w:rsidRPr="00977F36" w:rsidRDefault="009106D1">
            <w:pPr>
              <w:widowControl w:val="0"/>
              <w:tabs>
                <w:tab w:val="left" w:pos="371"/>
              </w:tabs>
              <w:rPr>
                <w:u w:val="single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106D1" w:rsidRPr="00977F36" w:rsidRDefault="009106D1">
            <w:pPr>
              <w:widowControl w:val="0"/>
              <w:tabs>
                <w:tab w:val="left" w:pos="371"/>
              </w:tabs>
              <w:rPr>
                <w:rFonts w:ascii="Times New Roman" w:hAnsi="Times New Roman"/>
                <w:snapToGrid w:val="0"/>
                <w:color w:val="000000"/>
              </w:rPr>
            </w:pP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977F36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  <w:p w:rsidR="009106D1" w:rsidRPr="00977F36" w:rsidRDefault="009106D1" w:rsidP="00087B0A">
            <w:pPr>
              <w:widowControl w:val="0"/>
              <w:ind w:right="198"/>
              <w:rPr>
                <w:u w:val="single"/>
              </w:rPr>
            </w:pPr>
          </w:p>
        </w:tc>
      </w:tr>
    </w:tbl>
    <w:p w:rsidR="00535992" w:rsidRPr="00977F36" w:rsidRDefault="00535992" w:rsidP="00087B0A">
      <w:pPr>
        <w:tabs>
          <w:tab w:val="left" w:pos="371"/>
          <w:tab w:val="left" w:pos="4410"/>
          <w:tab w:val="left" w:pos="5490"/>
        </w:tabs>
        <w:spacing w:line="240" w:lineRule="atLeast"/>
        <w:ind w:right="-162"/>
        <w:rPr>
          <w:snapToGrid w:val="0"/>
          <w:color w:val="000000"/>
        </w:rPr>
      </w:pPr>
    </w:p>
    <w:p w:rsidR="007F2A7C" w:rsidRPr="00977F36" w:rsidRDefault="007F2A7C" w:rsidP="00FB15A4">
      <w:pPr>
        <w:tabs>
          <w:tab w:val="left" w:pos="371"/>
          <w:tab w:val="left" w:pos="4410"/>
          <w:tab w:val="left" w:pos="5490"/>
          <w:tab w:val="right" w:pos="10350"/>
        </w:tabs>
        <w:spacing w:line="240" w:lineRule="atLeast"/>
        <w:ind w:right="-162"/>
        <w:rPr>
          <w:snapToGrid w:val="0"/>
          <w:color w:val="000000"/>
        </w:rPr>
      </w:pPr>
      <w:r w:rsidRPr="00977F36">
        <w:rPr>
          <w:snapToGrid w:val="0"/>
          <w:color w:val="000000"/>
        </w:rPr>
        <w:t>2.</w:t>
      </w:r>
      <w:r w:rsidRPr="00977F36">
        <w:rPr>
          <w:snapToGrid w:val="0"/>
          <w:color w:val="000000"/>
        </w:rPr>
        <w:tab/>
        <w:t>Was the decedent survived by a spouse</w:t>
      </w:r>
      <w:r w:rsidR="00F80B76" w:rsidRPr="00977F36">
        <w:rPr>
          <w:snapToGrid w:val="0"/>
          <w:color w:val="000000"/>
        </w:rPr>
        <w:t xml:space="preserve"> or domestic partner</w:t>
      </w:r>
      <w:r w:rsidRPr="00977F36">
        <w:rPr>
          <w:snapToGrid w:val="0"/>
          <w:color w:val="000000"/>
        </w:rPr>
        <w:t>?</w:t>
      </w:r>
      <w:r w:rsidR="00F80B76" w:rsidRPr="00977F36">
        <w:rPr>
          <w:snapToGrid w:val="0"/>
          <w:color w:val="000000"/>
        </w:rPr>
        <w:t xml:space="preserve">      </w:t>
      </w:r>
      <w:r w:rsidR="00FB15A4"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bookmarkEnd w:id="9"/>
      <w:r w:rsidRPr="00977F36">
        <w:rPr>
          <w:snapToGrid w:val="0"/>
          <w:color w:val="000000"/>
        </w:rPr>
        <w:t xml:space="preserve"> Yes</w:t>
      </w:r>
      <w:r w:rsidR="00FB15A4" w:rsidRPr="00977F36">
        <w:rPr>
          <w:snapToGrid w:val="0"/>
          <w:color w:val="000000"/>
        </w:rPr>
        <w:t xml:space="preserve">      </w:t>
      </w:r>
      <w:r w:rsidRPr="00977F36">
        <w:rPr>
          <w:snapToGrid w:val="0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bookmarkEnd w:id="10"/>
      <w:r w:rsidRPr="00977F36">
        <w:rPr>
          <w:snapToGrid w:val="0"/>
          <w:color w:val="000000"/>
        </w:rPr>
        <w:t xml:space="preserve"> No</w:t>
      </w:r>
    </w:p>
    <w:p w:rsidR="007F2A7C" w:rsidRPr="00977F36" w:rsidRDefault="007F2A7C" w:rsidP="007F2A7C">
      <w:pPr>
        <w:widowControl w:val="0"/>
        <w:tabs>
          <w:tab w:val="left" w:pos="371"/>
          <w:tab w:val="left" w:pos="10350"/>
        </w:tabs>
        <w:ind w:left="720"/>
        <w:rPr>
          <w:snapToGrid w:val="0"/>
          <w:color w:val="000000"/>
        </w:rPr>
      </w:pPr>
      <w:r w:rsidRPr="00977F36">
        <w:rPr>
          <w:snapToGrid w:val="0"/>
          <w:color w:val="000000"/>
        </w:rPr>
        <w:t xml:space="preserve">If YES, give name: </w:t>
      </w:r>
      <w:r w:rsidRPr="00977F36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77F36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Pr="00977F36">
        <w:rPr>
          <w:rFonts w:ascii="Times New Roman" w:hAnsi="Times New Roman"/>
          <w:snapToGrid w:val="0"/>
          <w:color w:val="000000"/>
          <w:u w:val="single"/>
        </w:rPr>
      </w:r>
      <w:r w:rsidRPr="00977F36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snapToGrid w:val="0"/>
          <w:color w:val="000000"/>
          <w:u w:val="single"/>
        </w:rPr>
        <w:fldChar w:fldCharType="end"/>
      </w:r>
      <w:r w:rsidRPr="00977F36">
        <w:rPr>
          <w:rFonts w:ascii="Times New Roman" w:hAnsi="Times New Roman"/>
          <w:snapToGrid w:val="0"/>
          <w:color w:val="000000"/>
          <w:u w:val="single"/>
        </w:rPr>
        <w:tab/>
      </w:r>
    </w:p>
    <w:p w:rsidR="007F2A7C" w:rsidRPr="00977F36" w:rsidRDefault="007F2A7C" w:rsidP="003E22A9">
      <w:pPr>
        <w:widowControl w:val="0"/>
        <w:tabs>
          <w:tab w:val="left" w:pos="371"/>
          <w:tab w:val="left" w:pos="10350"/>
        </w:tabs>
        <w:spacing w:line="180" w:lineRule="exact"/>
        <w:rPr>
          <w:snapToGrid w:val="0"/>
          <w:color w:val="000000"/>
        </w:rPr>
      </w:pPr>
    </w:p>
    <w:p w:rsidR="007F2A7C" w:rsidRPr="00977F36" w:rsidRDefault="007F2A7C" w:rsidP="00FB15A4">
      <w:pPr>
        <w:tabs>
          <w:tab w:val="left" w:pos="371"/>
          <w:tab w:val="left" w:pos="720"/>
          <w:tab w:val="right" w:pos="10350"/>
        </w:tabs>
        <w:spacing w:line="240" w:lineRule="atLeast"/>
        <w:rPr>
          <w:snapToGrid w:val="0"/>
          <w:color w:val="000000"/>
        </w:rPr>
      </w:pPr>
      <w:r w:rsidRPr="00977F36">
        <w:rPr>
          <w:snapToGrid w:val="0"/>
          <w:color w:val="000000"/>
        </w:rPr>
        <w:t>3</w:t>
      </w:r>
      <w:r w:rsidR="00817E3D" w:rsidRPr="00977F36">
        <w:rPr>
          <w:snapToGrid w:val="0"/>
          <w:color w:val="000000"/>
        </w:rPr>
        <w:t>.</w:t>
      </w:r>
      <w:r w:rsidR="00817E3D" w:rsidRPr="00977F36">
        <w:rPr>
          <w:snapToGrid w:val="0"/>
          <w:color w:val="000000"/>
        </w:rPr>
        <w:tab/>
      </w:r>
      <w:r w:rsidR="00535992" w:rsidRPr="00977F36">
        <w:rPr>
          <w:snapToGrid w:val="0"/>
          <w:color w:val="000000"/>
        </w:rPr>
        <w:t>A</w:t>
      </w:r>
      <w:r w:rsidRPr="00977F36">
        <w:rPr>
          <w:snapToGrid w:val="0"/>
          <w:color w:val="000000"/>
        </w:rPr>
        <w:t>.</w:t>
      </w:r>
      <w:r w:rsidRPr="00977F36">
        <w:rPr>
          <w:snapToGrid w:val="0"/>
          <w:color w:val="000000"/>
        </w:rPr>
        <w:tab/>
        <w:t xml:space="preserve">Did the decedent have any children? </w:t>
      </w:r>
      <w:r w:rsidR="00557AC3" w:rsidRPr="00977F36">
        <w:rPr>
          <w:snapToGrid w:val="0"/>
          <w:color w:val="000000"/>
          <w:sz w:val="16"/>
          <w:szCs w:val="16"/>
        </w:rPr>
        <w:t>(L</w:t>
      </w:r>
      <w:r w:rsidRPr="00977F36">
        <w:rPr>
          <w:snapToGrid w:val="0"/>
          <w:color w:val="000000"/>
          <w:sz w:val="16"/>
          <w:szCs w:val="16"/>
        </w:rPr>
        <w:t>iving or deceased; natural or adopted</w:t>
      </w:r>
      <w:r w:rsidR="00557AC3" w:rsidRPr="00977F36">
        <w:rPr>
          <w:snapToGrid w:val="0"/>
          <w:color w:val="000000"/>
          <w:sz w:val="16"/>
          <w:szCs w:val="16"/>
        </w:rPr>
        <w:t>.</w:t>
      </w:r>
      <w:r w:rsidR="00FB15A4" w:rsidRPr="00977F36">
        <w:rPr>
          <w:snapToGrid w:val="0"/>
          <w:color w:val="000000"/>
          <w:sz w:val="16"/>
          <w:szCs w:val="16"/>
        </w:rPr>
        <w:t>)</w:t>
      </w:r>
      <w:r w:rsidR="00FB15A4" w:rsidRPr="00977F36">
        <w:rPr>
          <w:snapToGrid w:val="0"/>
          <w:color w:val="000000"/>
          <w:sz w:val="16"/>
          <w:szCs w:val="16"/>
        </w:rPr>
        <w:tab/>
      </w:r>
      <w:r w:rsidRPr="00977F36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r w:rsidRPr="00977F36">
        <w:rPr>
          <w:snapToGrid w:val="0"/>
          <w:color w:val="000000"/>
        </w:rPr>
        <w:t xml:space="preserve"> Yes</w:t>
      </w:r>
      <w:r w:rsidR="00FB15A4" w:rsidRPr="00977F36">
        <w:rPr>
          <w:snapToGrid w:val="0"/>
          <w:color w:val="000000"/>
        </w:rPr>
        <w:t xml:space="preserve">      </w:t>
      </w:r>
      <w:r w:rsidRPr="00977F36">
        <w:rPr>
          <w:snapToGrid w:val="0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r w:rsidRPr="00977F36">
        <w:rPr>
          <w:snapToGrid w:val="0"/>
          <w:color w:val="000000"/>
        </w:rPr>
        <w:t xml:space="preserve"> No</w:t>
      </w:r>
    </w:p>
    <w:p w:rsidR="007F2A7C" w:rsidRPr="00977F36" w:rsidRDefault="00A1189F" w:rsidP="00120021">
      <w:pPr>
        <w:tabs>
          <w:tab w:val="left" w:pos="720"/>
          <w:tab w:val="left" w:pos="8820"/>
        </w:tabs>
        <w:spacing w:line="240" w:lineRule="atLeast"/>
        <w:rPr>
          <w:snapToGrid w:val="0"/>
          <w:color w:val="000000"/>
          <w:sz w:val="16"/>
          <w:szCs w:val="16"/>
        </w:rPr>
      </w:pPr>
      <w:r w:rsidRPr="00977F36">
        <w:rPr>
          <w:snapToGrid w:val="0"/>
          <w:color w:val="000000"/>
        </w:rPr>
        <w:tab/>
      </w:r>
      <w:r w:rsidR="001E535B" w:rsidRPr="00977F36">
        <w:rPr>
          <w:snapToGrid w:val="0"/>
          <w:color w:val="000000"/>
        </w:rPr>
        <w:t>If YES, list all names.</w:t>
      </w:r>
      <w:r w:rsidR="007F2A7C" w:rsidRPr="00977F36">
        <w:rPr>
          <w:snapToGrid w:val="0"/>
          <w:color w:val="000000"/>
        </w:rPr>
        <w:t xml:space="preserve">  </w:t>
      </w:r>
      <w:r w:rsidR="007F2A7C" w:rsidRPr="00977F36">
        <w:rPr>
          <w:snapToGrid w:val="0"/>
          <w:color w:val="000000"/>
          <w:sz w:val="16"/>
          <w:szCs w:val="16"/>
        </w:rPr>
        <w:t>(If deceased, indicate date of death.)</w:t>
      </w:r>
      <w:r w:rsidR="00A60EEA" w:rsidRPr="00977F36">
        <w:rPr>
          <w:snapToGrid w:val="0"/>
          <w:color w:val="000000"/>
          <w:sz w:val="16"/>
          <w:szCs w:val="16"/>
        </w:rPr>
        <w:t xml:space="preserve">  </w:t>
      </w:r>
      <w:r w:rsidRPr="00977F36">
        <w:rPr>
          <w:snapToGrid w:val="0"/>
          <w:color w:val="000000"/>
          <w:sz w:val="16"/>
          <w:szCs w:val="16"/>
        </w:rPr>
        <w:tab/>
        <w:t xml:space="preserve"> </w:t>
      </w:r>
      <w:r w:rsidR="00A60EEA" w:rsidRPr="00977F36">
        <w:rPr>
          <w:b/>
          <w:snapToGrid w:val="0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A60EEA" w:rsidRPr="00977F36">
        <w:rPr>
          <w:b/>
          <w:snapToGrid w:val="0"/>
          <w:color w:val="000000"/>
        </w:rPr>
        <w:instrText xml:space="preserve"> FORMCHECKBOX </w:instrText>
      </w:r>
      <w:r w:rsidR="00A60EEA" w:rsidRPr="00977F36">
        <w:rPr>
          <w:b/>
          <w:snapToGrid w:val="0"/>
          <w:color w:val="000000"/>
        </w:rPr>
      </w:r>
      <w:r w:rsidR="00A60EEA" w:rsidRPr="00977F36">
        <w:rPr>
          <w:b/>
          <w:snapToGrid w:val="0"/>
          <w:color w:val="000000"/>
        </w:rPr>
        <w:fldChar w:fldCharType="end"/>
      </w:r>
      <w:bookmarkEnd w:id="11"/>
      <w:r w:rsidR="00A60EEA" w:rsidRPr="00977F36">
        <w:rPr>
          <w:b/>
          <w:snapToGrid w:val="0"/>
          <w:color w:val="000000"/>
        </w:rPr>
        <w:t xml:space="preserve"> See attached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3743"/>
      </w:tblGrid>
      <w:tr w:rsidR="007F2A7C" w:rsidRPr="005962B4" w:rsidTr="005962B4">
        <w:tc>
          <w:tcPr>
            <w:tcW w:w="6030" w:type="dxa"/>
            <w:shd w:val="clear" w:color="auto" w:fill="E6E6E6"/>
          </w:tcPr>
          <w:p w:rsidR="007F2A7C" w:rsidRPr="005962B4" w:rsidRDefault="007F2A7C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</w:t>
            </w:r>
            <w:r w:rsidR="00AC2D4D" w:rsidRPr="005962B4">
              <w:rPr>
                <w:b/>
                <w:snapToGrid w:val="0"/>
                <w:color w:val="000000"/>
              </w:rPr>
              <w:t xml:space="preserve"> of Decedent’s C</w:t>
            </w:r>
            <w:r w:rsidR="007F6760" w:rsidRPr="005962B4">
              <w:rPr>
                <w:b/>
                <w:snapToGrid w:val="0"/>
                <w:color w:val="000000"/>
              </w:rPr>
              <w:t>hildren</w:t>
            </w:r>
          </w:p>
        </w:tc>
        <w:tc>
          <w:tcPr>
            <w:tcW w:w="3807" w:type="dxa"/>
            <w:shd w:val="clear" w:color="auto" w:fill="E6E6E6"/>
          </w:tcPr>
          <w:p w:rsidR="007F2A7C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If Deceased, Date of D</w:t>
            </w:r>
            <w:r w:rsidR="007F2A7C" w:rsidRPr="005962B4">
              <w:rPr>
                <w:b/>
                <w:snapToGrid w:val="0"/>
                <w:color w:val="000000"/>
              </w:rPr>
              <w:t>eath</w:t>
            </w:r>
          </w:p>
        </w:tc>
      </w:tr>
      <w:tr w:rsidR="007F2A7C" w:rsidRPr="005962B4" w:rsidTr="005962B4">
        <w:trPr>
          <w:trHeight w:val="701"/>
        </w:trPr>
        <w:tc>
          <w:tcPr>
            <w:tcW w:w="6030" w:type="dxa"/>
          </w:tcPr>
          <w:p w:rsidR="007F2A7C" w:rsidRPr="005962B4" w:rsidRDefault="007F2A7C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  <w:bookmarkEnd w:id="12"/>
          </w:p>
        </w:tc>
        <w:tc>
          <w:tcPr>
            <w:tcW w:w="3807" w:type="dxa"/>
          </w:tcPr>
          <w:p w:rsidR="007F2A7C" w:rsidRPr="005962B4" w:rsidRDefault="007F2A7C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  <w:bookmarkEnd w:id="13"/>
          </w:p>
        </w:tc>
      </w:tr>
    </w:tbl>
    <w:p w:rsidR="007F6760" w:rsidRPr="00977F36" w:rsidRDefault="00817E3D" w:rsidP="00FB15A4">
      <w:pPr>
        <w:tabs>
          <w:tab w:val="left" w:pos="360"/>
          <w:tab w:val="left" w:pos="720"/>
          <w:tab w:val="right" w:pos="10584"/>
        </w:tabs>
        <w:spacing w:line="240" w:lineRule="atLeast"/>
        <w:ind w:left="720" w:hanging="720"/>
        <w:rPr>
          <w:snapToGrid w:val="0"/>
          <w:color w:val="000000"/>
        </w:rPr>
      </w:pPr>
      <w:r w:rsidRPr="00977F36">
        <w:rPr>
          <w:snapToGrid w:val="0"/>
          <w:color w:val="000000"/>
        </w:rPr>
        <w:tab/>
      </w:r>
      <w:r w:rsidR="00535992" w:rsidRPr="00977F36">
        <w:rPr>
          <w:snapToGrid w:val="0"/>
          <w:color w:val="000000"/>
        </w:rPr>
        <w:t>B</w:t>
      </w:r>
      <w:r w:rsidR="007F6760" w:rsidRPr="00977F36">
        <w:rPr>
          <w:snapToGrid w:val="0"/>
          <w:color w:val="000000"/>
        </w:rPr>
        <w:t>.</w:t>
      </w:r>
      <w:r w:rsidR="007F6760" w:rsidRPr="00977F36">
        <w:rPr>
          <w:snapToGrid w:val="0"/>
          <w:color w:val="000000"/>
        </w:rPr>
        <w:tab/>
        <w:t xml:space="preserve">For each deceased child </w:t>
      </w:r>
      <w:r w:rsidR="00A8356B" w:rsidRPr="00977F36">
        <w:rPr>
          <w:snapToGrid w:val="0"/>
          <w:color w:val="000000"/>
        </w:rPr>
        <w:t xml:space="preserve">listed </w:t>
      </w:r>
      <w:r w:rsidR="007F6760" w:rsidRPr="00977F36">
        <w:rPr>
          <w:snapToGrid w:val="0"/>
          <w:color w:val="000000"/>
        </w:rPr>
        <w:t xml:space="preserve">in </w:t>
      </w:r>
      <w:proofErr w:type="gramStart"/>
      <w:r w:rsidR="007F6760" w:rsidRPr="00977F36">
        <w:rPr>
          <w:snapToGrid w:val="0"/>
          <w:color w:val="000000"/>
        </w:rPr>
        <w:t>3</w:t>
      </w:r>
      <w:r w:rsidR="00FB15A4" w:rsidRPr="00977F36">
        <w:rPr>
          <w:snapToGrid w:val="0"/>
          <w:color w:val="000000"/>
        </w:rPr>
        <w:t>A</w:t>
      </w:r>
      <w:r w:rsidR="00832628">
        <w:rPr>
          <w:snapToGrid w:val="0"/>
          <w:color w:val="000000"/>
        </w:rPr>
        <w:t>.</w:t>
      </w:r>
      <w:r w:rsidR="007F6760" w:rsidRPr="00977F36">
        <w:rPr>
          <w:snapToGrid w:val="0"/>
          <w:color w:val="000000"/>
        </w:rPr>
        <w:t>,</w:t>
      </w:r>
      <w:proofErr w:type="gramEnd"/>
      <w:r w:rsidR="007F6760" w:rsidRPr="00977F36">
        <w:rPr>
          <w:snapToGrid w:val="0"/>
          <w:color w:val="000000"/>
        </w:rPr>
        <w:t xml:space="preserve"> list his or her name and the names of his or her</w:t>
      </w:r>
      <w:r w:rsidRPr="00977F36">
        <w:rPr>
          <w:snapToGrid w:val="0"/>
          <w:color w:val="000000"/>
        </w:rPr>
        <w:t xml:space="preserve"> </w:t>
      </w:r>
      <w:r w:rsidRPr="00977F36">
        <w:rPr>
          <w:snapToGrid w:val="0"/>
          <w:color w:val="000000"/>
          <w:sz w:val="18"/>
          <w:szCs w:val="18"/>
        </w:rPr>
        <w:t xml:space="preserve">children </w:t>
      </w:r>
      <w:r w:rsidR="00FE7E26" w:rsidRPr="00977F36">
        <w:rPr>
          <w:snapToGrid w:val="0"/>
          <w:color w:val="000000"/>
          <w:sz w:val="16"/>
          <w:szCs w:val="16"/>
        </w:rPr>
        <w:t>(L</w:t>
      </w:r>
      <w:r w:rsidRPr="00977F36">
        <w:rPr>
          <w:snapToGrid w:val="0"/>
          <w:color w:val="000000"/>
          <w:sz w:val="16"/>
          <w:szCs w:val="16"/>
        </w:rPr>
        <w:t xml:space="preserve">iving or deceased; </w:t>
      </w:r>
      <w:r w:rsidR="007F6760" w:rsidRPr="00977F36">
        <w:rPr>
          <w:snapToGrid w:val="0"/>
          <w:color w:val="000000"/>
          <w:sz w:val="16"/>
          <w:szCs w:val="16"/>
        </w:rPr>
        <w:t>natural or adopted)</w:t>
      </w:r>
      <w:r w:rsidR="007F6760" w:rsidRPr="00977F36">
        <w:rPr>
          <w:snapToGrid w:val="0"/>
          <w:color w:val="000000"/>
        </w:rPr>
        <w:t>.  If any of his or her children are deceased, indicate the date of death of that child and</w:t>
      </w:r>
      <w:r w:rsidR="00A8356B" w:rsidRPr="00977F36">
        <w:rPr>
          <w:snapToGrid w:val="0"/>
          <w:color w:val="000000"/>
        </w:rPr>
        <w:t xml:space="preserve"> the names of his or </w:t>
      </w:r>
      <w:r w:rsidR="007F6760" w:rsidRPr="00977F36">
        <w:rPr>
          <w:snapToGrid w:val="0"/>
          <w:color w:val="000000"/>
        </w:rPr>
        <w:t>her descendants</w:t>
      </w:r>
      <w:r w:rsidR="001E535B" w:rsidRPr="00977F36">
        <w:rPr>
          <w:snapToGrid w:val="0"/>
          <w:color w:val="000000"/>
        </w:rPr>
        <w:t>.</w:t>
      </w:r>
      <w:r w:rsidR="007F6760" w:rsidRPr="00977F36">
        <w:rPr>
          <w:snapToGrid w:val="0"/>
          <w:color w:val="000000"/>
        </w:rPr>
        <w:t xml:space="preserve"> </w:t>
      </w:r>
      <w:r w:rsidR="007F6760" w:rsidRPr="00977F36">
        <w:rPr>
          <w:snapToGrid w:val="0"/>
          <w:color w:val="000000"/>
          <w:sz w:val="16"/>
          <w:szCs w:val="16"/>
        </w:rPr>
        <w:t>(</w:t>
      </w:r>
      <w:r w:rsidR="001E535B" w:rsidRPr="00977F36">
        <w:rPr>
          <w:snapToGrid w:val="0"/>
          <w:color w:val="000000"/>
          <w:sz w:val="16"/>
          <w:szCs w:val="16"/>
        </w:rPr>
        <w:t>Living</w:t>
      </w:r>
      <w:r w:rsidR="007F6760" w:rsidRPr="00977F36">
        <w:rPr>
          <w:snapToGrid w:val="0"/>
          <w:color w:val="000000"/>
          <w:sz w:val="16"/>
          <w:szCs w:val="16"/>
        </w:rPr>
        <w:t xml:space="preserve"> or deceased; natural or adopted</w:t>
      </w:r>
      <w:r w:rsidR="00557AC3" w:rsidRPr="00977F36">
        <w:rPr>
          <w:snapToGrid w:val="0"/>
          <w:color w:val="000000"/>
          <w:sz w:val="16"/>
          <w:szCs w:val="16"/>
        </w:rPr>
        <w:t>.</w:t>
      </w:r>
      <w:r w:rsidR="007F6760" w:rsidRPr="00977F36">
        <w:rPr>
          <w:snapToGrid w:val="0"/>
          <w:color w:val="000000"/>
          <w:sz w:val="16"/>
          <w:szCs w:val="16"/>
        </w:rPr>
        <w:t>)</w:t>
      </w:r>
      <w:r w:rsidRPr="00977F36">
        <w:rPr>
          <w:snapToGrid w:val="0"/>
          <w:color w:val="000000"/>
          <w:sz w:val="18"/>
          <w:szCs w:val="18"/>
        </w:rPr>
        <w:tab/>
      </w:r>
      <w:r w:rsidR="007F6760" w:rsidRPr="00977F36">
        <w:rPr>
          <w:snapToGrid w:val="0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F6760" w:rsidRPr="00977F36">
        <w:rPr>
          <w:snapToGrid w:val="0"/>
          <w:color w:val="000000"/>
        </w:rPr>
        <w:instrText xml:space="preserve"> FORMCHECKBOX </w:instrText>
      </w:r>
      <w:r w:rsidR="007F6760" w:rsidRPr="00977F36">
        <w:rPr>
          <w:snapToGrid w:val="0"/>
          <w:color w:val="000000"/>
        </w:rPr>
      </w:r>
      <w:r w:rsidR="007F6760" w:rsidRPr="00977F36">
        <w:rPr>
          <w:snapToGrid w:val="0"/>
          <w:color w:val="000000"/>
        </w:rPr>
        <w:fldChar w:fldCharType="end"/>
      </w:r>
      <w:r w:rsidR="007F6760" w:rsidRPr="00977F36">
        <w:rPr>
          <w:snapToGrid w:val="0"/>
          <w:color w:val="000000"/>
        </w:rPr>
        <w:t xml:space="preserve"> </w:t>
      </w:r>
      <w:r w:rsidR="007F6760" w:rsidRPr="00977F36">
        <w:rPr>
          <w:b/>
          <w:snapToGrid w:val="0"/>
          <w:color w:val="000000"/>
        </w:rPr>
        <w:t xml:space="preserve">See attached </w:t>
      </w:r>
    </w:p>
    <w:tbl>
      <w:tblPr>
        <w:tblW w:w="984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050"/>
        <w:gridCol w:w="2192"/>
      </w:tblGrid>
      <w:tr w:rsidR="007F6760" w:rsidRPr="005962B4" w:rsidTr="005962B4">
        <w:tc>
          <w:tcPr>
            <w:tcW w:w="3600" w:type="dxa"/>
            <w:shd w:val="clear" w:color="auto" w:fill="E6E6E6"/>
          </w:tcPr>
          <w:p w:rsidR="007F6760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 of Deceased C</w:t>
            </w:r>
            <w:r w:rsidR="00FB15A4" w:rsidRPr="005962B4">
              <w:rPr>
                <w:b/>
                <w:snapToGrid w:val="0"/>
                <w:color w:val="000000"/>
              </w:rPr>
              <w:t>hild in (3A</w:t>
            </w:r>
            <w:r w:rsidR="007F6760" w:rsidRPr="005962B4"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E6E6E6"/>
          </w:tcPr>
          <w:p w:rsidR="007F6760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 of D</w:t>
            </w:r>
            <w:r w:rsidR="007F6760" w:rsidRPr="005962B4">
              <w:rPr>
                <w:b/>
                <w:snapToGrid w:val="0"/>
                <w:color w:val="000000"/>
              </w:rPr>
              <w:t>ece</w:t>
            </w:r>
            <w:r w:rsidRPr="005962B4">
              <w:rPr>
                <w:b/>
                <w:snapToGrid w:val="0"/>
                <w:color w:val="000000"/>
              </w:rPr>
              <w:t>ased Child’s C</w:t>
            </w:r>
            <w:r w:rsidR="007F6760" w:rsidRPr="005962B4">
              <w:rPr>
                <w:b/>
                <w:snapToGrid w:val="0"/>
                <w:color w:val="000000"/>
              </w:rPr>
              <w:t>hild(ren)</w:t>
            </w:r>
          </w:p>
        </w:tc>
        <w:tc>
          <w:tcPr>
            <w:tcW w:w="2192" w:type="dxa"/>
            <w:shd w:val="clear" w:color="auto" w:fill="E6E6E6"/>
          </w:tcPr>
          <w:p w:rsidR="007F6760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Date of D</w:t>
            </w:r>
            <w:r w:rsidR="007F6760" w:rsidRPr="005962B4">
              <w:rPr>
                <w:b/>
                <w:snapToGrid w:val="0"/>
                <w:color w:val="000000"/>
              </w:rPr>
              <w:t>eath</w:t>
            </w:r>
          </w:p>
        </w:tc>
      </w:tr>
      <w:tr w:rsidR="007F6760" w:rsidRPr="005962B4" w:rsidTr="005962B4">
        <w:trPr>
          <w:trHeight w:val="620"/>
        </w:trPr>
        <w:tc>
          <w:tcPr>
            <w:tcW w:w="3600" w:type="dxa"/>
            <w:shd w:val="clear" w:color="auto" w:fill="auto"/>
          </w:tcPr>
          <w:p w:rsidR="007F6760" w:rsidRPr="005962B4" w:rsidRDefault="007F6760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7F6760" w:rsidRPr="005962B4" w:rsidRDefault="007F6760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2192" w:type="dxa"/>
          </w:tcPr>
          <w:p w:rsidR="007F6760" w:rsidRPr="005962B4" w:rsidRDefault="007F6760" w:rsidP="005962B4">
            <w:pPr>
              <w:tabs>
                <w:tab w:val="left" w:pos="371"/>
              </w:tabs>
              <w:spacing w:line="240" w:lineRule="atLeast"/>
              <w:ind w:right="104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</w:tr>
    </w:tbl>
    <w:p w:rsidR="00535992" w:rsidRPr="00977F36" w:rsidRDefault="00535992" w:rsidP="00210B99">
      <w:pPr>
        <w:tabs>
          <w:tab w:val="left" w:pos="360"/>
          <w:tab w:val="left" w:pos="1350"/>
          <w:tab w:val="left" w:pos="10350"/>
        </w:tabs>
        <w:spacing w:line="240" w:lineRule="atLeast"/>
        <w:ind w:left="360" w:right="-126" w:hanging="360"/>
        <w:rPr>
          <w:snapToGrid w:val="0"/>
          <w:color w:val="000000"/>
        </w:rPr>
      </w:pPr>
    </w:p>
    <w:p w:rsidR="00FB15A4" w:rsidRPr="00977F36" w:rsidRDefault="007B504E" w:rsidP="00FB15A4">
      <w:pPr>
        <w:tabs>
          <w:tab w:val="left" w:pos="360"/>
          <w:tab w:val="left" w:pos="1350"/>
          <w:tab w:val="right" w:pos="10350"/>
        </w:tabs>
        <w:spacing w:line="240" w:lineRule="atLeast"/>
        <w:ind w:left="360" w:right="-126" w:hanging="360"/>
        <w:rPr>
          <w:snapToGrid w:val="0"/>
          <w:color w:val="000000"/>
        </w:rPr>
      </w:pPr>
      <w:r w:rsidRPr="00977F36">
        <w:rPr>
          <w:snapToGrid w:val="0"/>
          <w:color w:val="000000"/>
        </w:rPr>
        <w:t>4.</w:t>
      </w:r>
      <w:r w:rsidRPr="00977F36">
        <w:rPr>
          <w:snapToGrid w:val="0"/>
          <w:color w:val="000000"/>
        </w:rPr>
        <w:tab/>
      </w:r>
      <w:r w:rsidR="007F6760" w:rsidRPr="00977F36">
        <w:rPr>
          <w:snapToGrid w:val="0"/>
          <w:color w:val="000000"/>
        </w:rPr>
        <w:t>If there is a surviving spouse</w:t>
      </w:r>
      <w:r w:rsidR="00F80B76" w:rsidRPr="00977F36">
        <w:rPr>
          <w:snapToGrid w:val="0"/>
          <w:color w:val="000000"/>
        </w:rPr>
        <w:t xml:space="preserve"> or domestic partner</w:t>
      </w:r>
      <w:r w:rsidR="007F6760" w:rsidRPr="00977F36">
        <w:rPr>
          <w:snapToGrid w:val="0"/>
          <w:color w:val="000000"/>
        </w:rPr>
        <w:t xml:space="preserve">, are all of the decedent's children listed in </w:t>
      </w:r>
      <w:proofErr w:type="gramStart"/>
      <w:r w:rsidR="007F6760" w:rsidRPr="00977F36">
        <w:rPr>
          <w:snapToGrid w:val="0"/>
          <w:color w:val="000000"/>
        </w:rPr>
        <w:t>3</w:t>
      </w:r>
      <w:r w:rsidR="00FB15A4" w:rsidRPr="00977F36">
        <w:rPr>
          <w:snapToGrid w:val="0"/>
          <w:color w:val="000000"/>
        </w:rPr>
        <w:t>A</w:t>
      </w:r>
      <w:r w:rsidR="00832628">
        <w:rPr>
          <w:snapToGrid w:val="0"/>
          <w:color w:val="000000"/>
        </w:rPr>
        <w:t>.</w:t>
      </w:r>
      <w:r w:rsidR="007F6760" w:rsidRPr="00977F36">
        <w:rPr>
          <w:snapToGrid w:val="0"/>
          <w:color w:val="000000"/>
        </w:rPr>
        <w:t>,</w:t>
      </w:r>
      <w:proofErr w:type="gramEnd"/>
      <w:r w:rsidR="007F6760" w:rsidRPr="00977F36">
        <w:rPr>
          <w:snapToGrid w:val="0"/>
          <w:color w:val="000000"/>
        </w:rPr>
        <w:t xml:space="preserve"> also the children of the surviving spouse</w:t>
      </w:r>
      <w:r w:rsidR="00AC2D4D" w:rsidRPr="00977F36">
        <w:rPr>
          <w:snapToGrid w:val="0"/>
          <w:color w:val="000000"/>
        </w:rPr>
        <w:t xml:space="preserve"> or domestic partner</w:t>
      </w:r>
      <w:r w:rsidR="007F6760" w:rsidRPr="00977F36">
        <w:rPr>
          <w:snapToGrid w:val="0"/>
          <w:color w:val="000000"/>
        </w:rPr>
        <w:t>?</w:t>
      </w:r>
      <w:r w:rsidR="00FB15A4" w:rsidRPr="00977F36">
        <w:rPr>
          <w:snapToGrid w:val="0"/>
          <w:color w:val="000000"/>
        </w:rPr>
        <w:tab/>
      </w:r>
      <w:r w:rsidR="007F6760" w:rsidRPr="00977F36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F6760" w:rsidRPr="00977F36">
        <w:rPr>
          <w:snapToGrid w:val="0"/>
          <w:color w:val="000000"/>
        </w:rPr>
        <w:instrText xml:space="preserve"> FORMCHECKBOX </w:instrText>
      </w:r>
      <w:r w:rsidR="007F6760" w:rsidRPr="00977F36">
        <w:rPr>
          <w:snapToGrid w:val="0"/>
          <w:color w:val="000000"/>
        </w:rPr>
      </w:r>
      <w:r w:rsidR="007F6760" w:rsidRPr="00977F36">
        <w:rPr>
          <w:snapToGrid w:val="0"/>
          <w:color w:val="000000"/>
        </w:rPr>
        <w:fldChar w:fldCharType="end"/>
      </w:r>
      <w:r w:rsidR="007F6760" w:rsidRPr="00977F36">
        <w:rPr>
          <w:snapToGrid w:val="0"/>
          <w:color w:val="000000"/>
        </w:rPr>
        <w:t xml:space="preserve"> Yes</w:t>
      </w:r>
      <w:r w:rsidR="00FB15A4" w:rsidRPr="00977F36">
        <w:rPr>
          <w:snapToGrid w:val="0"/>
          <w:color w:val="000000"/>
        </w:rPr>
        <w:t xml:space="preserve">      </w:t>
      </w:r>
      <w:r w:rsidR="007F6760" w:rsidRPr="00977F36">
        <w:rPr>
          <w:snapToGrid w:val="0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F6760" w:rsidRPr="00977F36">
        <w:rPr>
          <w:snapToGrid w:val="0"/>
          <w:color w:val="000000"/>
        </w:rPr>
        <w:instrText xml:space="preserve"> FORMCHECKBOX </w:instrText>
      </w:r>
      <w:r w:rsidR="007F6760" w:rsidRPr="00977F36">
        <w:rPr>
          <w:snapToGrid w:val="0"/>
          <w:color w:val="000000"/>
        </w:rPr>
      </w:r>
      <w:r w:rsidR="007F6760" w:rsidRPr="00977F36">
        <w:rPr>
          <w:snapToGrid w:val="0"/>
          <w:color w:val="000000"/>
        </w:rPr>
        <w:fldChar w:fldCharType="end"/>
      </w:r>
      <w:r w:rsidR="007F6760" w:rsidRPr="00977F36">
        <w:rPr>
          <w:snapToGrid w:val="0"/>
          <w:color w:val="000000"/>
        </w:rPr>
        <w:t xml:space="preserve"> No     </w:t>
      </w:r>
    </w:p>
    <w:p w:rsidR="007F2A7C" w:rsidRPr="00977F36" w:rsidRDefault="007F6760" w:rsidP="004E5FCE">
      <w:pPr>
        <w:tabs>
          <w:tab w:val="left" w:pos="360"/>
          <w:tab w:val="left" w:pos="1350"/>
          <w:tab w:val="left" w:pos="10350"/>
        </w:tabs>
        <w:spacing w:line="240" w:lineRule="atLeast"/>
        <w:ind w:left="360" w:right="-126"/>
        <w:rPr>
          <w:snapToGrid w:val="0"/>
          <w:color w:val="000000"/>
        </w:rPr>
      </w:pPr>
      <w:r w:rsidRPr="00977F36">
        <w:rPr>
          <w:snapToGrid w:val="0"/>
          <w:color w:val="000000"/>
        </w:rPr>
        <w:t xml:space="preserve">If NO, give details: </w:t>
      </w:r>
      <w:r w:rsidRPr="00977F36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977F36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Pr="00977F36">
        <w:rPr>
          <w:rFonts w:ascii="Times New Roman" w:hAnsi="Times New Roman"/>
          <w:snapToGrid w:val="0"/>
          <w:color w:val="000000"/>
          <w:u w:val="single"/>
        </w:rPr>
      </w:r>
      <w:r w:rsidRPr="00977F36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977F36">
        <w:rPr>
          <w:rFonts w:ascii="Times New Roman" w:hAnsi="Times New Roman"/>
          <w:snapToGrid w:val="0"/>
          <w:color w:val="000000"/>
          <w:u w:val="single"/>
        </w:rPr>
        <w:fldChar w:fldCharType="end"/>
      </w:r>
      <w:r w:rsidR="007F2A7C" w:rsidRPr="00977F36">
        <w:rPr>
          <w:bCs/>
          <w:snapToGrid w:val="0"/>
          <w:color w:val="000000"/>
          <w:u w:val="single"/>
        </w:rPr>
        <w:tab/>
      </w:r>
    </w:p>
    <w:p w:rsidR="00FC7F5A" w:rsidRPr="00977F36" w:rsidRDefault="00FC7F5A" w:rsidP="003E22A9">
      <w:pPr>
        <w:widowControl w:val="0"/>
        <w:tabs>
          <w:tab w:val="left" w:pos="371"/>
          <w:tab w:val="left" w:pos="10350"/>
        </w:tabs>
        <w:spacing w:line="180" w:lineRule="exact"/>
        <w:rPr>
          <w:snapToGrid w:val="0"/>
          <w:color w:val="000000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9106D1" w:rsidRPr="00977F36" w:rsidTr="0031217D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06D1" w:rsidRPr="00977F36" w:rsidRDefault="009106D1" w:rsidP="0098733B">
            <w:pPr>
              <w:tabs>
                <w:tab w:val="left" w:pos="371"/>
              </w:tabs>
              <w:spacing w:line="240" w:lineRule="atLeas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77F36">
              <w:rPr>
                <w:b/>
                <w:i/>
                <w:snapToGrid w:val="0"/>
                <w:color w:val="000000"/>
                <w:sz w:val="22"/>
                <w:szCs w:val="22"/>
              </w:rPr>
              <w:t>Instructions:</w:t>
            </w:r>
          </w:p>
        </w:tc>
      </w:tr>
      <w:tr w:rsidR="00271BC2" w:rsidRPr="00977F36" w:rsidTr="0031217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71BC2" w:rsidRPr="00977F36" w:rsidRDefault="00271BC2" w:rsidP="0098733B">
            <w:pPr>
              <w:tabs>
                <w:tab w:val="left" w:pos="371"/>
              </w:tabs>
              <w:spacing w:line="240" w:lineRule="atLeast"/>
              <w:rPr>
                <w:snapToGrid w:val="0"/>
                <w:color w:val="000000"/>
              </w:rPr>
            </w:pPr>
            <w:r w:rsidRPr="00977F36">
              <w:rPr>
                <w:snapToGrid w:val="0"/>
                <w:color w:val="000000"/>
              </w:rPr>
              <w:t>Are there living persons listed in answers to questions 2</w:t>
            </w:r>
            <w:r w:rsidR="00832628">
              <w:rPr>
                <w:snapToGrid w:val="0"/>
                <w:color w:val="000000"/>
              </w:rPr>
              <w:t>.</w:t>
            </w:r>
            <w:r w:rsidRPr="00977F36">
              <w:rPr>
                <w:snapToGrid w:val="0"/>
                <w:color w:val="000000"/>
              </w:rPr>
              <w:t xml:space="preserve"> </w:t>
            </w:r>
            <w:proofErr w:type="gramStart"/>
            <w:r w:rsidRPr="00977F36">
              <w:rPr>
                <w:snapToGrid w:val="0"/>
                <w:color w:val="000000"/>
              </w:rPr>
              <w:t>through</w:t>
            </w:r>
            <w:proofErr w:type="gramEnd"/>
            <w:r w:rsidRPr="00977F36">
              <w:rPr>
                <w:snapToGrid w:val="0"/>
                <w:color w:val="000000"/>
              </w:rPr>
              <w:t xml:space="preserve"> 4</w:t>
            </w:r>
            <w:r w:rsidR="00832628">
              <w:rPr>
                <w:snapToGrid w:val="0"/>
                <w:color w:val="000000"/>
              </w:rPr>
              <w:t>.</w:t>
            </w:r>
            <w:r w:rsidRPr="00977F36">
              <w:rPr>
                <w:snapToGrid w:val="0"/>
                <w:color w:val="000000"/>
              </w:rPr>
              <w:t>?</w:t>
            </w:r>
          </w:p>
          <w:p w:rsidR="00271BC2" w:rsidRPr="00977F36" w:rsidRDefault="00271BC2" w:rsidP="0098733B">
            <w:pPr>
              <w:tabs>
                <w:tab w:val="left" w:pos="371"/>
              </w:tabs>
              <w:spacing w:line="240" w:lineRule="atLeast"/>
              <w:rPr>
                <w:snapToGrid w:val="0"/>
                <w:color w:val="000000"/>
              </w:rPr>
            </w:pPr>
            <w:r w:rsidRPr="00977F36">
              <w:rPr>
                <w:snapToGrid w:val="0"/>
                <w:color w:val="000000"/>
              </w:rPr>
              <w:t xml:space="preserve">• If </w:t>
            </w:r>
            <w:r w:rsidRPr="00977F36">
              <w:rPr>
                <w:caps/>
                <w:snapToGrid w:val="0"/>
                <w:color w:val="000000"/>
              </w:rPr>
              <w:t>y</w:t>
            </w:r>
            <w:r w:rsidRPr="00977F36">
              <w:rPr>
                <w:snapToGrid w:val="0"/>
                <w:color w:val="000000"/>
              </w:rPr>
              <w:t xml:space="preserve">es, </w:t>
            </w:r>
            <w:r w:rsidR="0031217D">
              <w:rPr>
                <w:snapToGrid w:val="0"/>
                <w:color w:val="000000"/>
              </w:rPr>
              <w:t>skip</w:t>
            </w:r>
            <w:r w:rsidRPr="00977F36">
              <w:rPr>
                <w:snapToGrid w:val="0"/>
                <w:color w:val="000000"/>
              </w:rPr>
              <w:t xml:space="preserve"> to question 8.              </w:t>
            </w:r>
          </w:p>
          <w:p w:rsidR="00271BC2" w:rsidRPr="00977F36" w:rsidRDefault="00271BC2" w:rsidP="0098733B">
            <w:pPr>
              <w:tabs>
                <w:tab w:val="left" w:pos="371"/>
              </w:tabs>
              <w:spacing w:line="240" w:lineRule="atLeast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77F36">
              <w:rPr>
                <w:snapToGrid w:val="0"/>
                <w:color w:val="000000"/>
              </w:rPr>
              <w:t xml:space="preserve">• If </w:t>
            </w:r>
            <w:r w:rsidRPr="00977F36">
              <w:rPr>
                <w:caps/>
                <w:snapToGrid w:val="0"/>
                <w:color w:val="000000"/>
              </w:rPr>
              <w:t>n</w:t>
            </w:r>
            <w:r w:rsidRPr="00977F36">
              <w:rPr>
                <w:snapToGrid w:val="0"/>
                <w:color w:val="000000"/>
              </w:rPr>
              <w:t xml:space="preserve">o, </w:t>
            </w:r>
            <w:r w:rsidR="0031217D">
              <w:rPr>
                <w:snapToGrid w:val="0"/>
                <w:color w:val="000000"/>
              </w:rPr>
              <w:t>continue with</w:t>
            </w:r>
            <w:r w:rsidRPr="00977F36">
              <w:rPr>
                <w:snapToGrid w:val="0"/>
                <w:color w:val="000000"/>
              </w:rPr>
              <w:t xml:space="preserve"> question 5.</w:t>
            </w:r>
          </w:p>
        </w:tc>
      </w:tr>
    </w:tbl>
    <w:p w:rsidR="000C0358" w:rsidRPr="00977F36" w:rsidRDefault="000C0358" w:rsidP="003E22A9">
      <w:pPr>
        <w:widowControl w:val="0"/>
        <w:tabs>
          <w:tab w:val="left" w:pos="371"/>
          <w:tab w:val="left" w:pos="5321"/>
          <w:tab w:val="left" w:pos="6131"/>
        </w:tabs>
        <w:spacing w:line="180" w:lineRule="exact"/>
        <w:rPr>
          <w:snapToGrid w:val="0"/>
          <w:color w:val="000000"/>
        </w:rPr>
      </w:pPr>
    </w:p>
    <w:p w:rsidR="00FB15A4" w:rsidRPr="00977F36" w:rsidRDefault="000C0358" w:rsidP="00FB15A4">
      <w:pPr>
        <w:tabs>
          <w:tab w:val="left" w:pos="371"/>
          <w:tab w:val="right" w:pos="10350"/>
        </w:tabs>
        <w:spacing w:line="240" w:lineRule="atLeast"/>
        <w:ind w:right="144"/>
        <w:rPr>
          <w:snapToGrid w:val="0"/>
          <w:color w:val="000000"/>
        </w:rPr>
      </w:pPr>
      <w:r w:rsidRPr="00977F36">
        <w:rPr>
          <w:snapToGrid w:val="0"/>
          <w:color w:val="000000"/>
        </w:rPr>
        <w:t>5.</w:t>
      </w:r>
      <w:r w:rsidRPr="00977F36">
        <w:rPr>
          <w:snapToGrid w:val="0"/>
          <w:color w:val="000000"/>
        </w:rPr>
        <w:tab/>
        <w:t>Did the decedent leave surviving parents?</w:t>
      </w:r>
      <w:r w:rsidR="00FB15A4"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r w:rsidRPr="00977F36">
        <w:rPr>
          <w:snapToGrid w:val="0"/>
          <w:color w:val="000000"/>
        </w:rPr>
        <w:t xml:space="preserve"> Yes</w:t>
      </w:r>
      <w:r w:rsidR="00FB15A4" w:rsidRPr="00977F36">
        <w:rPr>
          <w:snapToGrid w:val="0"/>
          <w:color w:val="000000"/>
        </w:rPr>
        <w:t xml:space="preserve">      </w:t>
      </w:r>
      <w:r w:rsidRPr="00977F36">
        <w:rPr>
          <w:snapToGrid w:val="0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r w:rsidRPr="00977F36">
        <w:rPr>
          <w:snapToGrid w:val="0"/>
          <w:color w:val="000000"/>
        </w:rPr>
        <w:t xml:space="preserve"> No      </w:t>
      </w:r>
    </w:p>
    <w:p w:rsidR="000C0358" w:rsidRPr="00977F36" w:rsidRDefault="001E535B" w:rsidP="00FB15A4">
      <w:pPr>
        <w:tabs>
          <w:tab w:val="left" w:pos="371"/>
          <w:tab w:val="left" w:pos="5321"/>
          <w:tab w:val="left" w:pos="6131"/>
        </w:tabs>
        <w:spacing w:line="240" w:lineRule="atLeast"/>
        <w:ind w:firstLine="720"/>
        <w:rPr>
          <w:snapToGrid w:val="0"/>
          <w:color w:val="000000"/>
        </w:rPr>
      </w:pPr>
      <w:r w:rsidRPr="00977F36">
        <w:rPr>
          <w:snapToGrid w:val="0"/>
          <w:color w:val="000000"/>
        </w:rPr>
        <w:t>If YES, list names.</w:t>
      </w:r>
    </w:p>
    <w:tbl>
      <w:tblPr>
        <w:tblW w:w="99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35992" w:rsidRPr="005962B4" w:rsidTr="005962B4">
        <w:tc>
          <w:tcPr>
            <w:tcW w:w="9900" w:type="dxa"/>
            <w:shd w:val="clear" w:color="auto" w:fill="E6E6E6"/>
          </w:tcPr>
          <w:p w:rsidR="00535992" w:rsidRPr="005962B4" w:rsidRDefault="00535992" w:rsidP="005962B4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</w:t>
            </w:r>
          </w:p>
        </w:tc>
      </w:tr>
      <w:tr w:rsidR="00FB15A4" w:rsidRPr="005962B4" w:rsidTr="005962B4">
        <w:trPr>
          <w:trHeight w:val="971"/>
        </w:trPr>
        <w:tc>
          <w:tcPr>
            <w:tcW w:w="9900" w:type="dxa"/>
          </w:tcPr>
          <w:p w:rsidR="00FB15A4" w:rsidRPr="005962B4" w:rsidRDefault="00FB15A4" w:rsidP="005962B4">
            <w:pPr>
              <w:tabs>
                <w:tab w:val="left" w:pos="720"/>
              </w:tabs>
              <w:spacing w:line="240" w:lineRule="atLeast"/>
              <w:rPr>
                <w:b/>
                <w:snapToGrid w:val="0"/>
                <w:color w:val="000000"/>
                <w:u w:val="single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</w:tr>
    </w:tbl>
    <w:p w:rsidR="00A36DE6" w:rsidRDefault="00A36DE6" w:rsidP="00FC7F5A">
      <w:pPr>
        <w:tabs>
          <w:tab w:val="left" w:pos="360"/>
        </w:tabs>
        <w:spacing w:line="240" w:lineRule="atLeast"/>
        <w:ind w:left="720" w:hanging="720"/>
        <w:rPr>
          <w:snapToGrid w:val="0"/>
          <w:color w:val="000000"/>
        </w:rPr>
      </w:pPr>
    </w:p>
    <w:p w:rsidR="00FB15A4" w:rsidRPr="00977F36" w:rsidRDefault="000C0358" w:rsidP="00A36DE6">
      <w:pPr>
        <w:keepNext/>
        <w:keepLines/>
        <w:tabs>
          <w:tab w:val="left" w:pos="360"/>
        </w:tabs>
        <w:spacing w:line="240" w:lineRule="atLeast"/>
        <w:ind w:left="720" w:hanging="720"/>
        <w:rPr>
          <w:snapToGrid w:val="0"/>
          <w:color w:val="000000"/>
        </w:rPr>
      </w:pPr>
      <w:r w:rsidRPr="00977F36">
        <w:rPr>
          <w:snapToGrid w:val="0"/>
          <w:color w:val="000000"/>
        </w:rPr>
        <w:lastRenderedPageBreak/>
        <w:t>6</w:t>
      </w:r>
      <w:r w:rsidR="00210B99" w:rsidRPr="00977F36">
        <w:rPr>
          <w:snapToGrid w:val="0"/>
          <w:color w:val="000000"/>
        </w:rPr>
        <w:t>.</w:t>
      </w:r>
      <w:r w:rsidR="00210B99" w:rsidRPr="00977F36">
        <w:rPr>
          <w:snapToGrid w:val="0"/>
          <w:color w:val="000000"/>
        </w:rPr>
        <w:tab/>
      </w:r>
      <w:r w:rsidRPr="00977F36">
        <w:rPr>
          <w:caps/>
          <w:snapToGrid w:val="0"/>
          <w:color w:val="000000"/>
        </w:rPr>
        <w:t>a</w:t>
      </w:r>
      <w:r w:rsidRPr="00977F36">
        <w:rPr>
          <w:snapToGrid w:val="0"/>
          <w:color w:val="000000"/>
        </w:rPr>
        <w:t>.</w:t>
      </w:r>
      <w:r w:rsidRPr="00977F36">
        <w:rPr>
          <w:snapToGrid w:val="0"/>
          <w:color w:val="000000"/>
        </w:rPr>
        <w:tab/>
      </w:r>
      <w:r w:rsidR="00A8356B" w:rsidRPr="00977F36">
        <w:rPr>
          <w:snapToGrid w:val="0"/>
          <w:color w:val="000000"/>
        </w:rPr>
        <w:t>If no surviving parent, d</w:t>
      </w:r>
      <w:r w:rsidRPr="00977F36">
        <w:rPr>
          <w:snapToGrid w:val="0"/>
          <w:color w:val="000000"/>
        </w:rPr>
        <w:t>id the decedent have brothers or sisters</w:t>
      </w:r>
      <w:r w:rsidR="00FB15A4" w:rsidRPr="00977F36">
        <w:rPr>
          <w:snapToGrid w:val="0"/>
          <w:color w:val="000000"/>
        </w:rPr>
        <w:t>?</w:t>
      </w:r>
      <w:r w:rsidRPr="00977F36">
        <w:rPr>
          <w:snapToGrid w:val="0"/>
          <w:color w:val="000000"/>
        </w:rPr>
        <w:t xml:space="preserve"> </w:t>
      </w:r>
      <w:r w:rsidR="0098733B" w:rsidRPr="00977F36">
        <w:rPr>
          <w:snapToGrid w:val="0"/>
          <w:color w:val="000000"/>
          <w:sz w:val="16"/>
          <w:szCs w:val="16"/>
        </w:rPr>
        <w:t>(</w:t>
      </w:r>
      <w:r w:rsidR="00FE7E26" w:rsidRPr="00977F36">
        <w:rPr>
          <w:snapToGrid w:val="0"/>
          <w:color w:val="000000"/>
          <w:sz w:val="16"/>
          <w:szCs w:val="16"/>
        </w:rPr>
        <w:t>L</w:t>
      </w:r>
      <w:r w:rsidR="0098733B" w:rsidRPr="00977F36">
        <w:rPr>
          <w:snapToGrid w:val="0"/>
          <w:color w:val="000000"/>
          <w:sz w:val="16"/>
          <w:szCs w:val="16"/>
        </w:rPr>
        <w:t xml:space="preserve">iving or deceased; whole blood, half blood, adopted) </w:t>
      </w:r>
    </w:p>
    <w:p w:rsidR="00FB15A4" w:rsidRPr="00977F36" w:rsidRDefault="00FB15A4" w:rsidP="00A36DE6">
      <w:pPr>
        <w:keepNext/>
        <w:keepLines/>
        <w:tabs>
          <w:tab w:val="left" w:pos="360"/>
          <w:tab w:val="right" w:pos="10350"/>
        </w:tabs>
        <w:spacing w:line="240" w:lineRule="atLeast"/>
        <w:ind w:left="720" w:hanging="720"/>
        <w:rPr>
          <w:snapToGrid w:val="0"/>
          <w:color w:val="000000"/>
          <w:sz w:val="16"/>
          <w:szCs w:val="16"/>
        </w:rPr>
      </w:pPr>
      <w:r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  <w:sz w:val="16"/>
          <w:szCs w:val="16"/>
        </w:rPr>
        <w:tab/>
      </w:r>
      <w:r w:rsidR="000C0358" w:rsidRPr="00977F36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0358" w:rsidRPr="00977F36">
        <w:rPr>
          <w:snapToGrid w:val="0"/>
          <w:color w:val="000000"/>
        </w:rPr>
        <w:instrText xml:space="preserve"> FORMCHECKBOX </w:instrText>
      </w:r>
      <w:r w:rsidR="000C0358" w:rsidRPr="00977F36">
        <w:rPr>
          <w:snapToGrid w:val="0"/>
          <w:color w:val="000000"/>
        </w:rPr>
      </w:r>
      <w:r w:rsidR="000C0358" w:rsidRPr="00977F36">
        <w:rPr>
          <w:snapToGrid w:val="0"/>
          <w:color w:val="000000"/>
        </w:rPr>
        <w:fldChar w:fldCharType="end"/>
      </w:r>
      <w:r w:rsidR="000C0358" w:rsidRPr="00977F36">
        <w:rPr>
          <w:snapToGrid w:val="0"/>
          <w:color w:val="000000"/>
        </w:rPr>
        <w:t xml:space="preserve"> No</w:t>
      </w:r>
      <w:r w:rsidR="00E2782F" w:rsidRPr="00977F36">
        <w:rPr>
          <w:snapToGrid w:val="0"/>
          <w:color w:val="000000"/>
        </w:rPr>
        <w:t xml:space="preserve">      </w:t>
      </w:r>
      <w:r w:rsidR="000C0358" w:rsidRPr="00977F36">
        <w:rPr>
          <w:snapToGrid w:val="0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0358" w:rsidRPr="00977F36">
        <w:rPr>
          <w:snapToGrid w:val="0"/>
          <w:color w:val="000000"/>
        </w:rPr>
        <w:instrText xml:space="preserve"> FORMCHECKBOX </w:instrText>
      </w:r>
      <w:r w:rsidR="000C0358" w:rsidRPr="00977F36">
        <w:rPr>
          <w:snapToGrid w:val="0"/>
          <w:color w:val="000000"/>
        </w:rPr>
      </w:r>
      <w:r w:rsidR="000C0358" w:rsidRPr="00977F36">
        <w:rPr>
          <w:snapToGrid w:val="0"/>
          <w:color w:val="000000"/>
        </w:rPr>
        <w:fldChar w:fldCharType="end"/>
      </w:r>
      <w:r w:rsidR="000C0358" w:rsidRPr="00977F36">
        <w:rPr>
          <w:snapToGrid w:val="0"/>
          <w:color w:val="000000"/>
        </w:rPr>
        <w:t xml:space="preserve"> Yes  </w:t>
      </w:r>
    </w:p>
    <w:p w:rsidR="000C0358" w:rsidRPr="00977F36" w:rsidRDefault="00FB15A4" w:rsidP="00A36DE6">
      <w:pPr>
        <w:keepNext/>
        <w:keepLines/>
        <w:tabs>
          <w:tab w:val="left" w:pos="720"/>
          <w:tab w:val="left" w:pos="5321"/>
          <w:tab w:val="left" w:pos="6131"/>
        </w:tabs>
        <w:spacing w:line="240" w:lineRule="atLeast"/>
        <w:ind w:left="720" w:hanging="348"/>
        <w:rPr>
          <w:snapToGrid w:val="0"/>
          <w:color w:val="000000"/>
        </w:rPr>
      </w:pPr>
      <w:r w:rsidRPr="00977F36">
        <w:rPr>
          <w:snapToGrid w:val="0"/>
          <w:color w:val="000000"/>
        </w:rPr>
        <w:tab/>
      </w:r>
      <w:r w:rsidR="000C0358" w:rsidRPr="00977F36">
        <w:rPr>
          <w:snapToGrid w:val="0"/>
          <w:color w:val="000000"/>
        </w:rPr>
        <w:t>If YES, list all names</w:t>
      </w:r>
      <w:r w:rsidR="001E535B" w:rsidRPr="00977F36">
        <w:rPr>
          <w:snapToGrid w:val="0"/>
          <w:color w:val="000000"/>
          <w:sz w:val="16"/>
          <w:szCs w:val="16"/>
        </w:rPr>
        <w:t>.</w:t>
      </w:r>
      <w:r w:rsidR="000C0358" w:rsidRPr="00977F36">
        <w:rPr>
          <w:snapToGrid w:val="0"/>
          <w:color w:val="000000"/>
          <w:sz w:val="16"/>
          <w:szCs w:val="16"/>
        </w:rPr>
        <w:t xml:space="preserve">  (If deceased, indicate date of death.)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3691"/>
      </w:tblGrid>
      <w:tr w:rsidR="000C0358" w:rsidRPr="005962B4" w:rsidTr="005962B4">
        <w:tc>
          <w:tcPr>
            <w:tcW w:w="6030" w:type="dxa"/>
            <w:shd w:val="clear" w:color="auto" w:fill="E6E6E6"/>
          </w:tcPr>
          <w:p w:rsidR="000C0358" w:rsidRPr="005962B4" w:rsidRDefault="00AC2D4D" w:rsidP="005962B4">
            <w:pPr>
              <w:keepNext/>
              <w:keepLines/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 of Decedent’s Brothers or S</w:t>
            </w:r>
            <w:r w:rsidR="000C0358" w:rsidRPr="005962B4">
              <w:rPr>
                <w:b/>
                <w:snapToGrid w:val="0"/>
                <w:color w:val="000000"/>
              </w:rPr>
              <w:t>isters</w:t>
            </w:r>
          </w:p>
        </w:tc>
        <w:tc>
          <w:tcPr>
            <w:tcW w:w="3726" w:type="dxa"/>
            <w:shd w:val="clear" w:color="auto" w:fill="E6E6E6"/>
          </w:tcPr>
          <w:p w:rsidR="000C0358" w:rsidRPr="005962B4" w:rsidRDefault="00AC2D4D" w:rsidP="005962B4">
            <w:pPr>
              <w:keepNext/>
              <w:keepLines/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If Deceased, Date of D</w:t>
            </w:r>
            <w:r w:rsidR="000C0358" w:rsidRPr="005962B4">
              <w:rPr>
                <w:b/>
                <w:snapToGrid w:val="0"/>
                <w:color w:val="000000"/>
              </w:rPr>
              <w:t>eath</w:t>
            </w:r>
          </w:p>
        </w:tc>
      </w:tr>
      <w:tr w:rsidR="000C0358" w:rsidRPr="005962B4" w:rsidTr="005962B4">
        <w:trPr>
          <w:trHeight w:val="960"/>
        </w:trPr>
        <w:tc>
          <w:tcPr>
            <w:tcW w:w="6030" w:type="dxa"/>
          </w:tcPr>
          <w:p w:rsidR="000C0358" w:rsidRPr="005962B4" w:rsidRDefault="000C0358" w:rsidP="005962B4">
            <w:pPr>
              <w:keepNext/>
              <w:keepLines/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3726" w:type="dxa"/>
          </w:tcPr>
          <w:p w:rsidR="000C0358" w:rsidRPr="005962B4" w:rsidRDefault="000C0358" w:rsidP="005962B4">
            <w:pPr>
              <w:keepNext/>
              <w:keepLines/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</w:tr>
    </w:tbl>
    <w:p w:rsidR="000C0358" w:rsidRPr="00977F36" w:rsidRDefault="000C0358" w:rsidP="00A60EEA">
      <w:pPr>
        <w:numPr>
          <w:ilvl w:val="0"/>
          <w:numId w:val="14"/>
        </w:numPr>
        <w:tabs>
          <w:tab w:val="left" w:pos="360"/>
          <w:tab w:val="left" w:pos="8910"/>
        </w:tabs>
        <w:spacing w:line="240" w:lineRule="atLeast"/>
        <w:ind w:right="-36"/>
        <w:rPr>
          <w:snapToGrid w:val="0"/>
          <w:color w:val="000000"/>
        </w:rPr>
      </w:pPr>
      <w:r w:rsidRPr="00977F36">
        <w:rPr>
          <w:snapToGrid w:val="0"/>
          <w:color w:val="000000"/>
        </w:rPr>
        <w:t>For each deceased brother or sister</w:t>
      </w:r>
      <w:r w:rsidR="00A8356B" w:rsidRPr="00977F36">
        <w:rPr>
          <w:snapToGrid w:val="0"/>
          <w:color w:val="000000"/>
        </w:rPr>
        <w:t xml:space="preserve"> listed</w:t>
      </w:r>
      <w:r w:rsidRPr="00977F36">
        <w:rPr>
          <w:snapToGrid w:val="0"/>
          <w:color w:val="000000"/>
        </w:rPr>
        <w:t xml:space="preserve"> in </w:t>
      </w:r>
      <w:proofErr w:type="gramStart"/>
      <w:r w:rsidRPr="00977F36">
        <w:rPr>
          <w:snapToGrid w:val="0"/>
          <w:color w:val="000000"/>
        </w:rPr>
        <w:t>6</w:t>
      </w:r>
      <w:r w:rsidRPr="00977F36">
        <w:rPr>
          <w:caps/>
          <w:snapToGrid w:val="0"/>
          <w:color w:val="000000"/>
        </w:rPr>
        <w:t>a</w:t>
      </w:r>
      <w:r w:rsidR="00832628">
        <w:rPr>
          <w:caps/>
          <w:snapToGrid w:val="0"/>
          <w:color w:val="000000"/>
        </w:rPr>
        <w:t>.</w:t>
      </w:r>
      <w:r w:rsidRPr="00977F36">
        <w:rPr>
          <w:snapToGrid w:val="0"/>
          <w:color w:val="000000"/>
        </w:rPr>
        <w:t>,</w:t>
      </w:r>
      <w:proofErr w:type="gramEnd"/>
      <w:r w:rsidRPr="00977F36">
        <w:rPr>
          <w:snapToGrid w:val="0"/>
          <w:color w:val="000000"/>
        </w:rPr>
        <w:t xml:space="preserve"> list his or her name and the names of his or her children </w:t>
      </w:r>
      <w:r w:rsidR="00FE7E26" w:rsidRPr="00977F36">
        <w:rPr>
          <w:snapToGrid w:val="0"/>
          <w:color w:val="000000"/>
          <w:sz w:val="16"/>
          <w:szCs w:val="16"/>
        </w:rPr>
        <w:t>(L</w:t>
      </w:r>
      <w:r w:rsidRPr="00977F36">
        <w:rPr>
          <w:snapToGrid w:val="0"/>
          <w:color w:val="000000"/>
          <w:sz w:val="16"/>
          <w:szCs w:val="16"/>
        </w:rPr>
        <w:t>iving or deceased; natural or adopted)</w:t>
      </w:r>
      <w:r w:rsidRPr="00977F36">
        <w:rPr>
          <w:snapToGrid w:val="0"/>
          <w:color w:val="000000"/>
        </w:rPr>
        <w:t>.  If any of his or her children is deceased, indicate the date of death of that child and</w:t>
      </w:r>
      <w:r w:rsidR="00A8356B" w:rsidRPr="00977F36">
        <w:rPr>
          <w:snapToGrid w:val="0"/>
          <w:color w:val="000000"/>
        </w:rPr>
        <w:t xml:space="preserve"> the names of</w:t>
      </w:r>
      <w:r w:rsidRPr="00977F36">
        <w:rPr>
          <w:snapToGrid w:val="0"/>
          <w:color w:val="000000"/>
        </w:rPr>
        <w:t xml:space="preserve"> his or her descendants</w:t>
      </w:r>
      <w:r w:rsidR="001E535B" w:rsidRPr="00977F36">
        <w:rPr>
          <w:snapToGrid w:val="0"/>
          <w:color w:val="000000"/>
        </w:rPr>
        <w:t>.</w:t>
      </w:r>
      <w:r w:rsidRPr="00977F36">
        <w:rPr>
          <w:snapToGrid w:val="0"/>
          <w:color w:val="000000"/>
        </w:rPr>
        <w:t xml:space="preserve"> </w:t>
      </w:r>
      <w:r w:rsidR="00FE7E26" w:rsidRPr="00977F36">
        <w:rPr>
          <w:snapToGrid w:val="0"/>
          <w:color w:val="000000"/>
        </w:rPr>
        <w:t>(</w:t>
      </w:r>
      <w:r w:rsidR="00FE7E26" w:rsidRPr="00977F36">
        <w:rPr>
          <w:snapToGrid w:val="0"/>
          <w:color w:val="000000"/>
          <w:sz w:val="16"/>
          <w:szCs w:val="16"/>
        </w:rPr>
        <w:t>L</w:t>
      </w:r>
      <w:r w:rsidRPr="00977F36">
        <w:rPr>
          <w:snapToGrid w:val="0"/>
          <w:color w:val="000000"/>
          <w:sz w:val="16"/>
          <w:szCs w:val="16"/>
        </w:rPr>
        <w:t>iving o</w:t>
      </w:r>
      <w:r w:rsidR="00A8356B" w:rsidRPr="00977F36">
        <w:rPr>
          <w:snapToGrid w:val="0"/>
          <w:color w:val="000000"/>
          <w:sz w:val="16"/>
          <w:szCs w:val="16"/>
        </w:rPr>
        <w:t>r deceased; natural or adopted)</w:t>
      </w:r>
      <w:r w:rsidRPr="00977F36">
        <w:rPr>
          <w:snapToGrid w:val="0"/>
          <w:color w:val="000000"/>
          <w:sz w:val="16"/>
          <w:szCs w:val="16"/>
        </w:rPr>
        <w:t xml:space="preserve"> </w:t>
      </w:r>
      <w:r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r w:rsidRPr="00977F36">
        <w:rPr>
          <w:snapToGrid w:val="0"/>
          <w:color w:val="000000"/>
        </w:rPr>
        <w:t xml:space="preserve"> </w:t>
      </w:r>
      <w:r w:rsidR="00E2782F" w:rsidRPr="00977F36">
        <w:rPr>
          <w:b/>
          <w:snapToGrid w:val="0"/>
          <w:color w:val="000000"/>
        </w:rPr>
        <w:t xml:space="preserve">See attached </w:t>
      </w: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710"/>
        <w:gridCol w:w="3690"/>
      </w:tblGrid>
      <w:tr w:rsidR="000C0358" w:rsidRPr="005962B4" w:rsidTr="005962B4">
        <w:tc>
          <w:tcPr>
            <w:tcW w:w="4320" w:type="dxa"/>
            <w:shd w:val="clear" w:color="auto" w:fill="E6E6E6"/>
          </w:tcPr>
          <w:p w:rsidR="000C0358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 of Deceased Brother or S</w:t>
            </w:r>
            <w:r w:rsidR="000C0358" w:rsidRPr="005962B4">
              <w:rPr>
                <w:b/>
                <w:snapToGrid w:val="0"/>
                <w:color w:val="000000"/>
              </w:rPr>
              <w:t>ister in (6</w:t>
            </w:r>
            <w:r w:rsidR="000C0358" w:rsidRPr="005962B4">
              <w:rPr>
                <w:b/>
                <w:caps/>
                <w:snapToGrid w:val="0"/>
                <w:color w:val="000000"/>
              </w:rPr>
              <w:t>a</w:t>
            </w:r>
            <w:r w:rsidR="000C0358" w:rsidRPr="005962B4"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E6E6E6"/>
          </w:tcPr>
          <w:p w:rsidR="000C0358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Date of D</w:t>
            </w:r>
            <w:r w:rsidR="00692CD6" w:rsidRPr="005962B4">
              <w:rPr>
                <w:b/>
                <w:snapToGrid w:val="0"/>
                <w:color w:val="000000"/>
              </w:rPr>
              <w:t xml:space="preserve">eath </w:t>
            </w:r>
          </w:p>
        </w:tc>
        <w:tc>
          <w:tcPr>
            <w:tcW w:w="3690" w:type="dxa"/>
            <w:shd w:val="clear" w:color="auto" w:fill="E6E6E6"/>
          </w:tcPr>
          <w:p w:rsidR="00692CD6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 of D</w:t>
            </w:r>
            <w:r w:rsidR="00692CD6" w:rsidRPr="005962B4">
              <w:rPr>
                <w:b/>
                <w:snapToGrid w:val="0"/>
                <w:color w:val="000000"/>
              </w:rPr>
              <w:t xml:space="preserve">eceased </w:t>
            </w:r>
          </w:p>
          <w:p w:rsidR="000C0358" w:rsidRPr="005962B4" w:rsidRDefault="00AC2D4D" w:rsidP="005962B4">
            <w:pPr>
              <w:tabs>
                <w:tab w:val="left" w:pos="371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B</w:t>
            </w:r>
            <w:r w:rsidR="00692CD6" w:rsidRPr="005962B4">
              <w:rPr>
                <w:b/>
                <w:snapToGrid w:val="0"/>
                <w:color w:val="000000"/>
              </w:rPr>
              <w:t>rother’s</w:t>
            </w:r>
            <w:r w:rsidRPr="005962B4">
              <w:rPr>
                <w:b/>
                <w:snapToGrid w:val="0"/>
                <w:color w:val="000000"/>
              </w:rPr>
              <w:t xml:space="preserve"> or S</w:t>
            </w:r>
            <w:r w:rsidR="00692CD6" w:rsidRPr="005962B4">
              <w:rPr>
                <w:b/>
                <w:snapToGrid w:val="0"/>
                <w:color w:val="000000"/>
              </w:rPr>
              <w:t>ister’s</w:t>
            </w:r>
            <w:r w:rsidRPr="005962B4">
              <w:rPr>
                <w:b/>
                <w:snapToGrid w:val="0"/>
                <w:color w:val="000000"/>
              </w:rPr>
              <w:t xml:space="preserve"> C</w:t>
            </w:r>
            <w:r w:rsidR="00692CD6" w:rsidRPr="005962B4">
              <w:rPr>
                <w:b/>
                <w:snapToGrid w:val="0"/>
                <w:color w:val="000000"/>
              </w:rPr>
              <w:t>hildren</w:t>
            </w:r>
          </w:p>
        </w:tc>
      </w:tr>
      <w:tr w:rsidR="000C0358" w:rsidRPr="005962B4" w:rsidTr="005962B4">
        <w:trPr>
          <w:trHeight w:val="575"/>
        </w:trPr>
        <w:tc>
          <w:tcPr>
            <w:tcW w:w="4320" w:type="dxa"/>
            <w:shd w:val="clear" w:color="auto" w:fill="auto"/>
          </w:tcPr>
          <w:p w:rsidR="000C0358" w:rsidRPr="005962B4" w:rsidRDefault="000C0358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0C0358" w:rsidRPr="005962B4" w:rsidRDefault="000C0358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3690" w:type="dxa"/>
          </w:tcPr>
          <w:p w:rsidR="000C0358" w:rsidRPr="005962B4" w:rsidRDefault="000C0358" w:rsidP="005962B4">
            <w:pPr>
              <w:tabs>
                <w:tab w:val="left" w:pos="371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</w:tr>
    </w:tbl>
    <w:p w:rsidR="00E2782F" w:rsidRPr="00977F36" w:rsidRDefault="00E2782F" w:rsidP="00E2782F">
      <w:pPr>
        <w:rPr>
          <w:snapToGrid w:val="0"/>
          <w:color w:val="000000"/>
        </w:rPr>
      </w:pPr>
    </w:p>
    <w:p w:rsidR="000C0358" w:rsidRPr="00977F36" w:rsidRDefault="000C0358" w:rsidP="00A60EEA">
      <w:pPr>
        <w:numPr>
          <w:ilvl w:val="0"/>
          <w:numId w:val="15"/>
        </w:numPr>
        <w:tabs>
          <w:tab w:val="clear" w:pos="720"/>
          <w:tab w:val="num" w:pos="360"/>
          <w:tab w:val="left" w:pos="8910"/>
        </w:tabs>
        <w:ind w:left="360"/>
        <w:rPr>
          <w:snapToGrid w:val="0"/>
          <w:color w:val="000000"/>
        </w:rPr>
      </w:pPr>
      <w:r w:rsidRPr="00977F36">
        <w:rPr>
          <w:snapToGrid w:val="0"/>
          <w:color w:val="000000"/>
        </w:rPr>
        <w:t xml:space="preserve">If there are </w:t>
      </w:r>
      <w:r w:rsidRPr="00977F36">
        <w:rPr>
          <w:b/>
          <w:snapToGrid w:val="0"/>
          <w:color w:val="000000"/>
        </w:rPr>
        <w:t>no living persons</w:t>
      </w:r>
      <w:r w:rsidRPr="00977F36">
        <w:rPr>
          <w:snapToGrid w:val="0"/>
          <w:color w:val="000000"/>
        </w:rPr>
        <w:t xml:space="preserve"> listed in questions 2</w:t>
      </w:r>
      <w:r w:rsidR="00832628">
        <w:rPr>
          <w:snapToGrid w:val="0"/>
          <w:color w:val="000000"/>
        </w:rPr>
        <w:t>.</w:t>
      </w:r>
      <w:r w:rsidRPr="00977F36">
        <w:rPr>
          <w:snapToGrid w:val="0"/>
          <w:color w:val="000000"/>
        </w:rPr>
        <w:t xml:space="preserve"> </w:t>
      </w:r>
      <w:proofErr w:type="gramStart"/>
      <w:r w:rsidRPr="00977F36">
        <w:rPr>
          <w:snapToGrid w:val="0"/>
          <w:color w:val="000000"/>
        </w:rPr>
        <w:t>through</w:t>
      </w:r>
      <w:proofErr w:type="gramEnd"/>
      <w:r w:rsidRPr="00977F36">
        <w:rPr>
          <w:snapToGrid w:val="0"/>
          <w:color w:val="000000"/>
        </w:rPr>
        <w:t xml:space="preserve"> 6</w:t>
      </w:r>
      <w:r w:rsidRPr="00977F36">
        <w:rPr>
          <w:caps/>
          <w:snapToGrid w:val="0"/>
          <w:color w:val="000000"/>
        </w:rPr>
        <w:t>b</w:t>
      </w:r>
      <w:r w:rsidR="00832628">
        <w:rPr>
          <w:caps/>
          <w:snapToGrid w:val="0"/>
          <w:color w:val="000000"/>
        </w:rPr>
        <w:t>.</w:t>
      </w:r>
      <w:r w:rsidRPr="00977F36">
        <w:rPr>
          <w:snapToGrid w:val="0"/>
          <w:color w:val="000000"/>
        </w:rPr>
        <w:t xml:space="preserve">, list names of maternal </w:t>
      </w:r>
      <w:r w:rsidRPr="00977F36">
        <w:rPr>
          <w:snapToGrid w:val="0"/>
          <w:color w:val="000000"/>
          <w:sz w:val="16"/>
          <w:szCs w:val="16"/>
        </w:rPr>
        <w:t>(mother)</w:t>
      </w:r>
      <w:r w:rsidRPr="00977F36">
        <w:rPr>
          <w:snapToGrid w:val="0"/>
          <w:color w:val="000000"/>
        </w:rPr>
        <w:t xml:space="preserve"> and paternal </w:t>
      </w:r>
      <w:r w:rsidRPr="00977F36">
        <w:rPr>
          <w:snapToGrid w:val="0"/>
          <w:color w:val="000000"/>
          <w:sz w:val="16"/>
          <w:szCs w:val="16"/>
        </w:rPr>
        <w:t>(father)</w:t>
      </w:r>
      <w:r w:rsidR="00B65134">
        <w:rPr>
          <w:snapToGrid w:val="0"/>
          <w:color w:val="000000"/>
        </w:rPr>
        <w:t xml:space="preserve"> grandparents and the descenda</w:t>
      </w:r>
      <w:r w:rsidRPr="00977F36">
        <w:rPr>
          <w:snapToGrid w:val="0"/>
          <w:color w:val="000000"/>
        </w:rPr>
        <w:t>nts of any deceased grandparent</w:t>
      </w:r>
      <w:r w:rsidR="00A8356B" w:rsidRPr="00977F36">
        <w:rPr>
          <w:snapToGrid w:val="0"/>
          <w:color w:val="000000"/>
        </w:rPr>
        <w:t xml:space="preserve"> and whether the person is living or deceased.  Please continue listing children of deceased persons </w:t>
      </w:r>
      <w:r w:rsidR="001E535B" w:rsidRPr="00977F36">
        <w:rPr>
          <w:snapToGrid w:val="0"/>
          <w:color w:val="000000"/>
        </w:rPr>
        <w:t>until a living person is named.</w:t>
      </w:r>
      <w:r w:rsidR="00A8356B" w:rsidRPr="00977F36">
        <w:rPr>
          <w:snapToGrid w:val="0"/>
          <w:color w:val="000000"/>
        </w:rPr>
        <w:t xml:space="preserve"> </w:t>
      </w:r>
      <w:r w:rsidRPr="00977F36">
        <w:rPr>
          <w:snapToGrid w:val="0"/>
          <w:color w:val="000000"/>
        </w:rPr>
        <w:t xml:space="preserve">  </w:t>
      </w:r>
      <w:r w:rsidR="00A60EEA"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977F36">
        <w:rPr>
          <w:snapToGrid w:val="0"/>
          <w:color w:val="000000"/>
        </w:rPr>
        <w:instrText xml:space="preserve"> FORMCHECKBOX </w:instrText>
      </w:r>
      <w:r w:rsidRPr="00977F36">
        <w:rPr>
          <w:snapToGrid w:val="0"/>
          <w:color w:val="000000"/>
        </w:rPr>
      </w:r>
      <w:r w:rsidRPr="00977F36">
        <w:rPr>
          <w:snapToGrid w:val="0"/>
          <w:color w:val="000000"/>
        </w:rPr>
        <w:fldChar w:fldCharType="end"/>
      </w:r>
      <w:bookmarkEnd w:id="14"/>
      <w:r w:rsidRPr="00977F36">
        <w:rPr>
          <w:snapToGrid w:val="0"/>
          <w:color w:val="000000"/>
        </w:rPr>
        <w:t xml:space="preserve"> </w:t>
      </w:r>
      <w:r w:rsidR="00A8356B" w:rsidRPr="00977F36">
        <w:rPr>
          <w:b/>
          <w:snapToGrid w:val="0"/>
          <w:color w:val="000000"/>
        </w:rPr>
        <w:t>See attached</w:t>
      </w:r>
    </w:p>
    <w:tbl>
      <w:tblPr>
        <w:tblW w:w="10080" w:type="dxa"/>
        <w:tblInd w:w="468" w:type="dxa"/>
        <w:tblLook w:val="01E0" w:firstRow="1" w:lastRow="1" w:firstColumn="1" w:lastColumn="1" w:noHBand="0" w:noVBand="0"/>
      </w:tblPr>
      <w:tblGrid>
        <w:gridCol w:w="1450"/>
        <w:gridCol w:w="3230"/>
        <w:gridCol w:w="1450"/>
        <w:gridCol w:w="3950"/>
      </w:tblGrid>
      <w:tr w:rsidR="000C0358" w:rsidRPr="00977F36" w:rsidTr="005962B4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0358" w:rsidRPr="005962B4" w:rsidRDefault="000C0358" w:rsidP="005962B4">
            <w:pPr>
              <w:tabs>
                <w:tab w:val="left" w:pos="0"/>
              </w:tabs>
              <w:spacing w:line="240" w:lineRule="atLeast"/>
              <w:ind w:left="90"/>
              <w:jc w:val="center"/>
              <w:rPr>
                <w:b/>
                <w:caps/>
                <w:snapToGrid w:val="0"/>
                <w:color w:val="000000"/>
              </w:rPr>
            </w:pPr>
            <w:r w:rsidRPr="005962B4">
              <w:rPr>
                <w:b/>
                <w:caps/>
                <w:snapToGrid w:val="0"/>
                <w:color w:val="000000"/>
              </w:rPr>
              <w:t>Maternal</w:t>
            </w:r>
            <w:r w:rsidR="00817E3D" w:rsidRPr="005962B4">
              <w:rPr>
                <w:b/>
                <w:caps/>
                <w:snapToGrid w:val="0"/>
                <w:color w:val="000000"/>
              </w:rPr>
              <w:t xml:space="preserve"> </w:t>
            </w:r>
            <w:r w:rsidR="00817E3D" w:rsidRPr="005962B4">
              <w:rPr>
                <w:b/>
                <w:snapToGrid w:val="0"/>
                <w:color w:val="000000"/>
              </w:rPr>
              <w:t>(</w:t>
            </w:r>
            <w:r w:rsidR="001E535B" w:rsidRPr="005962B4">
              <w:rPr>
                <w:b/>
                <w:snapToGrid w:val="0"/>
                <w:color w:val="000000"/>
              </w:rPr>
              <w:t>Mother</w:t>
            </w:r>
            <w:r w:rsidR="00817E3D" w:rsidRPr="005962B4">
              <w:rPr>
                <w:b/>
                <w:snapToGrid w:val="0"/>
                <w:color w:val="000000"/>
              </w:rPr>
              <w:t>)</w:t>
            </w:r>
            <w:r w:rsidRPr="005962B4">
              <w:rPr>
                <w:b/>
                <w:caps/>
                <w:snapToGrid w:val="0"/>
                <w:color w:val="00000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0358" w:rsidRPr="005962B4" w:rsidRDefault="000C0358" w:rsidP="005962B4">
            <w:pPr>
              <w:tabs>
                <w:tab w:val="left" w:pos="-6"/>
              </w:tabs>
              <w:spacing w:line="240" w:lineRule="atLeast"/>
              <w:jc w:val="center"/>
              <w:rPr>
                <w:b/>
                <w:caps/>
                <w:snapToGrid w:val="0"/>
                <w:color w:val="000000"/>
              </w:rPr>
            </w:pPr>
            <w:r w:rsidRPr="005962B4">
              <w:rPr>
                <w:b/>
                <w:caps/>
                <w:snapToGrid w:val="0"/>
                <w:color w:val="000000"/>
              </w:rPr>
              <w:t>Paternal</w:t>
            </w:r>
            <w:r w:rsidR="00817E3D" w:rsidRPr="005962B4">
              <w:rPr>
                <w:b/>
                <w:caps/>
                <w:snapToGrid w:val="0"/>
                <w:color w:val="000000"/>
              </w:rPr>
              <w:t xml:space="preserve"> (</w:t>
            </w:r>
            <w:r w:rsidR="001E535B" w:rsidRPr="005962B4">
              <w:rPr>
                <w:b/>
                <w:snapToGrid w:val="0"/>
                <w:color w:val="000000"/>
              </w:rPr>
              <w:t>F</w:t>
            </w:r>
            <w:r w:rsidR="00817E3D" w:rsidRPr="005962B4">
              <w:rPr>
                <w:b/>
                <w:snapToGrid w:val="0"/>
                <w:color w:val="000000"/>
              </w:rPr>
              <w:t>ather</w:t>
            </w:r>
            <w:r w:rsidR="00817E3D" w:rsidRPr="005962B4">
              <w:rPr>
                <w:b/>
                <w:caps/>
                <w:snapToGrid w:val="0"/>
                <w:color w:val="000000"/>
              </w:rPr>
              <w:t>)</w:t>
            </w:r>
            <w:r w:rsidRPr="005962B4">
              <w:rPr>
                <w:b/>
                <w:caps/>
                <w:snapToGrid w:val="0"/>
                <w:color w:val="000000"/>
              </w:rPr>
              <w:t xml:space="preserve"> </w:t>
            </w:r>
          </w:p>
        </w:tc>
      </w:tr>
      <w:tr w:rsidR="00087B0A" w:rsidRPr="00977F36" w:rsidTr="005962B4">
        <w:trPr>
          <w:trHeight w:val="4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0A" w:rsidRPr="00977F36" w:rsidRDefault="00087B0A" w:rsidP="000C0358">
            <w:r w:rsidRPr="005962B4">
              <w:rPr>
                <w:rFonts w:cs="Arial"/>
                <w:snapToGrid w:val="0"/>
                <w:color w:val="000000"/>
              </w:rPr>
              <w:t>Grandfather: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A" w:rsidRPr="005962B4" w:rsidRDefault="00087B0A" w:rsidP="005962B4">
            <w:pPr>
              <w:ind w:left="-28"/>
              <w:rPr>
                <w:rFonts w:ascii="Times New Roman" w:hAnsi="Times New Roman"/>
              </w:rPr>
            </w:pPr>
            <w:r w:rsidRPr="005962B4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5962B4">
              <w:rPr>
                <w:rFonts w:ascii="Times New Roman" w:hAnsi="Times New Roman"/>
              </w:rPr>
              <w:instrText xml:space="preserve"> FORMTEXT </w:instrText>
            </w:r>
            <w:r w:rsidRPr="005962B4">
              <w:rPr>
                <w:rFonts w:ascii="Times New Roman" w:hAnsi="Times New Roman"/>
              </w:rPr>
            </w:r>
            <w:r w:rsidRPr="005962B4">
              <w:rPr>
                <w:rFonts w:ascii="Times New Roman" w:hAnsi="Times New Roman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0A" w:rsidRPr="00977F36" w:rsidRDefault="00087B0A" w:rsidP="00013861">
            <w:r w:rsidRPr="005962B4">
              <w:rPr>
                <w:rFonts w:cs="Arial"/>
                <w:snapToGrid w:val="0"/>
                <w:color w:val="000000"/>
              </w:rPr>
              <w:t>Grandfather: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A" w:rsidRPr="005962B4" w:rsidRDefault="00087B0A" w:rsidP="005962B4">
            <w:pPr>
              <w:ind w:left="-28"/>
              <w:rPr>
                <w:rFonts w:ascii="Times New Roman" w:hAnsi="Times New Roman"/>
              </w:rPr>
            </w:pPr>
            <w:r w:rsidRPr="005962B4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</w:rPr>
              <w:instrText xml:space="preserve"> FORMTEXT </w:instrText>
            </w:r>
            <w:r w:rsidRPr="005962B4">
              <w:rPr>
                <w:rFonts w:ascii="Times New Roman" w:hAnsi="Times New Roman"/>
              </w:rPr>
            </w:r>
            <w:r w:rsidRPr="005962B4">
              <w:rPr>
                <w:rFonts w:ascii="Times New Roman" w:hAnsi="Times New Roman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</w:rPr>
              <w:fldChar w:fldCharType="end"/>
            </w:r>
          </w:p>
        </w:tc>
      </w:tr>
      <w:tr w:rsidR="00087B0A" w:rsidRPr="00977F36" w:rsidTr="005962B4">
        <w:trPr>
          <w:trHeight w:val="4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0A" w:rsidRPr="00977F36" w:rsidRDefault="00087B0A" w:rsidP="000C0358">
            <w:r w:rsidRPr="005962B4">
              <w:rPr>
                <w:rFonts w:cs="Arial"/>
                <w:snapToGrid w:val="0"/>
                <w:color w:val="000000"/>
              </w:rPr>
              <w:t>Grandmother: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A" w:rsidRPr="005962B4" w:rsidRDefault="00087B0A" w:rsidP="005962B4">
            <w:pPr>
              <w:ind w:left="-28"/>
              <w:rPr>
                <w:rFonts w:ascii="Times New Roman" w:hAnsi="Times New Roman"/>
              </w:rPr>
            </w:pPr>
            <w:r w:rsidRPr="005962B4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5962B4">
              <w:rPr>
                <w:rFonts w:ascii="Times New Roman" w:hAnsi="Times New Roman"/>
              </w:rPr>
              <w:instrText xml:space="preserve"> FORMTEXT </w:instrText>
            </w:r>
            <w:r w:rsidRPr="005962B4">
              <w:rPr>
                <w:rFonts w:ascii="Times New Roman" w:hAnsi="Times New Roman"/>
              </w:rPr>
            </w:r>
            <w:r w:rsidRPr="005962B4">
              <w:rPr>
                <w:rFonts w:ascii="Times New Roman" w:hAnsi="Times New Roman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0A" w:rsidRPr="00977F36" w:rsidRDefault="00087B0A" w:rsidP="00013861">
            <w:r w:rsidRPr="005962B4">
              <w:rPr>
                <w:rFonts w:cs="Arial"/>
                <w:snapToGrid w:val="0"/>
                <w:color w:val="000000"/>
              </w:rPr>
              <w:t>Grandmother: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A" w:rsidRPr="005962B4" w:rsidRDefault="00087B0A" w:rsidP="005962B4">
            <w:pPr>
              <w:ind w:left="-28"/>
              <w:rPr>
                <w:rFonts w:ascii="Times New Roman" w:hAnsi="Times New Roman"/>
              </w:rPr>
            </w:pPr>
            <w:r w:rsidRPr="005962B4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</w:rPr>
              <w:instrText xml:space="preserve"> FORMTEXT </w:instrText>
            </w:r>
            <w:r w:rsidRPr="005962B4">
              <w:rPr>
                <w:rFonts w:ascii="Times New Roman" w:hAnsi="Times New Roman"/>
              </w:rPr>
            </w:r>
            <w:r w:rsidRPr="005962B4">
              <w:rPr>
                <w:rFonts w:ascii="Times New Roman" w:hAnsi="Times New Roman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</w:rPr>
              <w:fldChar w:fldCharType="end"/>
            </w:r>
          </w:p>
        </w:tc>
      </w:tr>
      <w:tr w:rsidR="00087B0A" w:rsidRPr="00977F36" w:rsidTr="005962B4">
        <w:trPr>
          <w:trHeight w:val="5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0A" w:rsidRPr="00977F36" w:rsidRDefault="00B65134" w:rsidP="000C0358">
            <w:r>
              <w:rPr>
                <w:rFonts w:cs="Arial"/>
                <w:snapToGrid w:val="0"/>
                <w:color w:val="000000"/>
              </w:rPr>
              <w:t>Descenda</w:t>
            </w:r>
            <w:r w:rsidR="00087B0A" w:rsidRPr="005962B4">
              <w:rPr>
                <w:rFonts w:cs="Arial"/>
                <w:snapToGrid w:val="0"/>
                <w:color w:val="000000"/>
              </w:rPr>
              <w:t>nts: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A" w:rsidRPr="00977F36" w:rsidRDefault="00087B0A" w:rsidP="005962B4">
            <w:pPr>
              <w:ind w:left="-28"/>
            </w:pPr>
            <w:r w:rsidRPr="005962B4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</w:rPr>
              <w:instrText xml:space="preserve"> FORMTEXT </w:instrText>
            </w:r>
            <w:r w:rsidRPr="005962B4">
              <w:rPr>
                <w:rFonts w:ascii="Times New Roman" w:hAnsi="Times New Roman"/>
              </w:rPr>
            </w:r>
            <w:r w:rsidRPr="005962B4">
              <w:rPr>
                <w:rFonts w:ascii="Times New Roman" w:hAnsi="Times New Roman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0A" w:rsidRPr="00977F36" w:rsidRDefault="00B65134" w:rsidP="000C0358">
            <w:r>
              <w:rPr>
                <w:rFonts w:cs="Arial"/>
                <w:snapToGrid w:val="0"/>
                <w:color w:val="000000"/>
              </w:rPr>
              <w:t>Descenda</w:t>
            </w:r>
            <w:r w:rsidR="00087B0A" w:rsidRPr="005962B4">
              <w:rPr>
                <w:rFonts w:cs="Arial"/>
                <w:snapToGrid w:val="0"/>
                <w:color w:val="000000"/>
              </w:rPr>
              <w:t>nts</w:t>
            </w:r>
            <w:r w:rsidR="003E22A9" w:rsidRPr="005962B4">
              <w:rPr>
                <w:rFonts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A" w:rsidRPr="00977F36" w:rsidRDefault="00087B0A" w:rsidP="005962B4">
            <w:pPr>
              <w:ind w:left="-28"/>
            </w:pPr>
            <w:r w:rsidRPr="005962B4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</w:rPr>
              <w:instrText xml:space="preserve"> FORMTEXT </w:instrText>
            </w:r>
            <w:r w:rsidRPr="005962B4">
              <w:rPr>
                <w:rFonts w:ascii="Times New Roman" w:hAnsi="Times New Roman"/>
              </w:rPr>
            </w:r>
            <w:r w:rsidRPr="005962B4">
              <w:rPr>
                <w:rFonts w:ascii="Times New Roman" w:hAnsi="Times New Roman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  <w:noProof/>
              </w:rPr>
              <w:t> </w:t>
            </w:r>
            <w:r w:rsidRPr="005962B4">
              <w:rPr>
                <w:rFonts w:ascii="Times New Roman" w:hAnsi="Times New Roman"/>
              </w:rPr>
              <w:fldChar w:fldCharType="end"/>
            </w:r>
          </w:p>
        </w:tc>
      </w:tr>
    </w:tbl>
    <w:p w:rsidR="00692CD6" w:rsidRPr="00977F36" w:rsidRDefault="00692CD6" w:rsidP="00692CD6">
      <w:pPr>
        <w:tabs>
          <w:tab w:val="left" w:pos="371"/>
        </w:tabs>
        <w:spacing w:line="240" w:lineRule="atLeast"/>
        <w:rPr>
          <w:snapToGrid w:val="0"/>
          <w:color w:val="000000"/>
        </w:rPr>
      </w:pPr>
    </w:p>
    <w:p w:rsidR="00E85513" w:rsidRPr="00977F36" w:rsidRDefault="009F3A01" w:rsidP="00271BC2">
      <w:pPr>
        <w:numPr>
          <w:ilvl w:val="0"/>
          <w:numId w:val="15"/>
        </w:numPr>
        <w:tabs>
          <w:tab w:val="left" w:pos="371"/>
        </w:tabs>
        <w:spacing w:line="240" w:lineRule="atLeast"/>
        <w:ind w:hanging="720"/>
        <w:rPr>
          <w:snapToGrid w:val="0"/>
          <w:color w:val="000000"/>
        </w:rPr>
      </w:pPr>
      <w:r w:rsidRPr="00977F36">
        <w:rPr>
          <w:snapToGrid w:val="0"/>
          <w:color w:val="000000"/>
        </w:rPr>
        <w:t>Did any of the persons named in 2</w:t>
      </w:r>
      <w:r w:rsidR="00832628">
        <w:rPr>
          <w:snapToGrid w:val="0"/>
          <w:color w:val="000000"/>
        </w:rPr>
        <w:t>.</w:t>
      </w:r>
      <w:r w:rsidRPr="00977F36">
        <w:rPr>
          <w:snapToGrid w:val="0"/>
          <w:color w:val="000000"/>
        </w:rPr>
        <w:t xml:space="preserve"> </w:t>
      </w:r>
      <w:proofErr w:type="gramStart"/>
      <w:r w:rsidRPr="00977F36">
        <w:rPr>
          <w:snapToGrid w:val="0"/>
          <w:color w:val="000000"/>
        </w:rPr>
        <w:t>through</w:t>
      </w:r>
      <w:proofErr w:type="gramEnd"/>
      <w:r w:rsidRPr="00977F36">
        <w:rPr>
          <w:snapToGrid w:val="0"/>
          <w:color w:val="000000"/>
        </w:rPr>
        <w:t xml:space="preserve"> 7</w:t>
      </w:r>
      <w:r w:rsidR="00832628">
        <w:rPr>
          <w:snapToGrid w:val="0"/>
          <w:color w:val="000000"/>
        </w:rPr>
        <w:t>.</w:t>
      </w:r>
      <w:r w:rsidRPr="00977F36">
        <w:rPr>
          <w:snapToGrid w:val="0"/>
          <w:color w:val="000000"/>
        </w:rPr>
        <w:t xml:space="preserve"> </w:t>
      </w:r>
      <w:proofErr w:type="gramStart"/>
      <w:r w:rsidRPr="00977F36">
        <w:rPr>
          <w:snapToGrid w:val="0"/>
          <w:color w:val="000000"/>
        </w:rPr>
        <w:t>die</w:t>
      </w:r>
      <w:proofErr w:type="gramEnd"/>
      <w:r w:rsidRPr="00977F36">
        <w:rPr>
          <w:snapToGrid w:val="0"/>
          <w:color w:val="000000"/>
        </w:rPr>
        <w:t xml:space="preserve"> within 120 hours </w:t>
      </w:r>
      <w:r w:rsidR="00E85513" w:rsidRPr="00977F36">
        <w:rPr>
          <w:snapToGrid w:val="0"/>
          <w:color w:val="000000"/>
        </w:rPr>
        <w:t xml:space="preserve">(5 days) </w:t>
      </w:r>
      <w:r w:rsidRPr="00977F36">
        <w:rPr>
          <w:snapToGrid w:val="0"/>
          <w:color w:val="000000"/>
        </w:rPr>
        <w:t>after the death of the decedent?</w:t>
      </w:r>
      <w:r w:rsidR="00271BC2" w:rsidRPr="00977F36">
        <w:rPr>
          <w:snapToGrid w:val="0"/>
          <w:color w:val="000000"/>
        </w:rPr>
        <w:t xml:space="preserve"> </w:t>
      </w:r>
    </w:p>
    <w:p w:rsidR="00E2782F" w:rsidRPr="00977F36" w:rsidRDefault="00E85513" w:rsidP="00E85513">
      <w:pPr>
        <w:tabs>
          <w:tab w:val="left" w:pos="371"/>
          <w:tab w:val="left" w:pos="8370"/>
          <w:tab w:val="left" w:pos="8910"/>
        </w:tabs>
        <w:spacing w:line="240" w:lineRule="atLeast"/>
        <w:jc w:val="center"/>
        <w:rPr>
          <w:snapToGrid w:val="0"/>
          <w:color w:val="000000"/>
        </w:rPr>
      </w:pPr>
      <w:r w:rsidRPr="00977F36">
        <w:rPr>
          <w:snapToGrid w:val="0"/>
          <w:color w:val="000000"/>
        </w:rPr>
        <w:tab/>
      </w:r>
      <w:r w:rsidRPr="00977F36">
        <w:rPr>
          <w:snapToGrid w:val="0"/>
          <w:color w:val="000000"/>
        </w:rPr>
        <w:tab/>
      </w:r>
      <w:r w:rsidR="009F3A01" w:rsidRPr="00977F36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3A01" w:rsidRPr="00977F36">
        <w:rPr>
          <w:snapToGrid w:val="0"/>
          <w:color w:val="000000"/>
        </w:rPr>
        <w:instrText xml:space="preserve"> FORMCHECKBOX </w:instrText>
      </w:r>
      <w:r w:rsidR="009F3A01" w:rsidRPr="00977F36">
        <w:rPr>
          <w:snapToGrid w:val="0"/>
          <w:color w:val="000000"/>
        </w:rPr>
      </w:r>
      <w:r w:rsidR="009F3A01" w:rsidRPr="00977F36">
        <w:rPr>
          <w:snapToGrid w:val="0"/>
          <w:color w:val="000000"/>
        </w:rPr>
        <w:fldChar w:fldCharType="end"/>
      </w:r>
      <w:r w:rsidR="009F3A01" w:rsidRPr="00977F36">
        <w:rPr>
          <w:snapToGrid w:val="0"/>
          <w:color w:val="000000"/>
        </w:rPr>
        <w:t xml:space="preserve"> No</w:t>
      </w:r>
      <w:r w:rsidR="00271BC2" w:rsidRPr="00977F36">
        <w:rPr>
          <w:snapToGrid w:val="0"/>
          <w:color w:val="000000"/>
        </w:rPr>
        <w:t xml:space="preserve"> </w:t>
      </w:r>
      <w:r w:rsidR="00E2782F" w:rsidRPr="00977F36">
        <w:rPr>
          <w:snapToGrid w:val="0"/>
          <w:color w:val="000000"/>
        </w:rPr>
        <w:t xml:space="preserve"> </w:t>
      </w:r>
      <w:r w:rsidRPr="00977F36">
        <w:rPr>
          <w:snapToGrid w:val="0"/>
          <w:color w:val="000000"/>
        </w:rPr>
        <w:t xml:space="preserve">       </w:t>
      </w:r>
      <w:r w:rsidR="009F3A01" w:rsidRPr="00977F36">
        <w:rPr>
          <w:snapToGrid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3A01" w:rsidRPr="00977F36">
        <w:rPr>
          <w:snapToGrid w:val="0"/>
          <w:color w:val="000000"/>
        </w:rPr>
        <w:instrText xml:space="preserve"> FORMCHECKBOX </w:instrText>
      </w:r>
      <w:r w:rsidR="0068161C" w:rsidRPr="00977F36">
        <w:rPr>
          <w:snapToGrid w:val="0"/>
          <w:color w:val="000000"/>
        </w:rPr>
      </w:r>
      <w:r w:rsidR="009F3A01" w:rsidRPr="00977F36">
        <w:rPr>
          <w:snapToGrid w:val="0"/>
          <w:color w:val="000000"/>
        </w:rPr>
        <w:fldChar w:fldCharType="end"/>
      </w:r>
      <w:r w:rsidR="00E2782F" w:rsidRPr="00977F36">
        <w:rPr>
          <w:snapToGrid w:val="0"/>
          <w:color w:val="000000"/>
        </w:rPr>
        <w:t xml:space="preserve"> </w:t>
      </w:r>
      <w:r w:rsidR="00271BC2" w:rsidRPr="00977F36">
        <w:rPr>
          <w:snapToGrid w:val="0"/>
          <w:color w:val="000000"/>
        </w:rPr>
        <w:t>Yes</w:t>
      </w:r>
    </w:p>
    <w:p w:rsidR="009F3A01" w:rsidRPr="00977F36" w:rsidRDefault="009F3A01" w:rsidP="000F256C">
      <w:pPr>
        <w:tabs>
          <w:tab w:val="left" w:pos="360"/>
        </w:tabs>
        <w:spacing w:line="240" w:lineRule="atLeast"/>
        <w:ind w:left="360"/>
        <w:rPr>
          <w:snapToGrid w:val="0"/>
          <w:color w:val="000000"/>
        </w:rPr>
      </w:pPr>
      <w:r w:rsidRPr="00977F36">
        <w:rPr>
          <w:snapToGrid w:val="0"/>
          <w:color w:val="000000"/>
        </w:rPr>
        <w:t>If YES, list name</w:t>
      </w:r>
      <w:r w:rsidR="00465CD0" w:rsidRPr="00977F36">
        <w:rPr>
          <w:snapToGrid w:val="0"/>
          <w:color w:val="000000"/>
        </w:rPr>
        <w:t>(</w:t>
      </w:r>
      <w:r w:rsidRPr="00977F36">
        <w:rPr>
          <w:snapToGrid w:val="0"/>
          <w:color w:val="000000"/>
        </w:rPr>
        <w:t>s</w:t>
      </w:r>
      <w:r w:rsidR="001E535B" w:rsidRPr="00977F36">
        <w:rPr>
          <w:snapToGrid w:val="0"/>
          <w:color w:val="000000"/>
        </w:rPr>
        <w:t>),</w:t>
      </w:r>
      <w:r w:rsidR="00465CD0" w:rsidRPr="00977F36">
        <w:rPr>
          <w:snapToGrid w:val="0"/>
          <w:color w:val="000000"/>
        </w:rPr>
        <w:t xml:space="preserve"> date of death and descendant(s)</w:t>
      </w:r>
      <w:r w:rsidR="001E535B" w:rsidRPr="00977F36">
        <w:rPr>
          <w:snapToGrid w:val="0"/>
          <w:color w:val="000000"/>
        </w:rPr>
        <w:t>.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475"/>
        <w:gridCol w:w="2385"/>
      </w:tblGrid>
      <w:tr w:rsidR="00465CD0" w:rsidRPr="005962B4" w:rsidTr="005962B4">
        <w:trPr>
          <w:trHeight w:val="2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465CD0" w:rsidRPr="005962B4" w:rsidRDefault="00465CD0" w:rsidP="005962B4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Name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E6E6E6"/>
          </w:tcPr>
          <w:p w:rsidR="00465CD0" w:rsidRPr="005962B4" w:rsidRDefault="00465CD0" w:rsidP="005962B4">
            <w:pPr>
              <w:tabs>
                <w:tab w:val="left" w:pos="720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Date of Death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E6E6E6"/>
          </w:tcPr>
          <w:p w:rsidR="00465CD0" w:rsidRPr="005962B4" w:rsidRDefault="00465CD0" w:rsidP="005962B4">
            <w:pPr>
              <w:tabs>
                <w:tab w:val="left" w:pos="720"/>
              </w:tabs>
              <w:spacing w:line="240" w:lineRule="atLeast"/>
              <w:jc w:val="center"/>
              <w:rPr>
                <w:b/>
                <w:snapToGrid w:val="0"/>
                <w:color w:val="000000"/>
              </w:rPr>
            </w:pPr>
            <w:r w:rsidRPr="005962B4">
              <w:rPr>
                <w:b/>
                <w:snapToGrid w:val="0"/>
                <w:color w:val="000000"/>
              </w:rPr>
              <w:t>Descendant(s)</w:t>
            </w:r>
          </w:p>
        </w:tc>
      </w:tr>
      <w:tr w:rsidR="00465CD0" w:rsidRPr="005962B4" w:rsidTr="005962B4">
        <w:trPr>
          <w:trHeight w:val="710"/>
        </w:trPr>
        <w:tc>
          <w:tcPr>
            <w:tcW w:w="5220" w:type="dxa"/>
            <w:shd w:val="clear" w:color="auto" w:fill="auto"/>
          </w:tcPr>
          <w:p w:rsidR="00465CD0" w:rsidRPr="005962B4" w:rsidRDefault="00465CD0" w:rsidP="005962B4">
            <w:pPr>
              <w:tabs>
                <w:tab w:val="left" w:pos="0"/>
              </w:tabs>
              <w:spacing w:line="240" w:lineRule="atLeast"/>
              <w:rPr>
                <w:b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2475" w:type="dxa"/>
            <w:shd w:val="clear" w:color="auto" w:fill="FFFFFF"/>
          </w:tcPr>
          <w:p w:rsidR="00465CD0" w:rsidRPr="005962B4" w:rsidRDefault="00465CD0" w:rsidP="005962B4">
            <w:pPr>
              <w:tabs>
                <w:tab w:val="left" w:pos="0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  <w:bookmarkEnd w:id="17"/>
          </w:p>
        </w:tc>
        <w:tc>
          <w:tcPr>
            <w:tcW w:w="2385" w:type="dxa"/>
            <w:shd w:val="clear" w:color="auto" w:fill="FFFFFF"/>
          </w:tcPr>
          <w:p w:rsidR="00465CD0" w:rsidRPr="005962B4" w:rsidRDefault="003E0AF6" w:rsidP="005962B4">
            <w:pPr>
              <w:tabs>
                <w:tab w:val="left" w:pos="0"/>
              </w:tabs>
              <w:spacing w:line="240" w:lineRule="atLeast"/>
              <w:rPr>
                <w:rFonts w:ascii="Times New Roman" w:hAnsi="Times New Roman"/>
                <w:snapToGrid w:val="0"/>
                <w:color w:val="000000"/>
              </w:rPr>
            </w:pP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Pr="005962B4">
              <w:rPr>
                <w:rFonts w:ascii="Times New Roman" w:hAnsi="Times New Roman"/>
                <w:snapToGrid w:val="0"/>
                <w:color w:val="000000"/>
              </w:rPr>
              <w:instrText xml:space="preserve"> FORMTEXT </w:instrText>
            </w:r>
            <w:r w:rsidR="00594393" w:rsidRPr="005962B4">
              <w:rPr>
                <w:rFonts w:ascii="Times New Roman" w:hAnsi="Times New Roman"/>
                <w:snapToGrid w:val="0"/>
                <w:color w:val="000000"/>
              </w:rPr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noProof/>
                <w:snapToGrid w:val="0"/>
                <w:color w:val="000000"/>
              </w:rPr>
              <w:t> </w:t>
            </w:r>
            <w:r w:rsidRPr="005962B4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  <w:bookmarkEnd w:id="18"/>
          </w:p>
        </w:tc>
      </w:tr>
    </w:tbl>
    <w:p w:rsidR="000C0358" w:rsidRPr="00977F36" w:rsidRDefault="000C0358" w:rsidP="003E22A9">
      <w:pPr>
        <w:ind w:left="720"/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65"/>
        <w:gridCol w:w="2791"/>
        <w:gridCol w:w="134"/>
        <w:gridCol w:w="4844"/>
      </w:tblGrid>
      <w:tr w:rsidR="00F80B76" w:rsidRPr="00977F36" w:rsidTr="00102E72">
        <w:tblPrEx>
          <w:tblCellMar>
            <w:top w:w="0" w:type="dxa"/>
            <w:bottom w:w="0" w:type="dxa"/>
          </w:tblCellMar>
        </w:tblPrEx>
        <w:trPr>
          <w:cantSplit/>
          <w:trHeight w:val="1908"/>
          <w:jc w:val="center"/>
        </w:trPr>
        <w:tc>
          <w:tcPr>
            <w:tcW w:w="5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FCE" w:rsidRPr="00977F36" w:rsidRDefault="004E5FCE" w:rsidP="00102E7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248"/>
              </w:tabs>
            </w:pPr>
            <w:r w:rsidRPr="00977F36">
              <w:t xml:space="preserve">State of </w:t>
            </w:r>
            <w:r w:rsidRPr="00977F36">
              <w:tab/>
            </w:r>
            <w:r w:rsidR="003E0A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3E0A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94393" w:rsidRPr="003E0AF6">
              <w:rPr>
                <w:rFonts w:ascii="Times New Roman" w:hAnsi="Times New Roman"/>
                <w:u w:val="single"/>
              </w:rPr>
            </w:r>
            <w:r w:rsidR="003E0AF6">
              <w:rPr>
                <w:rFonts w:ascii="Times New Roman" w:hAnsi="Times New Roman"/>
                <w:u w:val="single"/>
              </w:rPr>
              <w:fldChar w:fldCharType="separate"/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 w:rsidRPr="00977F36">
              <w:rPr>
                <w:u w:val="single"/>
              </w:rPr>
              <w:tab/>
            </w:r>
            <w:r w:rsidRPr="00977F36">
              <w:t xml:space="preserve"> </w:t>
            </w:r>
          </w:p>
          <w:p w:rsidR="004E5FCE" w:rsidRPr="003E0AF6" w:rsidRDefault="004E5FCE" w:rsidP="00102E7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248"/>
              </w:tabs>
              <w:rPr>
                <w:rFonts w:ascii="Times New Roman" w:hAnsi="Times New Roman"/>
                <w:u w:val="single"/>
              </w:rPr>
            </w:pPr>
            <w:r w:rsidRPr="00977F36">
              <w:t>County of</w:t>
            </w:r>
            <w:r w:rsidR="003E0AF6">
              <w:t xml:space="preserve"> </w:t>
            </w:r>
            <w:r w:rsidR="003E0A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="003E0A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94393" w:rsidRPr="003E0AF6">
              <w:rPr>
                <w:rFonts w:ascii="Times New Roman" w:hAnsi="Times New Roman"/>
                <w:u w:val="single"/>
              </w:rPr>
            </w:r>
            <w:r w:rsidR="003E0AF6">
              <w:rPr>
                <w:rFonts w:ascii="Times New Roman" w:hAnsi="Times New Roman"/>
                <w:u w:val="single"/>
              </w:rPr>
              <w:fldChar w:fldCharType="separate"/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="003E0AF6">
              <w:rPr>
                <w:rFonts w:ascii="Times New Roman" w:hAnsi="Times New Roman"/>
                <w:u w:val="single"/>
              </w:rPr>
              <w:tab/>
            </w:r>
          </w:p>
          <w:p w:rsidR="004E5FCE" w:rsidRPr="00977F36" w:rsidRDefault="004E5FCE" w:rsidP="00102E72">
            <w:pPr>
              <w:pStyle w:val="Header"/>
              <w:tabs>
                <w:tab w:val="clear" w:pos="4320"/>
                <w:tab w:val="clear" w:pos="8640"/>
                <w:tab w:val="left" w:pos="5248"/>
              </w:tabs>
              <w:rPr>
                <w:u w:val="single"/>
              </w:rPr>
            </w:pPr>
            <w:r w:rsidRPr="00977F36">
              <w:t>Subscribed and sworn to before me on</w:t>
            </w:r>
            <w:r w:rsidR="003E0AF6">
              <w:t xml:space="preserve"> </w:t>
            </w:r>
            <w:r w:rsidR="003E0A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="003E0A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94393" w:rsidRPr="003E0AF6">
              <w:rPr>
                <w:rFonts w:ascii="Times New Roman" w:hAnsi="Times New Roman"/>
                <w:u w:val="single"/>
              </w:rPr>
            </w:r>
            <w:r w:rsidR="003E0AF6">
              <w:rPr>
                <w:rFonts w:ascii="Times New Roman" w:hAnsi="Times New Roman"/>
                <w:u w:val="single"/>
              </w:rPr>
              <w:fldChar w:fldCharType="separate"/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noProof/>
                <w:u w:val="single"/>
              </w:rPr>
              <w:t> </w:t>
            </w:r>
            <w:r w:rsidR="003E0AF6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977F36">
              <w:rPr>
                <w:u w:val="single"/>
              </w:rPr>
              <w:tab/>
            </w:r>
          </w:p>
          <w:p w:rsidR="004E5FCE" w:rsidRPr="00977F36" w:rsidRDefault="004E5FCE" w:rsidP="00102E72">
            <w:pPr>
              <w:pStyle w:val="Header"/>
              <w:tabs>
                <w:tab w:val="clear" w:pos="4320"/>
                <w:tab w:val="clear" w:pos="8640"/>
                <w:tab w:val="left" w:pos="5248"/>
              </w:tabs>
              <w:rPr>
                <w:u w:val="single"/>
              </w:rPr>
            </w:pPr>
          </w:p>
          <w:p w:rsidR="00F80B76" w:rsidRPr="00977F36" w:rsidRDefault="00F80B76" w:rsidP="00102E72">
            <w:pPr>
              <w:pStyle w:val="Header"/>
              <w:tabs>
                <w:tab w:val="clear" w:pos="4320"/>
                <w:tab w:val="clear" w:pos="8640"/>
                <w:tab w:val="left" w:pos="5248"/>
              </w:tabs>
            </w:pPr>
            <w:r w:rsidRPr="00977F36">
              <w:rPr>
                <w:u w:val="single"/>
              </w:rPr>
              <w:tab/>
            </w:r>
          </w:p>
          <w:p w:rsidR="00F80B76" w:rsidRPr="00977F36" w:rsidRDefault="00F80B76" w:rsidP="00102E72">
            <w:pPr>
              <w:tabs>
                <w:tab w:val="left" w:pos="5034"/>
                <w:tab w:val="left" w:pos="5248"/>
              </w:tabs>
              <w:spacing w:before="40" w:line="140" w:lineRule="exact"/>
              <w:jc w:val="center"/>
              <w:rPr>
                <w:position w:val="6"/>
                <w:sz w:val="14"/>
              </w:rPr>
            </w:pPr>
            <w:r w:rsidRPr="00977F36">
              <w:rPr>
                <w:position w:val="6"/>
                <w:sz w:val="14"/>
              </w:rPr>
              <w:t>Notary Public/Court Official</w:t>
            </w:r>
          </w:p>
          <w:p w:rsidR="00195A19" w:rsidRPr="00977F36" w:rsidRDefault="003E0AF6" w:rsidP="00102E72">
            <w:pPr>
              <w:pStyle w:val="Header"/>
              <w:keepNext/>
              <w:keepLines/>
              <w:tabs>
                <w:tab w:val="clear" w:pos="4320"/>
                <w:tab w:val="left" w:pos="5248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94393" w:rsidRPr="003E0AF6"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="00195A19" w:rsidRPr="00977F36">
              <w:rPr>
                <w:u w:val="single"/>
              </w:rPr>
              <w:tab/>
            </w:r>
          </w:p>
          <w:p w:rsidR="00195A19" w:rsidRPr="00977F36" w:rsidRDefault="00195A19" w:rsidP="00102E72">
            <w:pPr>
              <w:tabs>
                <w:tab w:val="left" w:pos="5034"/>
                <w:tab w:val="left" w:pos="5248"/>
              </w:tabs>
              <w:spacing w:before="40" w:line="140" w:lineRule="exact"/>
              <w:jc w:val="center"/>
              <w:rPr>
                <w:position w:val="6"/>
                <w:sz w:val="14"/>
              </w:rPr>
            </w:pPr>
            <w:r w:rsidRPr="00977F36">
              <w:rPr>
                <w:position w:val="6"/>
                <w:sz w:val="14"/>
              </w:rPr>
              <w:t>Name Printed or Typed</w:t>
            </w:r>
          </w:p>
          <w:p w:rsidR="00195A19" w:rsidRPr="00AC4F56" w:rsidRDefault="00F80B76" w:rsidP="00102E72">
            <w:pPr>
              <w:widowControl w:val="0"/>
              <w:tabs>
                <w:tab w:val="left" w:pos="5248"/>
              </w:tabs>
              <w:rPr>
                <w:u w:val="single"/>
              </w:rPr>
            </w:pPr>
            <w:r w:rsidRPr="00977F36">
              <w:t>My commission</w:t>
            </w:r>
            <w:r w:rsidR="004E5FCE" w:rsidRPr="00977F36">
              <w:t>/term</w:t>
            </w:r>
            <w:r w:rsidRPr="00977F36">
              <w:t xml:space="preserve"> expires:</w:t>
            </w:r>
            <w:r w:rsidRPr="00977F36">
              <w:rPr>
                <w:sz w:val="16"/>
              </w:rPr>
              <w:t xml:space="preserve"> </w:t>
            </w:r>
            <w:r w:rsidRPr="00977F3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7F3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77F36">
              <w:rPr>
                <w:rFonts w:ascii="Times New Roman" w:hAnsi="Times New Roman"/>
                <w:u w:val="single"/>
              </w:rPr>
            </w:r>
            <w:r w:rsidRPr="00977F36">
              <w:rPr>
                <w:rFonts w:ascii="Times New Roman" w:hAnsi="Times New Roman"/>
                <w:u w:val="single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noProof/>
                <w:u w:val="single"/>
              </w:rPr>
              <w:t> </w:t>
            </w:r>
            <w:r w:rsidRPr="00977F36">
              <w:rPr>
                <w:rFonts w:ascii="Times New Roman" w:hAnsi="Times New Roman"/>
                <w:u w:val="single"/>
              </w:rPr>
              <w:fldChar w:fldCharType="end"/>
            </w:r>
            <w:r w:rsidRPr="00977F36">
              <w:rPr>
                <w:u w:val="single"/>
              </w:rPr>
              <w:tab/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B76" w:rsidRPr="00977F36" w:rsidRDefault="00F80B76">
            <w:pPr>
              <w:widowControl w:val="0"/>
              <w:tabs>
                <w:tab w:val="left" w:pos="5044"/>
              </w:tabs>
              <w:rPr>
                <w:u w:val="single"/>
              </w:rPr>
            </w:pPr>
          </w:p>
          <w:p w:rsidR="00F80B76" w:rsidRPr="00977F36" w:rsidRDefault="00F80B76">
            <w:pPr>
              <w:widowControl w:val="0"/>
              <w:tabs>
                <w:tab w:val="left" w:pos="5044"/>
              </w:tabs>
              <w:rPr>
                <w:u w:val="single"/>
              </w:rPr>
            </w:pPr>
          </w:p>
          <w:p w:rsidR="00F80B76" w:rsidRPr="00977F36" w:rsidRDefault="00210B99" w:rsidP="00644AA8">
            <w:pPr>
              <w:widowControl w:val="0"/>
              <w:tabs>
                <w:tab w:val="left" w:pos="4762"/>
                <w:tab w:val="left" w:pos="5044"/>
              </w:tabs>
              <w:ind w:left="280"/>
              <w:rPr>
                <w:sz w:val="28"/>
                <w:szCs w:val="28"/>
                <w:u w:val="single"/>
              </w:rPr>
            </w:pPr>
            <w:r w:rsidRPr="00977F36">
              <w:rPr>
                <w:rFonts w:cs="Arial"/>
                <w:sz w:val="28"/>
                <w:szCs w:val="28"/>
                <w:u w:val="single"/>
              </w:rPr>
              <w:t>►</w:t>
            </w:r>
            <w:r w:rsidR="00F80B76" w:rsidRPr="00977F36">
              <w:rPr>
                <w:u w:val="single"/>
              </w:rPr>
              <w:tab/>
            </w:r>
          </w:p>
          <w:p w:rsidR="00F80B76" w:rsidRPr="00977F36" w:rsidRDefault="00F80B76" w:rsidP="00644AA8">
            <w:pPr>
              <w:pStyle w:val="caption"/>
              <w:widowControl w:val="0"/>
              <w:tabs>
                <w:tab w:val="center" w:pos="2734"/>
                <w:tab w:val="left" w:pos="4762"/>
              </w:tabs>
              <w:ind w:left="280"/>
              <w:jc w:val="center"/>
              <w:rPr>
                <w:b/>
              </w:rPr>
            </w:pPr>
            <w:r w:rsidRPr="00977F36">
              <w:t>Signature</w:t>
            </w:r>
          </w:p>
          <w:p w:rsidR="00F80B76" w:rsidRPr="00977F36" w:rsidRDefault="00F80B76" w:rsidP="00644AA8">
            <w:pPr>
              <w:pStyle w:val="FormField"/>
              <w:widowControl w:val="0"/>
              <w:tabs>
                <w:tab w:val="left" w:pos="4762"/>
                <w:tab w:val="left" w:pos="5044"/>
              </w:tabs>
              <w:ind w:left="280"/>
            </w:pPr>
            <w:r w:rsidRPr="00977F3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xtNamePrinted"/>
            <w:r w:rsidRPr="00977F36">
              <w:instrText xml:space="preserve"> FORMTEXT </w:instrText>
            </w:r>
            <w:r w:rsidRPr="00977F36">
              <w:fldChar w:fldCharType="separate"/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fldChar w:fldCharType="end"/>
            </w:r>
            <w:bookmarkEnd w:id="23"/>
            <w:r w:rsidRPr="00977F36">
              <w:tab/>
            </w:r>
          </w:p>
          <w:p w:rsidR="00F80B76" w:rsidRPr="00977F36" w:rsidRDefault="00F80B76" w:rsidP="00644AA8">
            <w:pPr>
              <w:pStyle w:val="caption"/>
              <w:widowControl w:val="0"/>
              <w:tabs>
                <w:tab w:val="center" w:pos="2734"/>
                <w:tab w:val="left" w:pos="4762"/>
              </w:tabs>
              <w:ind w:left="280"/>
              <w:jc w:val="center"/>
            </w:pPr>
            <w:r w:rsidRPr="00977F36">
              <w:t>Name Printed or Typed</w:t>
            </w:r>
          </w:p>
          <w:p w:rsidR="00FE1814" w:rsidRPr="00977F36" w:rsidRDefault="00FE1814" w:rsidP="00644AA8">
            <w:pPr>
              <w:pStyle w:val="FormField"/>
              <w:widowControl w:val="0"/>
              <w:tabs>
                <w:tab w:val="left" w:pos="4762"/>
                <w:tab w:val="left" w:pos="5044"/>
              </w:tabs>
              <w:ind w:left="280"/>
            </w:pPr>
            <w:r w:rsidRPr="00977F36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977F36">
              <w:instrText xml:space="preserve"> FORMTEXT </w:instrText>
            </w:r>
            <w:r w:rsidRPr="00977F36">
              <w:fldChar w:fldCharType="separate"/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fldChar w:fldCharType="end"/>
            </w:r>
            <w:r w:rsidRPr="00977F36">
              <w:tab/>
            </w:r>
          </w:p>
          <w:p w:rsidR="00FE1814" w:rsidRPr="00977F36" w:rsidRDefault="00FE1814" w:rsidP="00644AA8">
            <w:pPr>
              <w:pStyle w:val="FormField"/>
              <w:widowControl w:val="0"/>
              <w:tabs>
                <w:tab w:val="left" w:pos="4762"/>
                <w:tab w:val="left" w:pos="5044"/>
              </w:tabs>
              <w:ind w:left="280"/>
              <w:jc w:val="center"/>
              <w:rPr>
                <w:rFonts w:ascii="Arial" w:hAnsi="Arial" w:cs="Arial"/>
                <w:sz w:val="14"/>
                <w:u w:val="none"/>
              </w:rPr>
            </w:pPr>
            <w:r w:rsidRPr="00977F36">
              <w:rPr>
                <w:rFonts w:ascii="Arial" w:hAnsi="Arial" w:cs="Arial"/>
                <w:sz w:val="14"/>
                <w:u w:val="none"/>
              </w:rPr>
              <w:t>Telephone Number</w:t>
            </w:r>
          </w:p>
          <w:p w:rsidR="00F80B76" w:rsidRPr="00977F36" w:rsidRDefault="00F80B76" w:rsidP="00644AA8">
            <w:pPr>
              <w:pStyle w:val="FormField"/>
              <w:widowControl w:val="0"/>
              <w:tabs>
                <w:tab w:val="left" w:pos="4762"/>
                <w:tab w:val="left" w:pos="5044"/>
              </w:tabs>
              <w:ind w:left="280"/>
            </w:pPr>
            <w:r w:rsidRPr="00977F36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977F36">
              <w:instrText xml:space="preserve"> FORMTEXT </w:instrText>
            </w:r>
            <w:r w:rsidRPr="00977F36">
              <w:fldChar w:fldCharType="separate"/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rPr>
                <w:noProof/>
              </w:rPr>
              <w:t> </w:t>
            </w:r>
            <w:r w:rsidRPr="00977F36">
              <w:fldChar w:fldCharType="end"/>
            </w:r>
            <w:r w:rsidRPr="00977F36">
              <w:tab/>
            </w:r>
          </w:p>
          <w:p w:rsidR="00F80B76" w:rsidRPr="00977F36" w:rsidRDefault="00F80B76" w:rsidP="00E2782F">
            <w:pPr>
              <w:pStyle w:val="caption"/>
              <w:widowControl w:val="0"/>
              <w:tabs>
                <w:tab w:val="center" w:pos="2734"/>
              </w:tabs>
              <w:ind w:left="280"/>
              <w:jc w:val="center"/>
            </w:pPr>
            <w:r w:rsidRPr="00977F36">
              <w:t>Date</w:t>
            </w:r>
          </w:p>
        </w:tc>
      </w:tr>
      <w:tr w:rsidR="00A8356B" w:rsidRPr="00977F36" w:rsidTr="00102E72">
        <w:tblPrEx>
          <w:jc w:val="left"/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844" w:type="dxa"/>
          <w:trHeight w:val="435"/>
        </w:trPr>
        <w:tc>
          <w:tcPr>
            <w:tcW w:w="5490" w:type="dxa"/>
            <w:gridSpan w:val="3"/>
          </w:tcPr>
          <w:p w:rsidR="00A8356B" w:rsidRPr="00977F36" w:rsidRDefault="00271BC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77F36">
              <w:rPr>
                <w:sz w:val="14"/>
              </w:rPr>
              <w:t xml:space="preserve">Form </w:t>
            </w:r>
            <w:r w:rsidR="00CA61D3" w:rsidRPr="00977F36">
              <w:rPr>
                <w:sz w:val="14"/>
              </w:rPr>
              <w:t>c</w:t>
            </w:r>
            <w:r w:rsidR="00D477CC" w:rsidRPr="00977F36">
              <w:rPr>
                <w:sz w:val="14"/>
              </w:rPr>
              <w:t xml:space="preserve">ompleted </w:t>
            </w:r>
            <w:r w:rsidRPr="00977F36">
              <w:rPr>
                <w:sz w:val="14"/>
              </w:rPr>
              <w:t>by:  (Name)</w:t>
            </w:r>
          </w:p>
          <w:p w:rsidR="00A8356B" w:rsidRPr="00977F36" w:rsidRDefault="00A8356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977F3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F36">
              <w:rPr>
                <w:rFonts w:ascii="Times New Roman" w:hAnsi="Times New Roman"/>
              </w:rPr>
              <w:instrText xml:space="preserve"> FORMTEXT </w:instrText>
            </w:r>
            <w:r w:rsidRPr="00977F36">
              <w:rPr>
                <w:rFonts w:ascii="Times New Roman" w:hAnsi="Times New Roman"/>
              </w:rPr>
            </w:r>
            <w:r w:rsidRPr="00977F36">
              <w:rPr>
                <w:rFonts w:ascii="Times New Roman" w:hAnsi="Times New Roman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</w:rPr>
              <w:fldChar w:fldCharType="end"/>
            </w:r>
          </w:p>
        </w:tc>
      </w:tr>
      <w:tr w:rsidR="009106D1" w:rsidRPr="00977F36" w:rsidTr="00102E72">
        <w:tblPrEx>
          <w:jc w:val="left"/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844" w:type="dxa"/>
          <w:trHeight w:val="971"/>
        </w:trPr>
        <w:tc>
          <w:tcPr>
            <w:tcW w:w="5490" w:type="dxa"/>
            <w:gridSpan w:val="3"/>
          </w:tcPr>
          <w:p w:rsidR="009106D1" w:rsidRPr="00977F36" w:rsidRDefault="009106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77F36">
              <w:rPr>
                <w:sz w:val="14"/>
              </w:rPr>
              <w:t>Address</w:t>
            </w:r>
          </w:p>
          <w:p w:rsidR="009106D1" w:rsidRPr="00977F36" w:rsidRDefault="009106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977F36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4" w:name="Text4"/>
            <w:r w:rsidRPr="00977F36">
              <w:rPr>
                <w:rFonts w:ascii="Times New Roman" w:hAnsi="Times New Roman"/>
              </w:rPr>
              <w:instrText xml:space="preserve"> FORMTEXT </w:instrText>
            </w:r>
            <w:r w:rsidRPr="00977F36">
              <w:rPr>
                <w:rFonts w:ascii="Times New Roman" w:hAnsi="Times New Roman"/>
              </w:rPr>
            </w:r>
            <w:r w:rsidRPr="00977F36">
              <w:rPr>
                <w:rFonts w:ascii="Times New Roman" w:hAnsi="Times New Roman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A8356B" w:rsidTr="00102E72">
        <w:tblPrEx>
          <w:jc w:val="left"/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844" w:type="dxa"/>
          <w:trHeight w:val="413"/>
        </w:trPr>
        <w:tc>
          <w:tcPr>
            <w:tcW w:w="2565" w:type="dxa"/>
          </w:tcPr>
          <w:p w:rsidR="00A8356B" w:rsidRPr="00977F36" w:rsidRDefault="00A8356B" w:rsidP="00A8356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77F36">
              <w:rPr>
                <w:sz w:val="14"/>
              </w:rPr>
              <w:t>Telephone Number</w:t>
            </w:r>
          </w:p>
          <w:p w:rsidR="00A8356B" w:rsidRPr="00977F36" w:rsidRDefault="00A8356B" w:rsidP="00AC169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14"/>
              </w:rPr>
            </w:pPr>
            <w:r w:rsidRPr="00977F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77F36">
              <w:rPr>
                <w:rFonts w:ascii="Times New Roman" w:hAnsi="Times New Roman"/>
              </w:rPr>
              <w:instrText xml:space="preserve"> FORMTEXT </w:instrText>
            </w:r>
            <w:r w:rsidRPr="00977F36">
              <w:rPr>
                <w:rFonts w:ascii="Times New Roman" w:hAnsi="Times New Roman"/>
              </w:rPr>
            </w:r>
            <w:r w:rsidRPr="00977F36">
              <w:rPr>
                <w:rFonts w:ascii="Times New Roman" w:hAnsi="Times New Roman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25" w:type="dxa"/>
            <w:gridSpan w:val="2"/>
          </w:tcPr>
          <w:p w:rsidR="00A8356B" w:rsidRPr="00977F36" w:rsidRDefault="00A8356B" w:rsidP="00A8356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77F36">
              <w:rPr>
                <w:sz w:val="14"/>
              </w:rPr>
              <w:t>Bar Number</w:t>
            </w:r>
            <w:r w:rsidR="00D477CC" w:rsidRPr="00977F36">
              <w:rPr>
                <w:sz w:val="14"/>
              </w:rPr>
              <w:t xml:space="preserve"> (If any)</w:t>
            </w:r>
          </w:p>
          <w:p w:rsidR="00A8356B" w:rsidRDefault="00A8356B" w:rsidP="00AC169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14"/>
              </w:rPr>
            </w:pPr>
            <w:r w:rsidRPr="00977F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77F36">
              <w:rPr>
                <w:rFonts w:ascii="Times New Roman" w:hAnsi="Times New Roman"/>
              </w:rPr>
              <w:instrText xml:space="preserve"> FORMTEXT </w:instrText>
            </w:r>
            <w:r w:rsidRPr="00977F36">
              <w:rPr>
                <w:rFonts w:ascii="Times New Roman" w:hAnsi="Times New Roman"/>
              </w:rPr>
            </w:r>
            <w:r w:rsidRPr="00977F36">
              <w:rPr>
                <w:rFonts w:ascii="Times New Roman" w:hAnsi="Times New Roman"/>
              </w:rPr>
              <w:fldChar w:fldCharType="separate"/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  <w:noProof/>
              </w:rPr>
              <w:t> </w:t>
            </w:r>
            <w:r w:rsidRPr="00977F36">
              <w:rPr>
                <w:rFonts w:ascii="Times New Roman" w:hAnsi="Times New Roman"/>
              </w:rPr>
              <w:fldChar w:fldCharType="end"/>
            </w:r>
          </w:p>
        </w:tc>
      </w:tr>
    </w:tbl>
    <w:p w:rsidR="009106D1" w:rsidRDefault="009106D1">
      <w:pPr>
        <w:pStyle w:val="Header"/>
        <w:widowControl w:val="0"/>
        <w:tabs>
          <w:tab w:val="clear" w:pos="4320"/>
          <w:tab w:val="clear" w:pos="8640"/>
        </w:tabs>
        <w:spacing w:line="20" w:lineRule="exact"/>
      </w:pPr>
    </w:p>
    <w:sectPr w:rsidR="009106D1" w:rsidSect="00FB15A4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1008" w:right="810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FF" w:rsidRDefault="00B531FF">
      <w:r>
        <w:separator/>
      </w:r>
    </w:p>
  </w:endnote>
  <w:endnote w:type="continuationSeparator" w:id="0">
    <w:p w:rsidR="00B531FF" w:rsidRDefault="00B5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60" w:rsidRDefault="00B70E60" w:rsidP="00F80B76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676874">
        <w:t>PR-1806</w:t>
      </w:r>
    </w:fldSimple>
    <w:r w:rsidRPr="00977F36">
      <w:t>, 10/10 Pro</w:t>
    </w:r>
    <w:r>
      <w:t>of of Heirship (Informal Administration and Formal Administration)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676874">
      <w:t>§§852.01, 854.03 and 863.23, Wisconsin Statutes</w:t>
    </w:r>
    <w:r>
      <w:fldChar w:fldCharType="end"/>
    </w:r>
  </w:p>
  <w:p w:rsidR="00B70E60" w:rsidRDefault="00B70E60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70E60" w:rsidRDefault="00B70E60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25E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A25E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60" w:rsidRDefault="00B70E60" w:rsidP="00F80B76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676874">
        <w:t>PR-1806</w:t>
      </w:r>
    </w:fldSimple>
    <w:r w:rsidRPr="00977F36">
      <w:t>, 10/10 Proof of Heirship (Informal</w:t>
    </w:r>
    <w:r>
      <w:t xml:space="preserve"> Administration</w:t>
    </w:r>
    <w:r w:rsidRPr="00977F36">
      <w:t xml:space="preserve"> a</w:t>
    </w:r>
    <w:r>
      <w:t>nd Formal Administration)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676874">
      <w:t>§§852.01, 854.03 and 863.23, Wisconsin Statutes</w:t>
    </w:r>
    <w:r>
      <w:fldChar w:fldCharType="end"/>
    </w:r>
  </w:p>
  <w:p w:rsidR="00B70E60" w:rsidRDefault="00B70E60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70E60" w:rsidRDefault="00B70E60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A25E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25E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A25E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DA25EC">
      <w:rPr>
        <w:snapToGrid w:val="0"/>
        <w:sz w:val="20"/>
      </w:rPr>
      <w:fldChar w:fldCharType="separate"/>
    </w:r>
    <w:r w:rsidR="00DA25EC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FF" w:rsidRDefault="00B531FF">
      <w:r>
        <w:separator/>
      </w:r>
    </w:p>
  </w:footnote>
  <w:footnote w:type="continuationSeparator" w:id="0">
    <w:p w:rsidR="00B531FF" w:rsidRDefault="00B5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60" w:rsidRDefault="00B70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E60" w:rsidRDefault="00B70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60" w:rsidRPr="000C0358" w:rsidRDefault="00EC121E" w:rsidP="00EC121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220"/>
        <w:tab w:val="left" w:pos="8190"/>
        <w:tab w:val="left" w:pos="10440"/>
      </w:tabs>
      <w:ind w:right="18"/>
      <w:rPr>
        <w:snapToGrid w:val="0"/>
        <w:sz w:val="16"/>
        <w:szCs w:val="16"/>
      </w:rPr>
    </w:pPr>
    <w:r w:rsidRPr="00EC121E">
      <w:rPr>
        <w:sz w:val="16"/>
        <w:szCs w:val="16"/>
      </w:rPr>
      <w:t>Proof of Heirship (Informal Administration and Formal Administration)</w:t>
    </w:r>
    <w:r w:rsidR="00B70E60" w:rsidRPr="000C0358">
      <w:rPr>
        <w:sz w:val="16"/>
        <w:szCs w:val="16"/>
      </w:rPr>
      <w:fldChar w:fldCharType="begin"/>
    </w:r>
    <w:r w:rsidR="00B70E60" w:rsidRPr="000C0358">
      <w:rPr>
        <w:sz w:val="16"/>
        <w:szCs w:val="16"/>
      </w:rPr>
      <w:instrText xml:space="preserve"> DOCPROPERTY "Title_Line3" \* MERGEFORMAT </w:instrText>
    </w:r>
    <w:r w:rsidR="00B70E60" w:rsidRPr="000C0358">
      <w:rPr>
        <w:sz w:val="16"/>
        <w:szCs w:val="16"/>
      </w:rPr>
      <w:fldChar w:fldCharType="end"/>
    </w:r>
    <w:r w:rsidR="00B70E60" w:rsidRPr="000C0358">
      <w:rPr>
        <w:sz w:val="16"/>
        <w:szCs w:val="16"/>
      </w:rPr>
      <w:tab/>
    </w:r>
    <w:r w:rsidR="00B70E60" w:rsidRPr="000C0358">
      <w:rPr>
        <w:snapToGrid w:val="0"/>
        <w:sz w:val="16"/>
        <w:szCs w:val="16"/>
      </w:rPr>
      <w:t xml:space="preserve">Page </w:t>
    </w:r>
    <w:r w:rsidR="00B70E60" w:rsidRPr="000C0358">
      <w:rPr>
        <w:snapToGrid w:val="0"/>
        <w:sz w:val="16"/>
        <w:szCs w:val="16"/>
      </w:rPr>
      <w:fldChar w:fldCharType="begin"/>
    </w:r>
    <w:r w:rsidR="00B70E60" w:rsidRPr="000C0358">
      <w:rPr>
        <w:snapToGrid w:val="0"/>
        <w:sz w:val="16"/>
        <w:szCs w:val="16"/>
      </w:rPr>
      <w:instrText xml:space="preserve"> PAGE </w:instrText>
    </w:r>
    <w:r w:rsidR="00B70E60" w:rsidRPr="000C0358">
      <w:rPr>
        <w:snapToGrid w:val="0"/>
        <w:sz w:val="16"/>
        <w:szCs w:val="16"/>
      </w:rPr>
      <w:fldChar w:fldCharType="separate"/>
    </w:r>
    <w:r w:rsidR="00DA25EC">
      <w:rPr>
        <w:noProof/>
        <w:snapToGrid w:val="0"/>
        <w:sz w:val="16"/>
        <w:szCs w:val="16"/>
      </w:rPr>
      <w:t>2</w:t>
    </w:r>
    <w:r w:rsidR="00B70E60" w:rsidRPr="000C0358">
      <w:rPr>
        <w:snapToGrid w:val="0"/>
        <w:sz w:val="16"/>
        <w:szCs w:val="16"/>
      </w:rPr>
      <w:fldChar w:fldCharType="end"/>
    </w:r>
    <w:r w:rsidR="00B70E60" w:rsidRPr="000C0358">
      <w:rPr>
        <w:snapToGrid w:val="0"/>
        <w:sz w:val="16"/>
        <w:szCs w:val="16"/>
      </w:rPr>
      <w:t xml:space="preserve"> of </w:t>
    </w:r>
    <w:r w:rsidR="00B70E60" w:rsidRPr="000C0358">
      <w:rPr>
        <w:snapToGrid w:val="0"/>
        <w:sz w:val="16"/>
        <w:szCs w:val="16"/>
      </w:rPr>
      <w:fldChar w:fldCharType="begin"/>
    </w:r>
    <w:r w:rsidR="00B70E60" w:rsidRPr="000C0358">
      <w:rPr>
        <w:snapToGrid w:val="0"/>
        <w:sz w:val="16"/>
        <w:szCs w:val="16"/>
      </w:rPr>
      <w:instrText xml:space="preserve"> NUMPAGES </w:instrText>
    </w:r>
    <w:r w:rsidR="00B70E60" w:rsidRPr="000C0358">
      <w:rPr>
        <w:snapToGrid w:val="0"/>
        <w:sz w:val="16"/>
        <w:szCs w:val="16"/>
      </w:rPr>
      <w:fldChar w:fldCharType="separate"/>
    </w:r>
    <w:r w:rsidR="00DA25EC">
      <w:rPr>
        <w:noProof/>
        <w:snapToGrid w:val="0"/>
        <w:sz w:val="16"/>
        <w:szCs w:val="16"/>
      </w:rPr>
      <w:t>2</w:t>
    </w:r>
    <w:r w:rsidR="00B70E60" w:rsidRPr="000C0358">
      <w:rPr>
        <w:snapToGrid w:val="0"/>
        <w:sz w:val="16"/>
        <w:szCs w:val="16"/>
      </w:rPr>
      <w:fldChar w:fldCharType="end"/>
    </w:r>
    <w:r w:rsidR="00B70E60" w:rsidRPr="000C0358">
      <w:rPr>
        <w:snapToGrid w:val="0"/>
        <w:sz w:val="16"/>
        <w:szCs w:val="16"/>
      </w:rPr>
      <w:tab/>
    </w:r>
    <w:r w:rsidR="00B70E60" w:rsidRPr="000C0358">
      <w:rPr>
        <w:sz w:val="16"/>
        <w:szCs w:val="16"/>
      </w:rPr>
      <w:t>C</w:t>
    </w:r>
    <w:r w:rsidR="00B70E60" w:rsidRPr="000C0358">
      <w:rPr>
        <w:snapToGrid w:val="0"/>
        <w:sz w:val="16"/>
        <w:szCs w:val="16"/>
      </w:rPr>
      <w:t xml:space="preserve">ase No. </w:t>
    </w:r>
    <w:r w:rsidR="00B70E60" w:rsidRPr="000C0358">
      <w:rPr>
        <w:snapToGrid w:val="0"/>
        <w:sz w:val="16"/>
        <w:szCs w:val="16"/>
      </w:rPr>
      <w:fldChar w:fldCharType="begin"/>
    </w:r>
    <w:r w:rsidR="00B70E60" w:rsidRPr="000C0358">
      <w:rPr>
        <w:snapToGrid w:val="0"/>
        <w:sz w:val="16"/>
        <w:szCs w:val="16"/>
      </w:rPr>
      <w:instrText>txtCaseNo</w:instrText>
    </w:r>
    <w:r w:rsidR="00B70E60" w:rsidRPr="000C0358">
      <w:rPr>
        <w:snapToGrid w:val="0"/>
        <w:sz w:val="16"/>
        <w:szCs w:val="16"/>
      </w:rPr>
      <w:fldChar w:fldCharType="separate"/>
    </w:r>
    <w:r w:rsidR="00676874" w:rsidRPr="00977F36">
      <w:rPr>
        <w:rFonts w:ascii="Times New Roman" w:hAnsi="Times New Roman"/>
        <w:noProof/>
        <w:u w:val="single"/>
      </w:rPr>
      <w:t xml:space="preserve">     </w:t>
    </w:r>
    <w:r w:rsidR="00B70E60" w:rsidRPr="000C0358">
      <w:rPr>
        <w:snapToGrid w:val="0"/>
        <w:sz w:val="16"/>
        <w:szCs w:val="16"/>
      </w:rPr>
      <w:fldChar w:fldCharType="end"/>
    </w:r>
    <w:r w:rsidR="00B70E60" w:rsidRPr="000C0358"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2EB0632"/>
    <w:multiLevelType w:val="hybridMultilevel"/>
    <w:tmpl w:val="3E0E255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E752A"/>
    <w:multiLevelType w:val="hybridMultilevel"/>
    <w:tmpl w:val="A8BE30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6C92"/>
    <w:multiLevelType w:val="hybridMultilevel"/>
    <w:tmpl w:val="5058C6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7E3B1E"/>
    <w:multiLevelType w:val="hybridMultilevel"/>
    <w:tmpl w:val="2490FBAC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6D15C5"/>
    <w:multiLevelType w:val="hybridMultilevel"/>
    <w:tmpl w:val="7F741D92"/>
    <w:lvl w:ilvl="0" w:tplc="1CB237F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5nCvA4dMyMso7ijsBE8rzoAPthhNxxMCHG8Y5jNAAnmnfHcJkVeeE84dTqEROVpn4j0OGAKn5TRBbgTwrf26A==" w:salt="z4/nlyCAokzg1cmHiXfe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27"/>
    <w:rsid w:val="00013861"/>
    <w:rsid w:val="00071FBD"/>
    <w:rsid w:val="0007480F"/>
    <w:rsid w:val="00087B0A"/>
    <w:rsid w:val="00090FA6"/>
    <w:rsid w:val="00092A58"/>
    <w:rsid w:val="000A787D"/>
    <w:rsid w:val="000C0358"/>
    <w:rsid w:val="000C0703"/>
    <w:rsid w:val="000F256C"/>
    <w:rsid w:val="00102E72"/>
    <w:rsid w:val="00105E53"/>
    <w:rsid w:val="00106F22"/>
    <w:rsid w:val="00120021"/>
    <w:rsid w:val="00122F4E"/>
    <w:rsid w:val="00143B94"/>
    <w:rsid w:val="001451CD"/>
    <w:rsid w:val="00194B8B"/>
    <w:rsid w:val="00195A19"/>
    <w:rsid w:val="001B0A7B"/>
    <w:rsid w:val="001E535B"/>
    <w:rsid w:val="00207770"/>
    <w:rsid w:val="00210B99"/>
    <w:rsid w:val="002151A1"/>
    <w:rsid w:val="00223978"/>
    <w:rsid w:val="0024224A"/>
    <w:rsid w:val="0024399E"/>
    <w:rsid w:val="002456F1"/>
    <w:rsid w:val="002561BB"/>
    <w:rsid w:val="00263D9A"/>
    <w:rsid w:val="00271BC2"/>
    <w:rsid w:val="00273330"/>
    <w:rsid w:val="002761C6"/>
    <w:rsid w:val="002E5DAE"/>
    <w:rsid w:val="0031217D"/>
    <w:rsid w:val="0037147D"/>
    <w:rsid w:val="0038481C"/>
    <w:rsid w:val="003D2C69"/>
    <w:rsid w:val="003E0AF6"/>
    <w:rsid w:val="003E22A9"/>
    <w:rsid w:val="003E26C0"/>
    <w:rsid w:val="00401B95"/>
    <w:rsid w:val="00407DCE"/>
    <w:rsid w:val="004105AE"/>
    <w:rsid w:val="004161AF"/>
    <w:rsid w:val="00425CB4"/>
    <w:rsid w:val="00465CD0"/>
    <w:rsid w:val="00475CC0"/>
    <w:rsid w:val="00487F5A"/>
    <w:rsid w:val="004940F9"/>
    <w:rsid w:val="004B543C"/>
    <w:rsid w:val="004E5FCE"/>
    <w:rsid w:val="004E6B8A"/>
    <w:rsid w:val="0051693E"/>
    <w:rsid w:val="00535992"/>
    <w:rsid w:val="00550CFF"/>
    <w:rsid w:val="00555934"/>
    <w:rsid w:val="00557AC3"/>
    <w:rsid w:val="00570D20"/>
    <w:rsid w:val="0057577A"/>
    <w:rsid w:val="0059141B"/>
    <w:rsid w:val="00594393"/>
    <w:rsid w:val="005962B4"/>
    <w:rsid w:val="005A0481"/>
    <w:rsid w:val="005A6329"/>
    <w:rsid w:val="005B512E"/>
    <w:rsid w:val="00600C75"/>
    <w:rsid w:val="00620EDA"/>
    <w:rsid w:val="00623909"/>
    <w:rsid w:val="006315B5"/>
    <w:rsid w:val="00636BE8"/>
    <w:rsid w:val="00644AA8"/>
    <w:rsid w:val="00660B5B"/>
    <w:rsid w:val="006750DF"/>
    <w:rsid w:val="00676874"/>
    <w:rsid w:val="0068161C"/>
    <w:rsid w:val="006866F5"/>
    <w:rsid w:val="00692CD6"/>
    <w:rsid w:val="006A2166"/>
    <w:rsid w:val="007416CD"/>
    <w:rsid w:val="00774657"/>
    <w:rsid w:val="007924D6"/>
    <w:rsid w:val="007B504E"/>
    <w:rsid w:val="007E2213"/>
    <w:rsid w:val="007F2A7C"/>
    <w:rsid w:val="007F66C0"/>
    <w:rsid w:val="007F6760"/>
    <w:rsid w:val="007F6876"/>
    <w:rsid w:val="00817E3D"/>
    <w:rsid w:val="00832628"/>
    <w:rsid w:val="00842DCC"/>
    <w:rsid w:val="00843A4E"/>
    <w:rsid w:val="00843B60"/>
    <w:rsid w:val="00845C0C"/>
    <w:rsid w:val="00863608"/>
    <w:rsid w:val="008C11EC"/>
    <w:rsid w:val="008F0C45"/>
    <w:rsid w:val="0090777D"/>
    <w:rsid w:val="009106D1"/>
    <w:rsid w:val="009342A1"/>
    <w:rsid w:val="00950DD4"/>
    <w:rsid w:val="009579F5"/>
    <w:rsid w:val="00965C29"/>
    <w:rsid w:val="00977F36"/>
    <w:rsid w:val="0098733B"/>
    <w:rsid w:val="00991364"/>
    <w:rsid w:val="009A2827"/>
    <w:rsid w:val="009A42DC"/>
    <w:rsid w:val="009B1DFA"/>
    <w:rsid w:val="009F3A01"/>
    <w:rsid w:val="00A1189F"/>
    <w:rsid w:val="00A207A5"/>
    <w:rsid w:val="00A36DE6"/>
    <w:rsid w:val="00A40966"/>
    <w:rsid w:val="00A46960"/>
    <w:rsid w:val="00A60EEA"/>
    <w:rsid w:val="00A63FB7"/>
    <w:rsid w:val="00A8356B"/>
    <w:rsid w:val="00A95719"/>
    <w:rsid w:val="00AC1690"/>
    <w:rsid w:val="00AC2D4D"/>
    <w:rsid w:val="00AC4F56"/>
    <w:rsid w:val="00B06578"/>
    <w:rsid w:val="00B23ED3"/>
    <w:rsid w:val="00B363ED"/>
    <w:rsid w:val="00B531FF"/>
    <w:rsid w:val="00B65134"/>
    <w:rsid w:val="00B70E60"/>
    <w:rsid w:val="00B75BA9"/>
    <w:rsid w:val="00B921EC"/>
    <w:rsid w:val="00BA0567"/>
    <w:rsid w:val="00BC1C14"/>
    <w:rsid w:val="00BF4497"/>
    <w:rsid w:val="00C16B2F"/>
    <w:rsid w:val="00C57ACD"/>
    <w:rsid w:val="00C963E7"/>
    <w:rsid w:val="00CA61D3"/>
    <w:rsid w:val="00CF3BF0"/>
    <w:rsid w:val="00D17468"/>
    <w:rsid w:val="00D234E2"/>
    <w:rsid w:val="00D27975"/>
    <w:rsid w:val="00D477CC"/>
    <w:rsid w:val="00DA25EC"/>
    <w:rsid w:val="00DA76E4"/>
    <w:rsid w:val="00DF13FE"/>
    <w:rsid w:val="00E054F5"/>
    <w:rsid w:val="00E266B0"/>
    <w:rsid w:val="00E2782F"/>
    <w:rsid w:val="00E85513"/>
    <w:rsid w:val="00E91F22"/>
    <w:rsid w:val="00EC121E"/>
    <w:rsid w:val="00F241B0"/>
    <w:rsid w:val="00F25CD9"/>
    <w:rsid w:val="00F64F70"/>
    <w:rsid w:val="00F80B76"/>
    <w:rsid w:val="00FB15A4"/>
    <w:rsid w:val="00FC7F5A"/>
    <w:rsid w:val="00FD73BD"/>
    <w:rsid w:val="00FE1814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DF1E85-9B19-4149-ABC4-2B5AC62F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table" w:styleId="TableGrid">
    <w:name w:val="Table Grid"/>
    <w:basedOn w:val="TableNormal"/>
    <w:rsid w:val="007F2A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Probat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2</Pages>
  <Words>579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PR-1806: Proof of Heirship (Informal and Formal Administration)</vt:lpstr>
    </vt:vector>
  </TitlesOfParts>
  <Company>Wisconsin State Courts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PR-1806: Proof of Heirship (Informal and Formal Administration)</dc:title>
  <dc:subject/>
  <dc:creator>Judy Mahlkuch</dc:creator>
  <cp:keywords/>
  <cp:lastModifiedBy>ALI JAVED</cp:lastModifiedBy>
  <cp:revision>2</cp:revision>
  <cp:lastPrinted>2012-09-24T08:59:00Z</cp:lastPrinted>
  <dcterms:created xsi:type="dcterms:W3CDTF">2021-01-28T08:34:00Z</dcterms:created>
  <dcterms:modified xsi:type="dcterms:W3CDTF">2021-01-28T08:34:00Z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10/10</vt:lpwstr>
  </property>
  <property fmtid="{D5CDD505-2E9C-101B-9397-08002B2CF9AE}" pid="3" name="Title_Line3">
    <vt:lpwstr/>
  </property>
  <property fmtid="{D5CDD505-2E9C-101B-9397-08002B2CF9AE}" pid="4" name="Descriptive_Preface_1">
    <vt:lpwstr>IN THE MATTER OF THE ESTATE OF</vt:lpwstr>
  </property>
  <property fmtid="{D5CDD505-2E9C-101B-9397-08002B2CF9AE}" pid="5" name="Descriptive_Preface_2">
    <vt:lpwstr/>
  </property>
  <property fmtid="{D5CDD505-2E9C-101B-9397-08002B2CF9AE}" pid="6" name="Relevant_Statutes">
    <vt:lpwstr>§§852.01, 854.03 and 863.23, Wisconsin Statutes</vt:lpwstr>
  </property>
  <property fmtid="{D5CDD505-2E9C-101B-9397-08002B2CF9AE}" pid="7" name="Form_Number">
    <vt:lpwstr>PR-1806</vt:lpwstr>
  </property>
</Properties>
</file>