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460C54" w:rsidRPr="00A54FCF" w:rsidRDefault="00460C54" w:rsidP="00460C54">
      <w:pPr>
        <w:outlineLvl w:val="0"/>
        <w:rPr>
          <w:rFonts w:ascii="Lato" w:hAnsi="Lato"/>
          <w:b/>
          <w:color w:val="2F5496" w:themeColor="accent1" w:themeShade="BF"/>
          <w:sz w:val="36"/>
          <w:szCs w:val="44"/>
        </w:rPr>
      </w:pPr>
      <w:bookmarkStart w:id="0" w:name="_Toc514845883"/>
      <w:r w:rsidRPr="00A54FCF">
        <w:rPr>
          <w:rFonts w:ascii="Lato" w:hAnsi="Lato"/>
          <w:b/>
          <w:color w:val="2F5496" w:themeColor="accent1" w:themeShade="BF"/>
          <w:sz w:val="36"/>
          <w:szCs w:val="44"/>
        </w:rPr>
        <w:t xml:space="preserve">TRAINING NEEDS ANALYSIS </w:t>
      </w:r>
      <w:bookmarkEnd w:id="0"/>
    </w:p>
    <w:p w:rsidR="00460C54" w:rsidRPr="00A54FCF" w:rsidRDefault="00460C54" w:rsidP="00460C54">
      <w:pPr>
        <w:outlineLvl w:val="0"/>
        <w:rPr>
          <w:rFonts w:ascii="Lato" w:hAnsi="Lato"/>
          <w:b/>
          <w:color w:val="808080" w:themeColor="background1" w:themeShade="80"/>
          <w:sz w:val="13"/>
          <w:szCs w:val="44"/>
        </w:rPr>
      </w:pPr>
    </w:p>
    <w:tbl>
      <w:tblPr>
        <w:tblW w:w="14708" w:type="dxa"/>
        <w:tblLook w:val="04A0"/>
      </w:tblPr>
      <w:tblGrid>
        <w:gridCol w:w="2879"/>
        <w:gridCol w:w="2879"/>
        <w:gridCol w:w="3190"/>
        <w:gridCol w:w="3112"/>
        <w:gridCol w:w="156"/>
        <w:gridCol w:w="2492"/>
      </w:tblGrid>
      <w:tr w:rsidR="00460C54" w:rsidRPr="00A54FCF" w:rsidTr="00460C54">
        <w:trPr>
          <w:trHeight w:val="288"/>
        </w:trPr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INDIVIDUAL / TEAM ASSESSED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ASSESSMENT COMPLETED BY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DATE COMPLETED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PROJECTED TRAINING TIMELINE</w:t>
            </w:r>
          </w:p>
        </w:tc>
      </w:tr>
      <w:tr w:rsidR="00460C54" w:rsidRPr="00A54FCF" w:rsidTr="00460C54">
        <w:trPr>
          <w:trHeight w:val="360"/>
        </w:trPr>
        <w:tc>
          <w:tcPr>
            <w:tcW w:w="287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15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60C54" w:rsidRPr="00A54FCF" w:rsidTr="00460C54">
        <w:trPr>
          <w:trHeight w:val="3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FFFFFF"/>
                <w:szCs w:val="16"/>
              </w:rPr>
              <w:t>STAFF POSITION / MAJOR TASKS</w:t>
            </w:r>
          </w:p>
        </w:tc>
        <w:tc>
          <w:tcPr>
            <w:tcW w:w="2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FFFFFF"/>
                <w:szCs w:val="16"/>
              </w:rPr>
              <w:t>KSA SCALE  |  1 - 10</w:t>
            </w:r>
          </w:p>
        </w:tc>
        <w:tc>
          <w:tcPr>
            <w:tcW w:w="31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FFFFFF"/>
                <w:szCs w:val="16"/>
              </w:rPr>
              <w:t>TASK SPECIFIC AREAS OF TRAINING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FFFFFF"/>
                <w:szCs w:val="16"/>
              </w:rPr>
              <w:t>TRAINING METHODS</w:t>
            </w:r>
          </w:p>
        </w:tc>
        <w:tc>
          <w:tcPr>
            <w:tcW w:w="26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FFFFFF"/>
                <w:szCs w:val="16"/>
              </w:rPr>
              <w:t>ACCEPTABLE TIMELINE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721"/>
        </w:trPr>
        <w:tc>
          <w:tcPr>
            <w:tcW w:w="28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460C54" w:rsidRPr="00A54FCF" w:rsidTr="00460C54">
        <w:trPr>
          <w:trHeight w:val="23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54" w:rsidRPr="00A54FCF" w:rsidRDefault="00460C54" w:rsidP="00460C5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60C54" w:rsidRPr="00A54FCF" w:rsidTr="00460C54">
        <w:trPr>
          <w:trHeight w:val="346"/>
        </w:trPr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STAFF COMMENTS REGARDING THEIR FUTURE AND TRAINING DESIRES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  <w:r w:rsidRPr="00A54FCF">
              <w:rPr>
                <w:rFonts w:ascii="Lato" w:hAnsi="Lato"/>
                <w:b/>
                <w:bCs/>
                <w:color w:val="44546A"/>
                <w:szCs w:val="16"/>
              </w:rPr>
              <w:t> </w:t>
            </w:r>
          </w:p>
        </w:tc>
      </w:tr>
      <w:tr w:rsidR="00460C54" w:rsidRPr="00A54FCF" w:rsidTr="00460C54">
        <w:trPr>
          <w:trHeight w:val="1440"/>
        </w:trPr>
        <w:tc>
          <w:tcPr>
            <w:tcW w:w="14708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60C54" w:rsidRPr="00A54FCF" w:rsidRDefault="00460C54" w:rsidP="00460C54">
            <w:pPr>
              <w:rPr>
                <w:rFonts w:ascii="Lato" w:hAnsi="Lato"/>
                <w:color w:val="000000"/>
                <w:szCs w:val="16"/>
              </w:rPr>
            </w:pPr>
            <w:r w:rsidRPr="00A54FCF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</w:tbl>
    <w:p w:rsidR="00772FA5" w:rsidRPr="00A54FCF" w:rsidRDefault="00772FA5" w:rsidP="00460C54">
      <w:pPr>
        <w:outlineLvl w:val="0"/>
        <w:rPr>
          <w:rFonts w:ascii="Lato" w:hAnsi="Lato"/>
          <w:sz w:val="6"/>
        </w:rPr>
      </w:pPr>
      <w:r w:rsidRPr="00A54FCF">
        <w:rPr>
          <w:rFonts w:ascii="Lato" w:hAnsi="Lato"/>
          <w:sz w:val="6"/>
        </w:rPr>
        <w:lastRenderedPageBreak/>
        <w:br w:type="page"/>
      </w:r>
    </w:p>
    <w:p w:rsidR="006C1F31" w:rsidRPr="00A54FCF" w:rsidRDefault="006C1F31">
      <w:pPr>
        <w:rPr>
          <w:rFonts w:ascii="Lato" w:hAnsi="Lato"/>
          <w:sz w:val="6"/>
        </w:rPr>
      </w:pPr>
    </w:p>
    <w:p w:rsidR="006B5ECE" w:rsidRPr="00A54FCF" w:rsidRDefault="006B5ECE" w:rsidP="00D022DF">
      <w:pPr>
        <w:rPr>
          <w:rFonts w:ascii="Lato" w:hAnsi="Lato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4371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4371"/>
      </w:tblGrid>
      <w:tr w:rsidR="00E63F9A" w:rsidRPr="00A54FCF" w:rsidTr="00460C54">
        <w:trPr>
          <w:trHeight w:val="2090"/>
        </w:trPr>
        <w:tc>
          <w:tcPr>
            <w:tcW w:w="14371" w:type="dxa"/>
          </w:tcPr>
          <w:p w:rsidR="00E63F9A" w:rsidRPr="00A54FCF" w:rsidRDefault="00E63F9A" w:rsidP="00F63F7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E63F9A" w:rsidRPr="00A54FCF" w:rsidRDefault="00E63F9A" w:rsidP="00D022DF">
      <w:pPr>
        <w:rPr>
          <w:rFonts w:ascii="Lato" w:hAnsi="Lato"/>
          <w:b/>
          <w:color w:val="A6A6A6" w:themeColor="background1" w:themeShade="A6"/>
          <w:sz w:val="32"/>
          <w:szCs w:val="44"/>
        </w:rPr>
      </w:pPr>
    </w:p>
    <w:p w:rsidR="00261AA9" w:rsidRPr="00A54FCF" w:rsidRDefault="00261AA9">
      <w:pPr>
        <w:rPr>
          <w:rFonts w:ascii="Lato" w:hAnsi="Lato"/>
          <w:b/>
          <w:color w:val="A6A6A6" w:themeColor="background1" w:themeShade="A6"/>
          <w:sz w:val="32"/>
          <w:szCs w:val="44"/>
        </w:rPr>
      </w:pPr>
    </w:p>
    <w:sectPr w:rsidR="00261AA9" w:rsidRPr="00A54FCF" w:rsidSect="00460C54">
      <w:pgSz w:w="15840" w:h="12240" w:orient="landscape"/>
      <w:pgMar w:top="432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1F08"/>
  <w:defaultTabStop w:val="720"/>
  <w:noPunctuationKerning/>
  <w:characterSpacingControl w:val="doNotCompress"/>
  <w:compat/>
  <w:rsids>
    <w:rsidRoot w:val="00A54FCF"/>
    <w:rsid w:val="000231FA"/>
    <w:rsid w:val="000B3AA5"/>
    <w:rsid w:val="000D5F7F"/>
    <w:rsid w:val="000E7AF5"/>
    <w:rsid w:val="00106D9A"/>
    <w:rsid w:val="001D6A5F"/>
    <w:rsid w:val="00261AA9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0342"/>
    <w:rsid w:val="009C2E35"/>
    <w:rsid w:val="009C4A98"/>
    <w:rsid w:val="009E71D3"/>
    <w:rsid w:val="00A06691"/>
    <w:rsid w:val="00A12C16"/>
    <w:rsid w:val="00A2037C"/>
    <w:rsid w:val="00A54FCF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Training%20Needs%20Assessment%20(D)\IC-Training-Needs-Analysis-Assessment-Template-931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F2E47-C39C-4372-87CE-FDA1A398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IC-Training-Needs-Analysis-Assessment-Template-9314_WORD</Template>
  <TotalTime>2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Moorche 30 DVDs</dc:creator>
  <cp:lastModifiedBy>Moorche 30 DVDs</cp:lastModifiedBy>
  <cp:revision>2</cp:revision>
  <cp:lastPrinted>2018-05-31T13:56:00Z</cp:lastPrinted>
  <dcterms:created xsi:type="dcterms:W3CDTF">2020-12-24T08:56:00Z</dcterms:created>
  <dcterms:modified xsi:type="dcterms:W3CDTF">2020-12-24T08:58:00Z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