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5E" w:rsidRPr="008D7B4A" w:rsidRDefault="00E725FA" w:rsidP="00E725FA">
      <w:pPr>
        <w:pStyle w:val="Title"/>
        <w:rPr>
          <w:rFonts w:ascii="Lato" w:hAnsi="Lato"/>
          <w:color w:val="A6A6A6" w:themeColor="background1" w:themeShade="A6"/>
          <w:sz w:val="28"/>
          <w:szCs w:val="28"/>
        </w:rPr>
      </w:pPr>
      <w:bookmarkStart w:id="0" w:name="_GoBack"/>
      <w:r w:rsidRPr="008D7B4A">
        <w:rPr>
          <w:rFonts w:ascii="Lato" w:hAnsi="Lato"/>
          <w:noProof/>
          <w:sz w:val="28"/>
          <w:szCs w:val="28"/>
        </w:rPr>
        <w:t>T</w:t>
      </w:r>
      <w:r w:rsidR="00E01FC6" w:rsidRPr="008D7B4A">
        <w:rPr>
          <w:rFonts w:ascii="Lato" w:hAnsi="Lato"/>
          <w:noProof/>
          <w:sz w:val="28"/>
          <w:szCs w:val="28"/>
        </w:rPr>
        <w:t>raining feedback form</w:t>
      </w:r>
      <w:r w:rsidR="00752DC7" w:rsidRPr="008D7B4A">
        <w:rPr>
          <w:rFonts w:ascii="Lato" w:hAnsi="Lato"/>
          <w:noProof/>
          <w:sz w:val="28"/>
          <w:szCs w:val="28"/>
        </w:rPr>
        <w:t xml:space="preserve">                                                 </w:t>
      </w:r>
      <w:r w:rsidR="00752DC7" w:rsidRPr="008D7B4A">
        <w:rPr>
          <w:rFonts w:ascii="Lato" w:hAnsi="Lato"/>
          <w:noProof/>
          <w:color w:val="A6A6A6" w:themeColor="background1" w:themeShade="A6"/>
          <w:sz w:val="28"/>
          <w:szCs w:val="28"/>
        </w:rPr>
        <w:t>DATE: dd/mm/yy</w:t>
      </w:r>
    </w:p>
    <w:p w:rsidR="003E49AF" w:rsidRPr="008D7B4A" w:rsidRDefault="003E49AF" w:rsidP="003E49AF">
      <w:pPr>
        <w:rPr>
          <w:rFonts w:ascii="Lato" w:hAnsi="Lato"/>
          <w:color w:val="auto"/>
          <w:sz w:val="28"/>
          <w:szCs w:val="28"/>
        </w:rPr>
      </w:pPr>
    </w:p>
    <w:p w:rsidR="003E49AF" w:rsidRPr="008D7B4A" w:rsidRDefault="003E49AF" w:rsidP="003E49AF">
      <w:pPr>
        <w:pStyle w:val="Heading3"/>
        <w:rPr>
          <w:rFonts w:ascii="Lato" w:hAnsi="Lato"/>
          <w:color w:val="auto"/>
          <w:sz w:val="28"/>
          <w:szCs w:val="28"/>
        </w:rPr>
      </w:pPr>
      <w:r w:rsidRPr="008D7B4A">
        <w:rPr>
          <w:rFonts w:ascii="Lato" w:hAnsi="Lato"/>
          <w:color w:val="auto"/>
          <w:sz w:val="28"/>
          <w:szCs w:val="28"/>
        </w:rPr>
        <w:t>Training Title</w:t>
      </w:r>
      <w:r w:rsidR="00752DC7" w:rsidRPr="008D7B4A">
        <w:rPr>
          <w:rFonts w:ascii="Lato" w:hAnsi="Lato"/>
          <w:color w:val="auto"/>
          <w:sz w:val="28"/>
          <w:szCs w:val="28"/>
        </w:rPr>
        <w:t xml:space="preserve">  </w:t>
      </w:r>
    </w:p>
    <w:p w:rsidR="003E49AF" w:rsidRPr="008D7B4A" w:rsidRDefault="003E49AF" w:rsidP="003E49AF">
      <w:pPr>
        <w:rPr>
          <w:rFonts w:ascii="Lato" w:hAnsi="Lato"/>
          <w:color w:val="auto"/>
          <w:sz w:val="28"/>
          <w:szCs w:val="28"/>
        </w:rPr>
      </w:pPr>
    </w:p>
    <w:p w:rsidR="003E49AF" w:rsidRPr="008D7B4A" w:rsidRDefault="003E49AF" w:rsidP="003E49AF">
      <w:pPr>
        <w:rPr>
          <w:rStyle w:val="Emphasis"/>
          <w:rFonts w:ascii="Lato" w:hAnsi="Lato"/>
          <w:i w:val="0"/>
          <w:iCs w:val="0"/>
          <w:color w:val="auto"/>
          <w:sz w:val="28"/>
          <w:szCs w:val="28"/>
        </w:rPr>
      </w:pPr>
      <w:r w:rsidRPr="008D7B4A">
        <w:rPr>
          <w:rFonts w:ascii="Lato" w:hAnsi="Lato"/>
          <w:color w:val="auto"/>
          <w:sz w:val="28"/>
          <w:szCs w:val="28"/>
        </w:rPr>
        <w:t xml:space="preserve">Please rate your level of agreement with each of the following statements. </w:t>
      </w:r>
      <w:r w:rsidR="009D7CD1" w:rsidRPr="008D7B4A">
        <w:rPr>
          <w:rFonts w:ascii="Lato" w:hAnsi="Lato"/>
          <w:b/>
          <w:color w:val="auto"/>
          <w:sz w:val="28"/>
          <w:szCs w:val="28"/>
        </w:rPr>
        <w:t>5</w:t>
      </w:r>
      <w:r w:rsidRPr="008D7B4A">
        <w:rPr>
          <w:rFonts w:ascii="Lato" w:hAnsi="Lato"/>
          <w:color w:val="auto"/>
          <w:sz w:val="28"/>
          <w:szCs w:val="28"/>
        </w:rPr>
        <w:t xml:space="preserve"> is the highest level of agreement.</w:t>
      </w:r>
    </w:p>
    <w:tbl>
      <w:tblPr>
        <w:tblStyle w:val="TableGrid"/>
        <w:tblW w:w="5011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845"/>
        <w:gridCol w:w="644"/>
        <w:gridCol w:w="646"/>
        <w:gridCol w:w="646"/>
        <w:gridCol w:w="646"/>
        <w:gridCol w:w="646"/>
        <w:gridCol w:w="20"/>
        <w:gridCol w:w="9"/>
      </w:tblGrid>
      <w:tr w:rsidR="00A55EDA" w:rsidRPr="008D7B4A" w:rsidTr="00A55EDA">
        <w:trPr>
          <w:gridAfter w:val="2"/>
          <w:wAfter w:w="29" w:type="dxa"/>
          <w:trHeight w:val="501"/>
        </w:trPr>
        <w:tc>
          <w:tcPr>
            <w:tcW w:w="6839" w:type="dxa"/>
            <w:shd w:val="clear" w:color="auto" w:fill="F2F2F2" w:themeFill="background1" w:themeFillShade="F2"/>
            <w:vAlign w:val="center"/>
          </w:tcPr>
          <w:p w:rsidR="00B95CF7" w:rsidRPr="008D7B4A" w:rsidRDefault="00E01FC6" w:rsidP="002E5A55">
            <w:pPr>
              <w:pStyle w:val="Heading2"/>
              <w:outlineLvl w:val="1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/>
                <w:color w:val="auto"/>
                <w:sz w:val="28"/>
                <w:szCs w:val="28"/>
              </w:rPr>
              <w:t>Course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:rsidR="00B95CF7" w:rsidRPr="008D7B4A" w:rsidRDefault="001876CB" w:rsidP="001876CB">
            <w:pPr>
              <w:pStyle w:val="Heading2"/>
              <w:jc w:val="center"/>
              <w:outlineLvl w:val="1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/>
                <w:color w:val="auto"/>
                <w:sz w:val="28"/>
                <w:szCs w:val="28"/>
              </w:rPr>
              <w:t>5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B95CF7" w:rsidRPr="008D7B4A" w:rsidRDefault="001876CB" w:rsidP="001876CB">
            <w:pPr>
              <w:pStyle w:val="Heading2"/>
              <w:jc w:val="center"/>
              <w:outlineLvl w:val="1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/>
                <w:color w:val="auto"/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B95CF7" w:rsidRPr="008D7B4A" w:rsidRDefault="001876CB" w:rsidP="001876CB">
            <w:pPr>
              <w:pStyle w:val="Heading2"/>
              <w:jc w:val="center"/>
              <w:outlineLvl w:val="1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/>
                <w:color w:val="auto"/>
                <w:sz w:val="28"/>
                <w:szCs w:val="28"/>
              </w:rPr>
              <w:t>3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B95CF7" w:rsidRPr="008D7B4A" w:rsidRDefault="001876CB" w:rsidP="001876CB">
            <w:pPr>
              <w:pStyle w:val="Heading2"/>
              <w:jc w:val="center"/>
              <w:outlineLvl w:val="1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/>
                <w:color w:val="auto"/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B95CF7" w:rsidRPr="008D7B4A" w:rsidRDefault="001876CB" w:rsidP="001876CB">
            <w:pPr>
              <w:pStyle w:val="Heading2"/>
              <w:jc w:val="center"/>
              <w:outlineLvl w:val="1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/>
                <w:color w:val="auto"/>
                <w:sz w:val="28"/>
                <w:szCs w:val="28"/>
              </w:rPr>
              <w:t>1</w:t>
            </w:r>
          </w:p>
        </w:tc>
      </w:tr>
      <w:tr w:rsidR="00A55EDA" w:rsidRPr="008D7B4A" w:rsidTr="00A55EDA">
        <w:trPr>
          <w:gridAfter w:val="2"/>
          <w:wAfter w:w="29" w:type="dxa"/>
          <w:trHeight w:hRule="exact" w:val="360"/>
        </w:trPr>
        <w:tc>
          <w:tcPr>
            <w:tcW w:w="6839" w:type="dxa"/>
            <w:vMerge w:val="restart"/>
            <w:vAlign w:val="center"/>
          </w:tcPr>
          <w:p w:rsidR="0023460E" w:rsidRPr="008D7B4A" w:rsidRDefault="0023460E" w:rsidP="00790E8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30" w:hanging="270"/>
              <w:rPr>
                <w:rStyle w:val="SubtleReference"/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</w:rPr>
              <w:t>Did the course content meet your expectations?</w:t>
            </w:r>
          </w:p>
          <w:p w:rsidR="0023460E" w:rsidRPr="008D7B4A" w:rsidRDefault="0023460E" w:rsidP="00790E8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30" w:hanging="270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t>How did you experience the speed or rate at which the training was presented?</w:t>
            </w:r>
          </w:p>
          <w:p w:rsidR="0023460E" w:rsidRPr="008D7B4A" w:rsidRDefault="0023460E" w:rsidP="00790E8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30" w:hanging="270"/>
              <w:rPr>
                <w:rFonts w:ascii="Lato" w:hAnsi="Lato" w:cs="Calibri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</w:rPr>
              <w:t xml:space="preserve">Can you practically apply the course material to your daily work situations? </w:t>
            </w:r>
          </w:p>
          <w:p w:rsidR="0023460E" w:rsidRPr="008D7B4A" w:rsidRDefault="0023460E" w:rsidP="00790E8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30" w:hanging="270"/>
              <w:rPr>
                <w:rFonts w:ascii="Lato" w:hAnsi="Lato" w:cs="Calibri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</w:rPr>
              <w:t>How will the course affect your ability to perform your job from now on?</w:t>
            </w:r>
          </w:p>
          <w:p w:rsidR="0023460E" w:rsidRPr="008D7B4A" w:rsidRDefault="0023460E" w:rsidP="00790E8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30" w:hanging="270"/>
              <w:rPr>
                <w:rStyle w:val="SubtleReference"/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</w:rPr>
              <w:t>How would you rate the focus and structure of the course?</w:t>
            </w:r>
          </w:p>
        </w:tc>
        <w:tc>
          <w:tcPr>
            <w:tcW w:w="644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hRule="exact" w:val="360"/>
        </w:trPr>
        <w:tc>
          <w:tcPr>
            <w:tcW w:w="6839" w:type="dxa"/>
            <w:vMerge/>
            <w:vAlign w:val="center"/>
          </w:tcPr>
          <w:p w:rsidR="0023460E" w:rsidRPr="008D7B4A" w:rsidRDefault="0023460E" w:rsidP="0023460E">
            <w:pPr>
              <w:pStyle w:val="ListParagraph"/>
              <w:numPr>
                <w:ilvl w:val="0"/>
                <w:numId w:val="12"/>
              </w:numPr>
              <w:ind w:left="330" w:hanging="270"/>
              <w:rPr>
                <w:rFonts w:ascii="Lato" w:hAnsi="Lato" w:cs="Calibri"/>
                <w:color w:val="auto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hRule="exact" w:val="360"/>
        </w:trPr>
        <w:tc>
          <w:tcPr>
            <w:tcW w:w="6839" w:type="dxa"/>
            <w:vMerge/>
            <w:vAlign w:val="center"/>
          </w:tcPr>
          <w:p w:rsidR="0023460E" w:rsidRPr="008D7B4A" w:rsidRDefault="0023460E" w:rsidP="0023460E">
            <w:pPr>
              <w:pStyle w:val="ListParagraph"/>
              <w:numPr>
                <w:ilvl w:val="0"/>
                <w:numId w:val="12"/>
              </w:numPr>
              <w:ind w:left="330" w:hanging="270"/>
              <w:rPr>
                <w:rFonts w:ascii="Lato" w:hAnsi="Lato" w:cs="Calibri"/>
                <w:color w:val="auto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hRule="exact" w:val="360"/>
        </w:trPr>
        <w:tc>
          <w:tcPr>
            <w:tcW w:w="6839" w:type="dxa"/>
            <w:vMerge/>
            <w:vAlign w:val="center"/>
          </w:tcPr>
          <w:p w:rsidR="0023460E" w:rsidRPr="008D7B4A" w:rsidRDefault="0023460E" w:rsidP="0023460E">
            <w:pPr>
              <w:pStyle w:val="ListParagraph"/>
              <w:numPr>
                <w:ilvl w:val="0"/>
                <w:numId w:val="12"/>
              </w:numPr>
              <w:ind w:left="330" w:hanging="270"/>
              <w:rPr>
                <w:rFonts w:ascii="Lato" w:hAnsi="Lato" w:cs="Calibri"/>
                <w:color w:val="auto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hRule="exact" w:val="360"/>
        </w:trPr>
        <w:tc>
          <w:tcPr>
            <w:tcW w:w="6839" w:type="dxa"/>
            <w:vMerge/>
            <w:vAlign w:val="center"/>
          </w:tcPr>
          <w:p w:rsidR="0023460E" w:rsidRPr="008D7B4A" w:rsidRDefault="0023460E" w:rsidP="0023460E">
            <w:pPr>
              <w:pStyle w:val="ListParagraph"/>
              <w:numPr>
                <w:ilvl w:val="0"/>
                <w:numId w:val="12"/>
              </w:numPr>
              <w:ind w:left="330" w:hanging="270"/>
              <w:rPr>
                <w:rFonts w:ascii="Lato" w:hAnsi="Lato" w:cs="Calibri"/>
                <w:color w:val="auto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23460E" w:rsidRPr="008D7B4A" w:rsidRDefault="0023460E" w:rsidP="0023460E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val="288"/>
        </w:trPr>
        <w:tc>
          <w:tcPr>
            <w:tcW w:w="6839" w:type="dxa"/>
            <w:shd w:val="clear" w:color="auto" w:fill="F2F2F2" w:themeFill="background1" w:themeFillShade="F2"/>
            <w:vAlign w:val="center"/>
          </w:tcPr>
          <w:p w:rsidR="0083414B" w:rsidRPr="008D7B4A" w:rsidRDefault="00E01FC6" w:rsidP="0083414B">
            <w:pPr>
              <w:pStyle w:val="Heading2"/>
              <w:outlineLvl w:val="1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/>
                <w:color w:val="auto"/>
                <w:sz w:val="28"/>
                <w:szCs w:val="28"/>
              </w:rPr>
              <w:t>Process of Training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:rsidR="0083414B" w:rsidRPr="008D7B4A" w:rsidRDefault="0083414B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83414B" w:rsidRPr="008D7B4A" w:rsidRDefault="0083414B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83414B" w:rsidRPr="008D7B4A" w:rsidRDefault="0083414B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83414B" w:rsidRPr="008D7B4A" w:rsidRDefault="0083414B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83414B" w:rsidRPr="008D7B4A" w:rsidRDefault="0083414B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</w:tr>
      <w:tr w:rsidR="00A55EDA" w:rsidRPr="008D7B4A" w:rsidTr="00A55EDA">
        <w:trPr>
          <w:gridAfter w:val="2"/>
          <w:wAfter w:w="29" w:type="dxa"/>
          <w:trHeight w:val="384"/>
        </w:trPr>
        <w:tc>
          <w:tcPr>
            <w:tcW w:w="6839" w:type="dxa"/>
            <w:vMerge w:val="restart"/>
            <w:vAlign w:val="center"/>
          </w:tcPr>
          <w:p w:rsidR="00E4084D" w:rsidRPr="008D7B4A" w:rsidRDefault="00E4084D" w:rsidP="00732C91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330" w:hanging="270"/>
              <w:rPr>
                <w:rFonts w:ascii="Lato" w:hAnsi="Lato" w:cs="Calibri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</w:rPr>
              <w:t>Training received was adequate for my position?</w:t>
            </w:r>
          </w:p>
          <w:p w:rsidR="00E4084D" w:rsidRPr="008D7B4A" w:rsidRDefault="00E4084D" w:rsidP="00732C91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330" w:hanging="270"/>
              <w:rPr>
                <w:rFonts w:ascii="Lato" w:hAnsi="Lato" w:cs="Calibri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</w:rPr>
              <w:t>Instructional methods used during mentoring were effective?</w:t>
            </w:r>
          </w:p>
          <w:p w:rsidR="00E4084D" w:rsidRPr="008D7B4A" w:rsidRDefault="00E4084D" w:rsidP="00732C91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330" w:hanging="270"/>
              <w:rPr>
                <w:rFonts w:ascii="Lato" w:hAnsi="Lato" w:cs="Calibri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</w:rPr>
              <w:t>Provided training materials were clearly and accurately written?</w:t>
            </w:r>
          </w:p>
          <w:p w:rsidR="00E4084D" w:rsidRPr="008D7B4A" w:rsidRDefault="00E4084D" w:rsidP="00732C91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330" w:hanging="270"/>
              <w:rPr>
                <w:rFonts w:ascii="Lato" w:hAnsi="Lato" w:cs="Calibri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</w:rPr>
              <w:t xml:space="preserve">I received </w:t>
            </w:r>
            <w:proofErr w:type="gramStart"/>
            <w:r w:rsidRPr="008D7B4A">
              <w:rPr>
                <w:rFonts w:ascii="Lato" w:hAnsi="Lato" w:cs="Calibri"/>
                <w:color w:val="auto"/>
                <w:sz w:val="28"/>
                <w:szCs w:val="28"/>
              </w:rPr>
              <w:t>a</w:t>
            </w:r>
            <w:proofErr w:type="gramEnd"/>
            <w:r w:rsidRPr="008D7B4A">
              <w:rPr>
                <w:rFonts w:ascii="Lato" w:hAnsi="Lato" w:cs="Calibri"/>
                <w:color w:val="auto"/>
                <w:sz w:val="28"/>
                <w:szCs w:val="28"/>
              </w:rPr>
              <w:t xml:space="preserve"> enough resources/materials?</w:t>
            </w:r>
          </w:p>
          <w:p w:rsidR="00E4084D" w:rsidRPr="008D7B4A" w:rsidRDefault="00E4084D" w:rsidP="00732C91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330" w:hanging="270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</w:rPr>
              <w:t>Mentoring was provided in a timely manner?</w:t>
            </w:r>
          </w:p>
        </w:tc>
        <w:tc>
          <w:tcPr>
            <w:tcW w:w="644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val="384"/>
        </w:trPr>
        <w:tc>
          <w:tcPr>
            <w:tcW w:w="6839" w:type="dxa"/>
            <w:vMerge/>
            <w:vAlign w:val="center"/>
          </w:tcPr>
          <w:p w:rsidR="00E4084D" w:rsidRPr="008D7B4A" w:rsidRDefault="00E4084D" w:rsidP="00E4084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30" w:hanging="270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val="384"/>
        </w:trPr>
        <w:tc>
          <w:tcPr>
            <w:tcW w:w="6839" w:type="dxa"/>
            <w:vMerge/>
            <w:vAlign w:val="center"/>
          </w:tcPr>
          <w:p w:rsidR="00E4084D" w:rsidRPr="008D7B4A" w:rsidRDefault="00E4084D" w:rsidP="00E4084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30" w:hanging="270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val="384"/>
        </w:trPr>
        <w:tc>
          <w:tcPr>
            <w:tcW w:w="6839" w:type="dxa"/>
            <w:vMerge/>
            <w:vAlign w:val="center"/>
          </w:tcPr>
          <w:p w:rsidR="00E4084D" w:rsidRPr="008D7B4A" w:rsidRDefault="00E4084D" w:rsidP="00E4084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30" w:hanging="270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val="384"/>
        </w:trPr>
        <w:tc>
          <w:tcPr>
            <w:tcW w:w="6839" w:type="dxa"/>
            <w:vMerge/>
            <w:vAlign w:val="center"/>
          </w:tcPr>
          <w:p w:rsidR="00E4084D" w:rsidRPr="008D7B4A" w:rsidRDefault="00E4084D" w:rsidP="00E4084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30" w:hanging="270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val="288"/>
        </w:trPr>
        <w:tc>
          <w:tcPr>
            <w:tcW w:w="6839" w:type="dxa"/>
            <w:shd w:val="clear" w:color="auto" w:fill="F2F2F2" w:themeFill="background1" w:themeFillShade="F2"/>
            <w:vAlign w:val="center"/>
          </w:tcPr>
          <w:p w:rsidR="0083414B" w:rsidRPr="008D7B4A" w:rsidRDefault="00FB43B9" w:rsidP="0083414B">
            <w:pPr>
              <w:pStyle w:val="Heading2"/>
              <w:outlineLvl w:val="1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/>
                <w:color w:val="auto"/>
                <w:sz w:val="28"/>
                <w:szCs w:val="28"/>
              </w:rPr>
              <w:t>Structure of Training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:rsidR="0083414B" w:rsidRPr="008D7B4A" w:rsidRDefault="0083414B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83414B" w:rsidRPr="008D7B4A" w:rsidRDefault="0083414B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83414B" w:rsidRPr="008D7B4A" w:rsidRDefault="0083414B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83414B" w:rsidRPr="008D7B4A" w:rsidRDefault="0083414B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83414B" w:rsidRPr="008D7B4A" w:rsidRDefault="0083414B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</w:tr>
      <w:tr w:rsidR="00A55EDA" w:rsidRPr="008D7B4A" w:rsidTr="00A55EDA">
        <w:trPr>
          <w:gridAfter w:val="2"/>
          <w:wAfter w:w="29" w:type="dxa"/>
          <w:trHeight w:hRule="exact" w:val="360"/>
        </w:trPr>
        <w:tc>
          <w:tcPr>
            <w:tcW w:w="6839" w:type="dxa"/>
            <w:vMerge w:val="restart"/>
            <w:vAlign w:val="center"/>
          </w:tcPr>
          <w:p w:rsidR="00E4084D" w:rsidRPr="008D7B4A" w:rsidRDefault="00E4084D" w:rsidP="00732C91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30" w:hanging="270"/>
              <w:rPr>
                <w:rFonts w:ascii="Lato" w:eastAsia="Cambria" w:hAnsi="Lato" w:cs="Calibri"/>
                <w:color w:val="auto"/>
                <w:sz w:val="28"/>
                <w:szCs w:val="28"/>
              </w:rPr>
            </w:pPr>
            <w:r w:rsidRPr="008D7B4A">
              <w:rPr>
                <w:rFonts w:ascii="Lato" w:eastAsia="Cambria" w:hAnsi="Lato" w:cs="Calibri"/>
                <w:color w:val="auto"/>
                <w:sz w:val="28"/>
                <w:szCs w:val="28"/>
              </w:rPr>
              <w:t>The</w:t>
            </w:r>
            <w:r w:rsidR="00732C91" w:rsidRPr="008D7B4A">
              <w:rPr>
                <w:rFonts w:ascii="Lato" w:eastAsia="Cambria" w:hAnsi="Lato" w:cs="Calibri"/>
                <w:color w:val="auto"/>
                <w:sz w:val="28"/>
                <w:szCs w:val="28"/>
              </w:rPr>
              <w:t xml:space="preserve"> usefulness of the information </w:t>
            </w:r>
            <w:r w:rsidRPr="008D7B4A">
              <w:rPr>
                <w:rFonts w:ascii="Lato" w:eastAsia="Cambria" w:hAnsi="Lato" w:cs="Calibri"/>
                <w:color w:val="auto"/>
                <w:sz w:val="28"/>
                <w:szCs w:val="28"/>
              </w:rPr>
              <w:t>received in training.</w:t>
            </w:r>
          </w:p>
          <w:p w:rsidR="00E4084D" w:rsidRPr="008D7B4A" w:rsidRDefault="00E4084D" w:rsidP="00732C91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30" w:hanging="270"/>
              <w:rPr>
                <w:rFonts w:ascii="Lato" w:eastAsia="Cambria" w:hAnsi="Lato" w:cs="Calibri"/>
                <w:color w:val="auto"/>
                <w:sz w:val="28"/>
                <w:szCs w:val="28"/>
              </w:rPr>
            </w:pPr>
            <w:r w:rsidRPr="008D7B4A">
              <w:rPr>
                <w:rFonts w:ascii="Lato" w:eastAsia="Cambria" w:hAnsi="Lato" w:cs="Calibri"/>
                <w:color w:val="auto"/>
                <w:sz w:val="28"/>
                <w:szCs w:val="28"/>
              </w:rPr>
              <w:t>The structure of the training session(s).</w:t>
            </w:r>
          </w:p>
          <w:p w:rsidR="00E4084D" w:rsidRPr="008D7B4A" w:rsidRDefault="00E4084D" w:rsidP="00732C91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30" w:hanging="270"/>
              <w:rPr>
                <w:rFonts w:ascii="Lato" w:eastAsia="Cambria" w:hAnsi="Lato" w:cs="Calibri"/>
                <w:color w:val="auto"/>
                <w:sz w:val="28"/>
                <w:szCs w:val="28"/>
              </w:rPr>
            </w:pPr>
            <w:r w:rsidRPr="008D7B4A">
              <w:rPr>
                <w:rFonts w:ascii="Lato" w:eastAsia="Cambria" w:hAnsi="Lato" w:cs="Calibri"/>
                <w:color w:val="auto"/>
                <w:sz w:val="28"/>
                <w:szCs w:val="28"/>
              </w:rPr>
              <w:t>The pace of the training session(s).</w:t>
            </w:r>
          </w:p>
          <w:p w:rsidR="00E4084D" w:rsidRPr="008D7B4A" w:rsidRDefault="00E4084D" w:rsidP="00732C91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30" w:hanging="270"/>
              <w:rPr>
                <w:rFonts w:ascii="Lato" w:eastAsia="Cambria" w:hAnsi="Lato" w:cs="Calibri"/>
                <w:color w:val="auto"/>
                <w:sz w:val="28"/>
                <w:szCs w:val="28"/>
              </w:rPr>
            </w:pPr>
            <w:r w:rsidRPr="008D7B4A">
              <w:rPr>
                <w:rFonts w:ascii="Lato" w:eastAsia="Cambria" w:hAnsi="Lato" w:cs="Calibri"/>
                <w:color w:val="auto"/>
                <w:sz w:val="28"/>
                <w:szCs w:val="28"/>
              </w:rPr>
              <w:t>The convenience of the training schedule.</w:t>
            </w:r>
          </w:p>
          <w:p w:rsidR="00E4084D" w:rsidRPr="008D7B4A" w:rsidRDefault="00E4084D" w:rsidP="00732C91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30" w:hanging="270"/>
              <w:rPr>
                <w:rFonts w:ascii="Lato" w:eastAsia="Cambria" w:hAnsi="Lato" w:cs="Calibri"/>
                <w:color w:val="auto"/>
                <w:sz w:val="28"/>
                <w:szCs w:val="28"/>
              </w:rPr>
            </w:pPr>
            <w:r w:rsidRPr="008D7B4A">
              <w:rPr>
                <w:rFonts w:ascii="Lato" w:eastAsia="Cambria" w:hAnsi="Lato" w:cs="Calibri"/>
                <w:color w:val="auto"/>
                <w:sz w:val="28"/>
                <w:szCs w:val="28"/>
              </w:rPr>
              <w:t>The usefulness of the training materials.</w:t>
            </w:r>
          </w:p>
          <w:p w:rsidR="00E4084D" w:rsidRPr="008D7B4A" w:rsidRDefault="00E4084D" w:rsidP="00732C91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30" w:hanging="270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eastAsia="Cambria" w:hAnsi="Lato" w:cs="Calibri"/>
                <w:color w:val="auto"/>
                <w:sz w:val="28"/>
                <w:szCs w:val="28"/>
              </w:rPr>
              <w:t>Was this training appropriate for your</w:t>
            </w:r>
            <w:r w:rsidR="00732C91" w:rsidRPr="008D7B4A">
              <w:rPr>
                <w:rFonts w:ascii="Lato" w:eastAsia="Cambria" w:hAnsi="Lato" w:cs="Calibri"/>
                <w:color w:val="auto"/>
                <w:sz w:val="28"/>
                <w:szCs w:val="28"/>
              </w:rPr>
              <w:t xml:space="preserve"> </w:t>
            </w:r>
            <w:r w:rsidRPr="008D7B4A">
              <w:rPr>
                <w:rFonts w:ascii="Lato" w:eastAsia="Cambria" w:hAnsi="Lato" w:cs="Calibri"/>
                <w:color w:val="auto"/>
                <w:sz w:val="28"/>
                <w:szCs w:val="28"/>
              </w:rPr>
              <w:t xml:space="preserve">level of experience? </w:t>
            </w:r>
            <w:r w:rsidRPr="008D7B4A">
              <w:rPr>
                <w:rFonts w:ascii="Lato" w:eastAsia="Cambria" w:hAnsi="Lato" w:cs="Calibri"/>
                <w:color w:val="auto"/>
                <w:sz w:val="28"/>
                <w:szCs w:val="28"/>
              </w:rPr>
              <w:tab/>
            </w:r>
          </w:p>
        </w:tc>
        <w:tc>
          <w:tcPr>
            <w:tcW w:w="644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hRule="exact" w:val="360"/>
        </w:trPr>
        <w:tc>
          <w:tcPr>
            <w:tcW w:w="6839" w:type="dxa"/>
            <w:vMerge/>
            <w:vAlign w:val="center"/>
          </w:tcPr>
          <w:p w:rsidR="00E4084D" w:rsidRPr="008D7B4A" w:rsidRDefault="00E4084D" w:rsidP="00E4084D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30" w:hanging="270"/>
              <w:rPr>
                <w:rFonts w:ascii="Lato" w:eastAsia="Cambria" w:hAnsi="Lato"/>
                <w:color w:val="auto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hRule="exact" w:val="360"/>
        </w:trPr>
        <w:tc>
          <w:tcPr>
            <w:tcW w:w="6839" w:type="dxa"/>
            <w:vMerge/>
            <w:vAlign w:val="center"/>
          </w:tcPr>
          <w:p w:rsidR="00E4084D" w:rsidRPr="008D7B4A" w:rsidRDefault="00E4084D" w:rsidP="00E4084D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30" w:hanging="270"/>
              <w:rPr>
                <w:rFonts w:ascii="Lato" w:eastAsia="Cambria" w:hAnsi="Lato"/>
                <w:color w:val="auto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hRule="exact" w:val="360"/>
        </w:trPr>
        <w:tc>
          <w:tcPr>
            <w:tcW w:w="6839" w:type="dxa"/>
            <w:vMerge/>
            <w:vAlign w:val="center"/>
          </w:tcPr>
          <w:p w:rsidR="00E4084D" w:rsidRPr="008D7B4A" w:rsidRDefault="00E4084D" w:rsidP="00E4084D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30" w:hanging="270"/>
              <w:rPr>
                <w:rFonts w:ascii="Lato" w:eastAsia="Cambria" w:hAnsi="Lato"/>
                <w:color w:val="auto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hRule="exact" w:val="360"/>
        </w:trPr>
        <w:tc>
          <w:tcPr>
            <w:tcW w:w="6839" w:type="dxa"/>
            <w:vMerge/>
            <w:vAlign w:val="center"/>
          </w:tcPr>
          <w:p w:rsidR="00E4084D" w:rsidRPr="008D7B4A" w:rsidRDefault="00E4084D" w:rsidP="00E4084D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30" w:hanging="270"/>
              <w:rPr>
                <w:rFonts w:ascii="Lato" w:eastAsia="Cambria" w:hAnsi="Lato"/>
                <w:color w:val="auto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hRule="exact" w:val="360"/>
        </w:trPr>
        <w:tc>
          <w:tcPr>
            <w:tcW w:w="6839" w:type="dxa"/>
            <w:vMerge/>
            <w:vAlign w:val="center"/>
          </w:tcPr>
          <w:p w:rsidR="00E4084D" w:rsidRPr="008D7B4A" w:rsidRDefault="00E4084D" w:rsidP="00E4084D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30" w:hanging="270"/>
              <w:rPr>
                <w:rFonts w:ascii="Lato" w:eastAsia="Cambria" w:hAnsi="Lato"/>
                <w:color w:val="auto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val="288"/>
        </w:trPr>
        <w:tc>
          <w:tcPr>
            <w:tcW w:w="6839" w:type="dxa"/>
            <w:shd w:val="clear" w:color="auto" w:fill="F2F2F2" w:themeFill="background1" w:themeFillShade="F2"/>
            <w:vAlign w:val="center"/>
          </w:tcPr>
          <w:p w:rsidR="0083414B" w:rsidRPr="008D7B4A" w:rsidRDefault="002656A4" w:rsidP="0083414B">
            <w:pPr>
              <w:pStyle w:val="Heading2"/>
              <w:outlineLvl w:val="1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/>
                <w:color w:val="auto"/>
                <w:sz w:val="28"/>
                <w:szCs w:val="28"/>
              </w:rPr>
              <w:t>About Trainer</w:t>
            </w:r>
            <w:r w:rsidR="009D7CD1" w:rsidRPr="008D7B4A">
              <w:rPr>
                <w:rFonts w:ascii="Lato" w:hAnsi="Lato"/>
                <w:color w:val="auto"/>
                <w:sz w:val="28"/>
                <w:szCs w:val="28"/>
              </w:rPr>
              <w:t>/Mentor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:rsidR="0083414B" w:rsidRPr="008D7B4A" w:rsidRDefault="0083414B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83414B" w:rsidRPr="008D7B4A" w:rsidRDefault="0083414B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83414B" w:rsidRPr="008D7B4A" w:rsidRDefault="0083414B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83414B" w:rsidRPr="008D7B4A" w:rsidRDefault="0083414B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83414B" w:rsidRPr="008D7B4A" w:rsidRDefault="0083414B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</w:tr>
      <w:tr w:rsidR="00A55EDA" w:rsidRPr="008D7B4A" w:rsidTr="00A55EDA">
        <w:trPr>
          <w:gridAfter w:val="2"/>
          <w:wAfter w:w="29" w:type="dxa"/>
          <w:trHeight w:hRule="exact" w:val="360"/>
        </w:trPr>
        <w:tc>
          <w:tcPr>
            <w:tcW w:w="6839" w:type="dxa"/>
            <w:vMerge w:val="restart"/>
            <w:vAlign w:val="center"/>
          </w:tcPr>
          <w:p w:rsidR="00E4084D" w:rsidRPr="008D7B4A" w:rsidRDefault="00E4084D" w:rsidP="005E1C9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30" w:hanging="270"/>
              <w:rPr>
                <w:rFonts w:ascii="Lato" w:hAnsi="Lato" w:cs="Calibri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</w:rPr>
              <w:t>How knowledgeable was the facilitator on the subject matter?</w:t>
            </w:r>
          </w:p>
          <w:p w:rsidR="00E4084D" w:rsidRPr="008D7B4A" w:rsidRDefault="00E4084D" w:rsidP="005E1C9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30" w:hanging="270"/>
              <w:rPr>
                <w:rFonts w:ascii="Lato" w:hAnsi="Lato" w:cs="Calibri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</w:rPr>
              <w:t>Did the facilitator explain the concepts clearly and in an understandable way?</w:t>
            </w:r>
          </w:p>
          <w:p w:rsidR="00E4084D" w:rsidRPr="008D7B4A" w:rsidRDefault="00E4084D" w:rsidP="005E1C9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30" w:hanging="270"/>
              <w:rPr>
                <w:rFonts w:ascii="Lato" w:hAnsi="Lato" w:cs="Calibri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</w:rPr>
              <w:t>How did the facilitator handle questions that were asked?</w:t>
            </w:r>
          </w:p>
          <w:p w:rsidR="00E4084D" w:rsidRPr="008D7B4A" w:rsidRDefault="00E4084D" w:rsidP="005E1C9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30" w:hanging="270"/>
              <w:rPr>
                <w:rFonts w:ascii="Lato" w:hAnsi="Lato" w:cs="Calibri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</w:rPr>
              <w:t>How would you rate their facilitation skills overall?</w:t>
            </w:r>
          </w:p>
          <w:p w:rsidR="00E4084D" w:rsidRPr="008D7B4A" w:rsidRDefault="00E4084D" w:rsidP="00E4084D">
            <w:pPr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hRule="exact" w:val="360"/>
        </w:trPr>
        <w:tc>
          <w:tcPr>
            <w:tcW w:w="6839" w:type="dxa"/>
            <w:vMerge/>
            <w:vAlign w:val="center"/>
          </w:tcPr>
          <w:p w:rsidR="00E4084D" w:rsidRPr="008D7B4A" w:rsidRDefault="00E4084D" w:rsidP="00E4084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30" w:hanging="270"/>
              <w:rPr>
                <w:rFonts w:ascii="Lato" w:hAnsi="Lato" w:cs="Calibri"/>
                <w:color w:val="auto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hRule="exact" w:val="360"/>
        </w:trPr>
        <w:tc>
          <w:tcPr>
            <w:tcW w:w="6839" w:type="dxa"/>
            <w:vMerge/>
            <w:vAlign w:val="center"/>
          </w:tcPr>
          <w:p w:rsidR="00E4084D" w:rsidRPr="008D7B4A" w:rsidRDefault="00E4084D" w:rsidP="00E4084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30" w:hanging="270"/>
              <w:rPr>
                <w:rFonts w:ascii="Lato" w:hAnsi="Lato" w:cs="Calibri"/>
                <w:color w:val="auto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hRule="exact" w:val="360"/>
        </w:trPr>
        <w:tc>
          <w:tcPr>
            <w:tcW w:w="6839" w:type="dxa"/>
            <w:vMerge/>
            <w:vAlign w:val="center"/>
          </w:tcPr>
          <w:p w:rsidR="00E4084D" w:rsidRPr="008D7B4A" w:rsidRDefault="00E4084D" w:rsidP="00E4084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30" w:hanging="270"/>
              <w:rPr>
                <w:rFonts w:ascii="Lato" w:hAnsi="Lato" w:cs="Calibri"/>
                <w:color w:val="auto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val="288"/>
        </w:trPr>
        <w:tc>
          <w:tcPr>
            <w:tcW w:w="6839" w:type="dxa"/>
            <w:shd w:val="clear" w:color="auto" w:fill="F2F2F2" w:themeFill="background1" w:themeFillShade="F2"/>
            <w:vAlign w:val="center"/>
          </w:tcPr>
          <w:p w:rsidR="00105F5D" w:rsidRPr="008D7B4A" w:rsidRDefault="00105F5D" w:rsidP="00105F5D">
            <w:pPr>
              <w:pStyle w:val="Heading2"/>
              <w:outlineLvl w:val="1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/>
                <w:color w:val="auto"/>
                <w:sz w:val="28"/>
                <w:szCs w:val="28"/>
              </w:rPr>
              <w:lastRenderedPageBreak/>
              <w:t>Food and Dining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:rsidR="00105F5D" w:rsidRPr="008D7B4A" w:rsidRDefault="00105F5D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105F5D" w:rsidRPr="008D7B4A" w:rsidRDefault="00105F5D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105F5D" w:rsidRPr="008D7B4A" w:rsidRDefault="00105F5D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105F5D" w:rsidRPr="008D7B4A" w:rsidRDefault="00105F5D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105F5D" w:rsidRPr="008D7B4A" w:rsidRDefault="00105F5D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</w:tr>
      <w:tr w:rsidR="00A55EDA" w:rsidRPr="008D7B4A" w:rsidTr="00A55EDA">
        <w:trPr>
          <w:gridAfter w:val="2"/>
          <w:wAfter w:w="29" w:type="dxa"/>
          <w:trHeight w:hRule="exact" w:val="360"/>
        </w:trPr>
        <w:tc>
          <w:tcPr>
            <w:tcW w:w="6839" w:type="dxa"/>
            <w:vAlign w:val="center"/>
          </w:tcPr>
          <w:p w:rsidR="00E4084D" w:rsidRPr="008D7B4A" w:rsidRDefault="00E4084D" w:rsidP="00E4084D">
            <w:pPr>
              <w:rPr>
                <w:rFonts w:ascii="Lato" w:hAnsi="Lato" w:cs="Calibri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</w:rPr>
              <w:t>The food and dining staff was courteous.</w:t>
            </w:r>
          </w:p>
        </w:tc>
        <w:tc>
          <w:tcPr>
            <w:tcW w:w="644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hRule="exact" w:val="360"/>
        </w:trPr>
        <w:tc>
          <w:tcPr>
            <w:tcW w:w="6839" w:type="dxa"/>
            <w:vAlign w:val="center"/>
          </w:tcPr>
          <w:p w:rsidR="00E4084D" w:rsidRPr="008D7B4A" w:rsidRDefault="00E4084D" w:rsidP="00E4084D">
            <w:pPr>
              <w:rPr>
                <w:rFonts w:ascii="Lato" w:hAnsi="Lato" w:cs="Calibri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</w:rPr>
              <w:t>The food quality was good.</w:t>
            </w:r>
          </w:p>
        </w:tc>
        <w:tc>
          <w:tcPr>
            <w:tcW w:w="644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hRule="exact" w:val="360"/>
        </w:trPr>
        <w:tc>
          <w:tcPr>
            <w:tcW w:w="6839" w:type="dxa"/>
            <w:vAlign w:val="center"/>
          </w:tcPr>
          <w:p w:rsidR="00E4084D" w:rsidRPr="008D7B4A" w:rsidRDefault="00E4084D" w:rsidP="00E4084D">
            <w:pPr>
              <w:rPr>
                <w:rFonts w:ascii="Lato" w:hAnsi="Lato" w:cs="Calibri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</w:rPr>
              <w:t>Sitting service was timely and efficient.</w:t>
            </w:r>
          </w:p>
        </w:tc>
        <w:tc>
          <w:tcPr>
            <w:tcW w:w="644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hRule="exact" w:val="360"/>
        </w:trPr>
        <w:tc>
          <w:tcPr>
            <w:tcW w:w="6839" w:type="dxa"/>
            <w:vAlign w:val="center"/>
          </w:tcPr>
          <w:p w:rsidR="00E4084D" w:rsidRPr="008D7B4A" w:rsidRDefault="00E4084D" w:rsidP="00E4084D">
            <w:pPr>
              <w:rPr>
                <w:rFonts w:ascii="Lato" w:hAnsi="Lato" w:cs="Calibri"/>
                <w:color w:val="auto"/>
                <w:sz w:val="28"/>
                <w:szCs w:val="28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</w:rPr>
              <w:t>Sitting service delivered the correct food order.</w:t>
            </w:r>
          </w:p>
        </w:tc>
        <w:tc>
          <w:tcPr>
            <w:tcW w:w="644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val="288"/>
        </w:trPr>
        <w:tc>
          <w:tcPr>
            <w:tcW w:w="6839" w:type="dxa"/>
            <w:shd w:val="clear" w:color="auto" w:fill="F2F2F2" w:themeFill="background1" w:themeFillShade="F2"/>
            <w:vAlign w:val="center"/>
          </w:tcPr>
          <w:p w:rsidR="00105F5D" w:rsidRPr="008D7B4A" w:rsidRDefault="00A55EDA" w:rsidP="00105F5D">
            <w:pPr>
              <w:pStyle w:val="Heading2"/>
              <w:outlineLvl w:val="1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/>
                <w:color w:val="auto"/>
                <w:sz w:val="28"/>
                <w:szCs w:val="28"/>
              </w:rPr>
              <w:t>Overall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:rsidR="00105F5D" w:rsidRPr="008D7B4A" w:rsidRDefault="00105F5D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105F5D" w:rsidRPr="008D7B4A" w:rsidRDefault="00105F5D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105F5D" w:rsidRPr="008D7B4A" w:rsidRDefault="00105F5D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105F5D" w:rsidRPr="008D7B4A" w:rsidRDefault="00105F5D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105F5D" w:rsidRPr="008D7B4A" w:rsidRDefault="00105F5D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</w:tr>
      <w:tr w:rsidR="00A55EDA" w:rsidRPr="008D7B4A" w:rsidTr="00A55EDA">
        <w:trPr>
          <w:gridAfter w:val="2"/>
          <w:wAfter w:w="29" w:type="dxa"/>
        </w:trPr>
        <w:tc>
          <w:tcPr>
            <w:tcW w:w="6839" w:type="dxa"/>
            <w:shd w:val="clear" w:color="auto" w:fill="auto"/>
            <w:vAlign w:val="center"/>
          </w:tcPr>
          <w:p w:rsidR="00E4084D" w:rsidRPr="008D7B4A" w:rsidRDefault="00E4084D" w:rsidP="00E4084D">
            <w:pPr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t>How do you rate the training overall?</w:t>
            </w:r>
          </w:p>
          <w:p w:rsidR="00E4084D" w:rsidRPr="008D7B4A" w:rsidRDefault="00E4084D" w:rsidP="00E4084D">
            <w:pPr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4084D" w:rsidRPr="008D7B4A" w:rsidRDefault="00E4084D" w:rsidP="00E4084D">
            <w:pPr>
              <w:jc w:val="center"/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</w:pPr>
            <w:r w:rsidRPr="008D7B4A">
              <w:rPr>
                <w:rFonts w:ascii="Lato" w:hAnsi="Lato" w:cs="Calibri"/>
                <w:color w:val="auto"/>
                <w:sz w:val="28"/>
                <w:szCs w:val="28"/>
                <w:lang w:val="en-GB"/>
              </w:rPr>
              <w:sym w:font="Wingdings" w:char="F0A6"/>
            </w:r>
          </w:p>
        </w:tc>
      </w:tr>
      <w:tr w:rsidR="00A55EDA" w:rsidRPr="008D7B4A" w:rsidTr="00A55EDA">
        <w:trPr>
          <w:gridAfter w:val="2"/>
          <w:wAfter w:w="29" w:type="dxa"/>
          <w:trHeight w:val="288"/>
        </w:trPr>
        <w:tc>
          <w:tcPr>
            <w:tcW w:w="6839" w:type="dxa"/>
            <w:shd w:val="clear" w:color="auto" w:fill="F2F2F2" w:themeFill="background1" w:themeFillShade="F2"/>
            <w:vAlign w:val="center"/>
          </w:tcPr>
          <w:p w:rsidR="00105F5D" w:rsidRPr="008D7B4A" w:rsidRDefault="001876CB" w:rsidP="00105F5D">
            <w:pPr>
              <w:pStyle w:val="Heading2"/>
              <w:outlineLvl w:val="1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/>
                <w:color w:val="auto"/>
                <w:sz w:val="28"/>
                <w:szCs w:val="28"/>
              </w:rPr>
              <w:t>YOUR SUGGESTIONS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:rsidR="00105F5D" w:rsidRPr="008D7B4A" w:rsidRDefault="00105F5D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105F5D" w:rsidRPr="008D7B4A" w:rsidRDefault="00105F5D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105F5D" w:rsidRPr="008D7B4A" w:rsidRDefault="00105F5D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105F5D" w:rsidRPr="008D7B4A" w:rsidRDefault="00105F5D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105F5D" w:rsidRPr="008D7B4A" w:rsidRDefault="00105F5D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</w:tr>
      <w:tr w:rsidR="00A55EDA" w:rsidRPr="008D7B4A" w:rsidTr="00A55EDA">
        <w:trPr>
          <w:gridAfter w:val="1"/>
          <w:wAfter w:w="9" w:type="dxa"/>
          <w:trHeight w:val="553"/>
        </w:trPr>
        <w:tc>
          <w:tcPr>
            <w:tcW w:w="10083" w:type="dxa"/>
            <w:gridSpan w:val="7"/>
            <w:vAlign w:val="center"/>
          </w:tcPr>
          <w:p w:rsidR="00E4084D" w:rsidRPr="008D7B4A" w:rsidRDefault="00E4084D" w:rsidP="0083414B">
            <w:pPr>
              <w:jc w:val="center"/>
              <w:rPr>
                <w:rFonts w:ascii="Lato" w:hAnsi="Lato"/>
                <w:color w:val="auto"/>
                <w:sz w:val="28"/>
                <w:szCs w:val="28"/>
              </w:rPr>
            </w:pPr>
          </w:p>
        </w:tc>
      </w:tr>
      <w:tr w:rsidR="00A55EDA" w:rsidRPr="008D7B4A" w:rsidTr="00A55EDA">
        <w:trPr>
          <w:trHeight w:val="1440"/>
        </w:trPr>
        <w:tc>
          <w:tcPr>
            <w:tcW w:w="10092" w:type="dxa"/>
            <w:gridSpan w:val="8"/>
          </w:tcPr>
          <w:p w:rsidR="0083414B" w:rsidRPr="008D7B4A" w:rsidRDefault="00926F0E" w:rsidP="00105F5D">
            <w:pPr>
              <w:pStyle w:val="Heading3"/>
              <w:outlineLvl w:val="2"/>
              <w:rPr>
                <w:rFonts w:ascii="Lato" w:hAnsi="Lato"/>
                <w:color w:val="auto"/>
                <w:sz w:val="28"/>
                <w:szCs w:val="28"/>
              </w:rPr>
            </w:pPr>
            <w:r w:rsidRPr="008D7B4A">
              <w:rPr>
                <w:rFonts w:ascii="Lato" w:hAnsi="Lato"/>
                <w:color w:val="auto"/>
                <w:sz w:val="28"/>
                <w:szCs w:val="28"/>
              </w:rPr>
              <w:t>Additional Comments:</w:t>
            </w:r>
          </w:p>
        </w:tc>
      </w:tr>
      <w:bookmarkEnd w:id="0"/>
    </w:tbl>
    <w:p w:rsidR="00B95CF7" w:rsidRPr="008D7B4A" w:rsidRDefault="00B95CF7" w:rsidP="002E5A55">
      <w:pPr>
        <w:rPr>
          <w:rFonts w:ascii="Lato" w:hAnsi="Lato"/>
          <w:color w:val="auto"/>
          <w:sz w:val="28"/>
          <w:szCs w:val="28"/>
        </w:rPr>
      </w:pPr>
    </w:p>
    <w:sectPr w:rsidR="00B95CF7" w:rsidRPr="008D7B4A" w:rsidSect="009D7CD1">
      <w:pgSz w:w="12240" w:h="15840"/>
      <w:pgMar w:top="45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540A7"/>
    <w:multiLevelType w:val="hybridMultilevel"/>
    <w:tmpl w:val="F4AE6710"/>
    <w:lvl w:ilvl="0" w:tplc="E0BADD16">
      <w:start w:val="1"/>
      <w:numFmt w:val="bullet"/>
      <w:lvlText w:val="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D08F6"/>
    <w:multiLevelType w:val="hybridMultilevel"/>
    <w:tmpl w:val="09B22C96"/>
    <w:lvl w:ilvl="0" w:tplc="E0BADD16">
      <w:start w:val="1"/>
      <w:numFmt w:val="bullet"/>
      <w:lvlText w:val="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3159E"/>
    <w:multiLevelType w:val="hybridMultilevel"/>
    <w:tmpl w:val="0822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12723"/>
    <w:multiLevelType w:val="hybridMultilevel"/>
    <w:tmpl w:val="3222AB86"/>
    <w:lvl w:ilvl="0" w:tplc="E0BADD16">
      <w:start w:val="1"/>
      <w:numFmt w:val="bullet"/>
      <w:lvlText w:val="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4253B"/>
    <w:multiLevelType w:val="hybridMultilevel"/>
    <w:tmpl w:val="0C3247C0"/>
    <w:lvl w:ilvl="0" w:tplc="E0BADD16">
      <w:start w:val="1"/>
      <w:numFmt w:val="bullet"/>
      <w:lvlText w:val="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6"/>
    <w:rsid w:val="00007EE5"/>
    <w:rsid w:val="000547F7"/>
    <w:rsid w:val="00105C57"/>
    <w:rsid w:val="00105F5D"/>
    <w:rsid w:val="001443E6"/>
    <w:rsid w:val="001876CB"/>
    <w:rsid w:val="001A7E54"/>
    <w:rsid w:val="001F273E"/>
    <w:rsid w:val="00214B30"/>
    <w:rsid w:val="0023460E"/>
    <w:rsid w:val="00235454"/>
    <w:rsid w:val="002656A4"/>
    <w:rsid w:val="00290B2A"/>
    <w:rsid w:val="002A60D5"/>
    <w:rsid w:val="002D16C1"/>
    <w:rsid w:val="002D3E62"/>
    <w:rsid w:val="002D5EAD"/>
    <w:rsid w:val="002E5A55"/>
    <w:rsid w:val="00335AB7"/>
    <w:rsid w:val="00343F86"/>
    <w:rsid w:val="0036771D"/>
    <w:rsid w:val="00367E55"/>
    <w:rsid w:val="003C7FA2"/>
    <w:rsid w:val="003E49AF"/>
    <w:rsid w:val="003E6ECE"/>
    <w:rsid w:val="00403246"/>
    <w:rsid w:val="004845AF"/>
    <w:rsid w:val="00487F8E"/>
    <w:rsid w:val="00534503"/>
    <w:rsid w:val="00567820"/>
    <w:rsid w:val="00585698"/>
    <w:rsid w:val="0058584F"/>
    <w:rsid w:val="005B439F"/>
    <w:rsid w:val="005E1C96"/>
    <w:rsid w:val="006062ED"/>
    <w:rsid w:val="00647687"/>
    <w:rsid w:val="00697EF6"/>
    <w:rsid w:val="00732C91"/>
    <w:rsid w:val="00752DC7"/>
    <w:rsid w:val="00765340"/>
    <w:rsid w:val="00790E86"/>
    <w:rsid w:val="007A66EF"/>
    <w:rsid w:val="007F192E"/>
    <w:rsid w:val="00826E4A"/>
    <w:rsid w:val="0083414B"/>
    <w:rsid w:val="00841925"/>
    <w:rsid w:val="008A18C3"/>
    <w:rsid w:val="008A4352"/>
    <w:rsid w:val="008D7B4A"/>
    <w:rsid w:val="00922B4D"/>
    <w:rsid w:val="00926F0E"/>
    <w:rsid w:val="00944953"/>
    <w:rsid w:val="009C1BB4"/>
    <w:rsid w:val="009C3839"/>
    <w:rsid w:val="009D7CD1"/>
    <w:rsid w:val="009F3EDF"/>
    <w:rsid w:val="00A40B6F"/>
    <w:rsid w:val="00A55EDA"/>
    <w:rsid w:val="00B01DF3"/>
    <w:rsid w:val="00B95CF7"/>
    <w:rsid w:val="00BE73BA"/>
    <w:rsid w:val="00BF2D76"/>
    <w:rsid w:val="00C21F08"/>
    <w:rsid w:val="00D062F2"/>
    <w:rsid w:val="00E01FC6"/>
    <w:rsid w:val="00E4084D"/>
    <w:rsid w:val="00E725FA"/>
    <w:rsid w:val="00EA7F5E"/>
    <w:rsid w:val="00F273C3"/>
    <w:rsid w:val="00FB23EA"/>
    <w:rsid w:val="00FB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42700D-9118-44D1-857C-550A36A3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E01FC6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2D5EA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47687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725FA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5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36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Hotel accommodation survey</vt:lpstr>
      <vt:lpstr>        Training Title</vt:lpstr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Alex</dc:creator>
  <cp:keywords/>
  <cp:lastModifiedBy>Microsoft account</cp:lastModifiedBy>
  <cp:revision>22</cp:revision>
  <cp:lastPrinted>2021-01-21T16:13:00Z</cp:lastPrinted>
  <dcterms:created xsi:type="dcterms:W3CDTF">2017-04-05T08:12:00Z</dcterms:created>
  <dcterms:modified xsi:type="dcterms:W3CDTF">2021-01-21T16:14:00Z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