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8" w:rsidRPr="00544DE3" w:rsidRDefault="008115B4" w:rsidP="00FB15CC">
      <w:pPr>
        <w:pStyle w:val="Heading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8.6pt;margin-top:66.75pt;width:523.8pt;height:21.75pt;z-index:251658752;mso-position-horizontal-relative:page;mso-position-vertical-relative:page" filled="f" stroked="f">
            <v:textbox style="mso-next-textbox:#_x0000_s2052" inset="1.44pt,1.44pt,1.44pt,1.44pt">
              <w:txbxContent>
                <w:p w:rsidR="00110D1E" w:rsidRDefault="00110D1E" w:rsidP="00C25D5D">
                  <w:pPr>
                    <w:pStyle w:val="Title"/>
                    <w:shd w:val="clear" w:color="auto" w:fill="948A54" w:themeFill="background2" w:themeFillShade="80"/>
                    <w:rPr>
                      <w:rFonts w:ascii="Lato" w:hAnsi="Lato"/>
                    </w:rPr>
                  </w:pPr>
                  <w:r w:rsidRPr="00BB0214">
                    <w:rPr>
                      <w:rFonts w:ascii="Lato" w:hAnsi="Lato"/>
                    </w:rPr>
                    <w:t>Audio Visual</w:t>
                  </w:r>
                  <w:r w:rsidR="002C3AD3" w:rsidRPr="00BB0214">
                    <w:rPr>
                      <w:rFonts w:ascii="Lato" w:hAnsi="Lato"/>
                    </w:rPr>
                    <w:t xml:space="preserve"> – Request For Proposal</w:t>
                  </w:r>
                </w:p>
                <w:p w:rsidR="00BB0214" w:rsidRPr="00BB0214" w:rsidRDefault="00BB0214" w:rsidP="00C25D5D">
                  <w:pPr>
                    <w:pStyle w:val="Title"/>
                    <w:shd w:val="clear" w:color="auto" w:fill="948A54" w:themeFill="background2" w:themeFillShade="80"/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  <w:r w:rsidR="0046525E" w:rsidRPr="00544DE3">
        <w:rPr>
          <w:rFonts w:ascii="Lato" w:hAnsi="Lato"/>
          <w:sz w:val="24"/>
          <w:szCs w:val="24"/>
        </w:rPr>
        <w:t>I. Contact Information</w:t>
      </w:r>
    </w:p>
    <w:p w:rsidR="00D525A8" w:rsidRPr="00544DE3" w:rsidRDefault="00D525A8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 xml:space="preserve">*Event Name </w:t>
      </w:r>
      <w:r w:rsidRPr="00544DE3">
        <w:rPr>
          <w:rFonts w:ascii="Lato" w:hAnsi="Lato"/>
          <w:i/>
          <w:iCs/>
          <w:sz w:val="24"/>
          <w:szCs w:val="24"/>
        </w:rPr>
        <w:t>(no acronyms)</w:t>
      </w:r>
      <w:r w:rsidR="00B41D2B" w:rsidRPr="00544DE3">
        <w:rPr>
          <w:rFonts w:ascii="Lato" w:hAnsi="Lato"/>
          <w:sz w:val="24"/>
          <w:szCs w:val="24"/>
        </w:rPr>
        <w:t>:</w:t>
      </w:r>
      <w:r w:rsidR="00B41D2B" w:rsidRPr="00544DE3">
        <w:rPr>
          <w:rFonts w:ascii="Lato" w:hAnsi="Lato"/>
          <w:sz w:val="24"/>
          <w:szCs w:val="24"/>
        </w:rPr>
        <w:tab/>
      </w:r>
    </w:p>
    <w:p w:rsidR="00D525A8" w:rsidRPr="00544DE3" w:rsidRDefault="00B41D2B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*Event Host Organization:</w:t>
      </w:r>
      <w:r w:rsidR="00913089" w:rsidRPr="00544DE3">
        <w:rPr>
          <w:rFonts w:ascii="Lato" w:hAnsi="Lato"/>
          <w:sz w:val="24"/>
          <w:szCs w:val="24"/>
        </w:rPr>
        <w:tab/>
      </w:r>
    </w:p>
    <w:p w:rsidR="00D525A8" w:rsidRPr="00544DE3" w:rsidRDefault="00D525A8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Event Organizer (if diff</w:t>
      </w:r>
      <w:r w:rsidR="00B41D2B" w:rsidRPr="00544DE3">
        <w:rPr>
          <w:rFonts w:ascii="Lato" w:hAnsi="Lato"/>
          <w:sz w:val="24"/>
          <w:szCs w:val="24"/>
        </w:rPr>
        <w:t>erent from Host Organization):</w:t>
      </w:r>
      <w:r w:rsidR="00B41D2B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*Key Contact Person:</w:t>
      </w:r>
      <w:r w:rsidR="003118F1" w:rsidRPr="00544DE3">
        <w:rPr>
          <w:rFonts w:ascii="Lato" w:hAnsi="Lato"/>
          <w:bCs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Job Title:</w:t>
      </w:r>
      <w:r w:rsidR="004E16D9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*Mailing Address Line 1:</w:t>
      </w:r>
      <w:r w:rsidR="00AB6EAE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Mailing Address Line 2:</w:t>
      </w:r>
      <w:r w:rsidR="00AB6EAE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*City:</w:t>
      </w:r>
      <w:r w:rsidR="00AB6EAE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*State/Province:</w:t>
      </w:r>
      <w:r w:rsidR="00AB6EAE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  <w:lang w:val="de-DE"/>
        </w:rPr>
      </w:pPr>
      <w:r w:rsidRPr="00544DE3">
        <w:rPr>
          <w:rFonts w:ascii="Lato" w:hAnsi="Lato"/>
          <w:sz w:val="24"/>
          <w:szCs w:val="24"/>
          <w:lang w:val="de-DE"/>
        </w:rPr>
        <w:t>*Zip/Postal Code:</w:t>
      </w:r>
      <w:r w:rsidR="00AB6EAE" w:rsidRPr="00544DE3">
        <w:rPr>
          <w:rFonts w:ascii="Lato" w:hAnsi="Lato"/>
          <w:sz w:val="24"/>
          <w:szCs w:val="24"/>
          <w:lang w:val="de-DE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*Country:</w:t>
      </w:r>
      <w:r w:rsidR="00AB6EAE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*Phone:</w:t>
      </w:r>
      <w:r w:rsidR="00A25D7C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Fax:</w:t>
      </w:r>
      <w:r w:rsidR="00A25D7C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Mobile Phone:</w:t>
      </w:r>
      <w:r w:rsidR="00A25D7C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E-mail Address:</w:t>
      </w:r>
      <w:r w:rsidR="00A25D7C" w:rsidRPr="00544DE3">
        <w:rPr>
          <w:rFonts w:ascii="Lato" w:hAnsi="Lato"/>
          <w:sz w:val="24"/>
          <w:szCs w:val="24"/>
        </w:rPr>
        <w:tab/>
      </w:r>
    </w:p>
    <w:p w:rsidR="00C6115A" w:rsidRPr="00544DE3" w:rsidRDefault="00C6115A" w:rsidP="00FB15CC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Web Address:</w:t>
      </w:r>
      <w:r w:rsidR="00A25D7C" w:rsidRPr="00544DE3">
        <w:rPr>
          <w:rFonts w:ascii="Lato" w:hAnsi="Lato"/>
          <w:sz w:val="24"/>
          <w:szCs w:val="24"/>
        </w:rPr>
        <w:tab/>
      </w:r>
    </w:p>
    <w:p w:rsidR="00D525A8" w:rsidRPr="00544DE3" w:rsidRDefault="00294C32" w:rsidP="00186467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br/>
      </w:r>
      <w:r w:rsidR="00C6115A" w:rsidRPr="00544DE3">
        <w:rPr>
          <w:rFonts w:ascii="Lato" w:hAnsi="Lato"/>
          <w:bCs/>
          <w:sz w:val="24"/>
          <w:szCs w:val="24"/>
        </w:rPr>
        <w:t>Preferred Method of Communication:</w:t>
      </w:r>
      <w:r w:rsidRPr="00544DE3">
        <w:rPr>
          <w:rFonts w:ascii="Lato" w:hAnsi="Lato"/>
          <w:bCs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E2649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E2649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C6115A" w:rsidRPr="00544DE3">
        <w:rPr>
          <w:rFonts w:ascii="Lato" w:eastAsia="MS Mincho" w:hAnsi="Lato"/>
          <w:sz w:val="24"/>
          <w:szCs w:val="24"/>
        </w:rPr>
        <w:t xml:space="preserve"> Telephone</w:t>
      </w:r>
      <w:r w:rsidRPr="00544DE3">
        <w:rPr>
          <w:rFonts w:ascii="Lato" w:eastAsia="MS Minch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E2649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E2649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C6115A" w:rsidRPr="00544DE3">
        <w:rPr>
          <w:rFonts w:ascii="Lato" w:eastAsia="MS Mincho" w:hAnsi="Lato"/>
          <w:sz w:val="24"/>
          <w:szCs w:val="24"/>
        </w:rPr>
        <w:t xml:space="preserve"> Email</w:t>
      </w:r>
      <w:r w:rsidRPr="00544DE3">
        <w:rPr>
          <w:rFonts w:ascii="Lato" w:eastAsia="MS Minch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E2649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E2649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C6115A" w:rsidRPr="00544DE3">
        <w:rPr>
          <w:rFonts w:ascii="Lato" w:eastAsia="MS Mincho" w:hAnsi="Lato"/>
          <w:sz w:val="24"/>
          <w:szCs w:val="24"/>
        </w:rPr>
        <w:t xml:space="preserve"> Letter</w:t>
      </w:r>
      <w:r w:rsidRPr="00544DE3">
        <w:rPr>
          <w:rFonts w:ascii="Lato" w:eastAsia="MS Minch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E2649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E2649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C6115A" w:rsidRPr="00544DE3">
        <w:rPr>
          <w:rFonts w:ascii="Lato" w:eastAsia="MS Mincho" w:hAnsi="Lato"/>
          <w:sz w:val="24"/>
          <w:szCs w:val="24"/>
        </w:rPr>
        <w:t xml:space="preserve"> Fax</w:t>
      </w:r>
      <w:r w:rsidRPr="00544DE3">
        <w:rPr>
          <w:rFonts w:ascii="Lato" w:eastAsia="MS Minch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E2649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E2649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C6115A" w:rsidRPr="00544DE3">
        <w:rPr>
          <w:rFonts w:ascii="Lato" w:eastAsia="MS Mincho" w:hAnsi="Lato"/>
          <w:sz w:val="24"/>
          <w:szCs w:val="24"/>
        </w:rPr>
        <w:t xml:space="preserve"> Other:</w:t>
      </w:r>
    </w:p>
    <w:p w:rsidR="00D525A8" w:rsidRPr="00544DE3" w:rsidRDefault="00D525A8" w:rsidP="00FB15CC">
      <w:pPr>
        <w:pStyle w:val="BodyTextHidden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Repeat for additional contacts as necessary</w:t>
      </w:r>
    </w:p>
    <w:p w:rsidR="00D525A8" w:rsidRPr="00544DE3" w:rsidRDefault="00D525A8" w:rsidP="007C2D09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Event Organizer/Host Organization Billing Address:</w:t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Billing Contact Person:</w:t>
      </w:r>
      <w:r w:rsidR="00F62B8A" w:rsidRPr="00544DE3">
        <w:rPr>
          <w:rFonts w:ascii="Lato" w:hAnsi="Lato"/>
          <w:bCs/>
          <w:sz w:val="24"/>
          <w:szCs w:val="24"/>
        </w:rPr>
        <w:tab/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Billing Address Line 1:</w:t>
      </w:r>
      <w:r w:rsidR="00F62B8A" w:rsidRPr="00544DE3">
        <w:rPr>
          <w:rFonts w:ascii="Lato" w:hAnsi="Lato"/>
          <w:bCs/>
          <w:sz w:val="24"/>
          <w:szCs w:val="24"/>
        </w:rPr>
        <w:tab/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Billing Address Line 2:</w:t>
      </w:r>
      <w:r w:rsidR="00F62B8A" w:rsidRPr="00544DE3">
        <w:rPr>
          <w:rFonts w:ascii="Lato" w:hAnsi="Lato"/>
          <w:bCs/>
          <w:sz w:val="24"/>
          <w:szCs w:val="24"/>
        </w:rPr>
        <w:tab/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City:</w:t>
      </w:r>
      <w:r w:rsidR="00B07025" w:rsidRPr="00544DE3">
        <w:rPr>
          <w:rFonts w:ascii="Lato" w:hAnsi="Lato"/>
          <w:bCs/>
          <w:sz w:val="24"/>
          <w:szCs w:val="24"/>
        </w:rPr>
        <w:tab/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lastRenderedPageBreak/>
        <w:t>State/Province:</w:t>
      </w:r>
      <w:r w:rsidR="00B07025" w:rsidRPr="00544DE3">
        <w:rPr>
          <w:rFonts w:ascii="Lato" w:hAnsi="Lato"/>
          <w:bCs/>
          <w:sz w:val="24"/>
          <w:szCs w:val="24"/>
        </w:rPr>
        <w:tab/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  <w:lang w:val="de-DE"/>
        </w:rPr>
      </w:pPr>
      <w:r w:rsidRPr="00544DE3">
        <w:rPr>
          <w:rFonts w:ascii="Lato" w:hAnsi="Lato"/>
          <w:bCs/>
          <w:sz w:val="24"/>
          <w:szCs w:val="24"/>
          <w:lang w:val="de-DE"/>
        </w:rPr>
        <w:t>Zip/Postal Code:</w:t>
      </w:r>
      <w:r w:rsidR="00B07025" w:rsidRPr="00544DE3">
        <w:rPr>
          <w:rFonts w:ascii="Lato" w:hAnsi="Lato"/>
          <w:bCs/>
          <w:sz w:val="24"/>
          <w:szCs w:val="24"/>
          <w:lang w:val="de-DE"/>
        </w:rPr>
        <w:tab/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Country:</w:t>
      </w:r>
      <w:r w:rsidR="00B07025" w:rsidRPr="00544DE3">
        <w:rPr>
          <w:rFonts w:ascii="Lato" w:hAnsi="Lato"/>
          <w:bCs/>
          <w:sz w:val="24"/>
          <w:szCs w:val="24"/>
        </w:rPr>
        <w:tab/>
      </w:r>
    </w:p>
    <w:p w:rsidR="00AE59EF" w:rsidRPr="00544DE3" w:rsidRDefault="00AE59EF" w:rsidP="007F40D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Billing Contact Telephone:</w:t>
      </w:r>
      <w:r w:rsidR="0015364F" w:rsidRPr="00544DE3">
        <w:rPr>
          <w:rFonts w:ascii="Lato" w:hAnsi="Lato"/>
          <w:bCs/>
          <w:sz w:val="24"/>
          <w:szCs w:val="24"/>
        </w:rPr>
        <w:tab/>
      </w:r>
    </w:p>
    <w:p w:rsidR="00D525A8" w:rsidRPr="00544DE3" w:rsidRDefault="00D525A8" w:rsidP="00D525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Lato" w:hAnsi="Lato"/>
        </w:rPr>
      </w:pPr>
    </w:p>
    <w:p w:rsidR="00D525A8" w:rsidRPr="00544DE3" w:rsidRDefault="00D525A8" w:rsidP="006747A9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Contact Information Comments:</w:t>
      </w:r>
      <w:r w:rsidR="007F40D0" w:rsidRPr="00544DE3">
        <w:rPr>
          <w:rFonts w:ascii="Lato" w:hAnsi="Lato"/>
          <w:sz w:val="24"/>
          <w:szCs w:val="24"/>
        </w:rPr>
        <w:t xml:space="preserve"> </w:t>
      </w:r>
    </w:p>
    <w:p w:rsidR="00D525A8" w:rsidRPr="00544DE3" w:rsidRDefault="00D575D5" w:rsidP="00FB15CC">
      <w:pPr>
        <w:pStyle w:val="Heading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II. Event Profile</w:t>
      </w:r>
    </w:p>
    <w:p w:rsidR="00D525A8" w:rsidRPr="00544DE3" w:rsidRDefault="00D525A8" w:rsidP="00494E80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*Event Name:</w:t>
      </w:r>
      <w:r w:rsidR="007B309F" w:rsidRPr="00544DE3">
        <w:rPr>
          <w:rFonts w:ascii="Lato" w:hAnsi="Lato"/>
          <w:sz w:val="24"/>
          <w:szCs w:val="24"/>
        </w:rPr>
        <w:tab/>
      </w:r>
    </w:p>
    <w:p w:rsidR="00D525A8" w:rsidRPr="00544DE3" w:rsidRDefault="00D525A8" w:rsidP="00494E80">
      <w:pPr>
        <w:pStyle w:val="BodyText"/>
        <w:ind w:left="5760" w:hanging="5400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*Event Host Organization:</w:t>
      </w:r>
      <w:r w:rsidR="007B309F" w:rsidRPr="00544DE3">
        <w:rPr>
          <w:rFonts w:ascii="Lato" w:hAnsi="Lato"/>
          <w:bCs/>
          <w:sz w:val="24"/>
          <w:szCs w:val="24"/>
        </w:rPr>
        <w:tab/>
      </w:r>
    </w:p>
    <w:p w:rsidR="00D525A8" w:rsidRPr="00544DE3" w:rsidRDefault="00D525A8" w:rsidP="00494E80">
      <w:pPr>
        <w:pStyle w:val="BodyText"/>
        <w:ind w:left="5760" w:hanging="5400"/>
        <w:rPr>
          <w:rFonts w:ascii="Lato" w:hAnsi="Lato"/>
          <w:i/>
          <w:iCs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Event Organizer (if different from Host Organization):</w:t>
      </w:r>
      <w:r w:rsidR="007B309F" w:rsidRPr="00544DE3">
        <w:rPr>
          <w:rFonts w:ascii="Lato" w:hAnsi="Lato"/>
          <w:bCs/>
          <w:sz w:val="24"/>
          <w:szCs w:val="24"/>
        </w:rPr>
        <w:tab/>
      </w:r>
    </w:p>
    <w:p w:rsidR="005A4BE1" w:rsidRPr="00544DE3" w:rsidRDefault="00D525A8" w:rsidP="00494E80">
      <w:pPr>
        <w:pStyle w:val="BodyText"/>
        <w:ind w:left="5760" w:hanging="5400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Event Start Date:</w:t>
      </w:r>
      <w:r w:rsidR="005A4BE1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5A4BE1" w:rsidP="00494E80">
      <w:pPr>
        <w:pStyle w:val="BodyText"/>
        <w:ind w:left="5760" w:hanging="5400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Event End Date:</w:t>
      </w:r>
      <w:r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A824D2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 xml:space="preserve">Event Location </w:t>
      </w:r>
      <w:r w:rsidRPr="00544DE3">
        <w:rPr>
          <w:rFonts w:ascii="Lato" w:eastAsia="MS Mincho" w:hAnsi="Lato"/>
          <w:sz w:val="24"/>
          <w:szCs w:val="24"/>
        </w:rPr>
        <w:t xml:space="preserve">Selected: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55613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55613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55613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55613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D525A8" w:rsidRPr="00544DE3" w:rsidRDefault="00D525A8" w:rsidP="00471080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If Yes,</w:t>
      </w:r>
      <w:r w:rsidR="00471080" w:rsidRPr="00544DE3">
        <w:rPr>
          <w:rFonts w:ascii="Lato" w:eastAsia="MS Minch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Event Location(s):</w:t>
      </w:r>
    </w:p>
    <w:p w:rsidR="00D525A8" w:rsidRPr="00544DE3" w:rsidRDefault="00D525A8" w:rsidP="00471080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City:</w:t>
      </w:r>
      <w:r w:rsidR="002A024C" w:rsidRPr="00544DE3">
        <w:rPr>
          <w:rFonts w:ascii="Lato" w:eastAsia="MS Mincho" w:hAnsi="Lato"/>
          <w:sz w:val="24"/>
          <w:szCs w:val="24"/>
        </w:rPr>
        <w:tab/>
      </w:r>
      <w:r w:rsidR="002A024C" w:rsidRPr="00544DE3">
        <w:rPr>
          <w:rFonts w:ascii="Lato" w:eastAsia="MS Minch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State/Province:</w:t>
      </w:r>
      <w:r w:rsidR="002A024C" w:rsidRPr="00544DE3">
        <w:rPr>
          <w:rFonts w:ascii="Lato" w:eastAsia="MS Mincho" w:hAnsi="Lato"/>
          <w:sz w:val="24"/>
          <w:szCs w:val="24"/>
        </w:rPr>
        <w:tab/>
      </w:r>
      <w:r w:rsidR="00471080" w:rsidRPr="00544DE3">
        <w:rPr>
          <w:rFonts w:ascii="Lato" w:eastAsia="MS Minch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Country:</w:t>
      </w:r>
      <w:r w:rsidR="002A024C" w:rsidRPr="00544DE3">
        <w:rPr>
          <w:rFonts w:ascii="Lato" w:eastAsia="MS Mincho" w:hAnsi="Lato"/>
          <w:sz w:val="24"/>
          <w:szCs w:val="24"/>
        </w:rPr>
        <w:tab/>
      </w:r>
    </w:p>
    <w:p w:rsidR="001A474C" w:rsidRPr="00544DE3" w:rsidRDefault="00AB3877" w:rsidP="001A474C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br/>
      </w:r>
      <w:r w:rsidR="001A474C" w:rsidRPr="00544DE3">
        <w:rPr>
          <w:rFonts w:ascii="Lato" w:eastAsia="MS Mincho" w:hAnsi="Lato"/>
          <w:sz w:val="24"/>
          <w:szCs w:val="24"/>
        </w:rPr>
        <w:t>Facility 1 Name:</w:t>
      </w:r>
      <w:r w:rsidR="00F92802" w:rsidRPr="00544DE3">
        <w:rPr>
          <w:rFonts w:ascii="Lato" w:eastAsia="MS Mincho" w:hAnsi="Lato"/>
          <w:sz w:val="24"/>
          <w:szCs w:val="24"/>
        </w:rPr>
        <w:tab/>
      </w:r>
    </w:p>
    <w:p w:rsidR="001A474C" w:rsidRPr="00544DE3" w:rsidRDefault="001A474C" w:rsidP="001A474C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Facility 1 Contact Name:</w:t>
      </w:r>
      <w:r w:rsidR="00F92802" w:rsidRPr="00544DE3">
        <w:rPr>
          <w:rFonts w:ascii="Lato" w:eastAsia="MS Mincho" w:hAnsi="Lato"/>
          <w:sz w:val="24"/>
          <w:szCs w:val="24"/>
        </w:rPr>
        <w:tab/>
      </w:r>
    </w:p>
    <w:p w:rsidR="001A474C" w:rsidRPr="00544DE3" w:rsidRDefault="001A474C" w:rsidP="001A474C">
      <w:pPr>
        <w:pStyle w:val="BodyText"/>
        <w:rPr>
          <w:rFonts w:ascii="Lato" w:hAnsi="Lato" w:cs="Arial"/>
          <w:sz w:val="24"/>
          <w:szCs w:val="24"/>
          <w:u w:val="single"/>
        </w:rPr>
      </w:pPr>
      <w:r w:rsidRPr="00544DE3">
        <w:rPr>
          <w:rFonts w:ascii="Lato" w:eastAsia="MS Mincho" w:hAnsi="Lato"/>
          <w:sz w:val="24"/>
          <w:szCs w:val="24"/>
        </w:rPr>
        <w:t>Facility 1 Phone:</w:t>
      </w:r>
      <w:r w:rsidR="00F92802" w:rsidRPr="00544DE3">
        <w:rPr>
          <w:rFonts w:ascii="Lato" w:eastAsia="MS Mincho" w:hAnsi="Lato"/>
          <w:sz w:val="24"/>
          <w:szCs w:val="24"/>
        </w:rPr>
        <w:tab/>
      </w:r>
    </w:p>
    <w:p w:rsidR="001A474C" w:rsidRPr="00544DE3" w:rsidRDefault="001A474C" w:rsidP="001A474C">
      <w:pPr>
        <w:pStyle w:val="BodyText"/>
        <w:rPr>
          <w:rFonts w:ascii="Lato" w:hAnsi="Lato" w:cs="Arial"/>
          <w:sz w:val="24"/>
          <w:szCs w:val="24"/>
          <w:u w:val="single"/>
        </w:rPr>
      </w:pPr>
      <w:r w:rsidRPr="00544DE3">
        <w:rPr>
          <w:rFonts w:ascii="Lato" w:eastAsia="MS Mincho" w:hAnsi="Lato"/>
          <w:sz w:val="24"/>
          <w:szCs w:val="24"/>
        </w:rPr>
        <w:t>Facility 1 E-Mail Address</w:t>
      </w:r>
      <w:r w:rsidR="00F92802" w:rsidRPr="00544DE3">
        <w:rPr>
          <w:rFonts w:ascii="Lato" w:eastAsia="MS Mincho" w:hAnsi="Lato"/>
          <w:sz w:val="24"/>
          <w:szCs w:val="24"/>
        </w:rPr>
        <w:t>:</w:t>
      </w:r>
      <w:r w:rsidR="00F92802" w:rsidRPr="00544DE3">
        <w:rPr>
          <w:rFonts w:ascii="Lato" w:eastAsia="MS Mincho" w:hAnsi="Lato"/>
          <w:sz w:val="24"/>
          <w:szCs w:val="24"/>
        </w:rPr>
        <w:tab/>
      </w:r>
    </w:p>
    <w:p w:rsidR="001A474C" w:rsidRPr="00544DE3" w:rsidRDefault="001A474C" w:rsidP="001A474C">
      <w:pPr>
        <w:pStyle w:val="BodyText"/>
        <w:rPr>
          <w:rFonts w:ascii="Lato" w:hAnsi="Lato" w:cs="Arial"/>
          <w:sz w:val="24"/>
          <w:szCs w:val="24"/>
          <w:u w:val="single"/>
        </w:rPr>
      </w:pPr>
      <w:r w:rsidRPr="00544DE3">
        <w:rPr>
          <w:rFonts w:ascii="Lato" w:eastAsia="MS Mincho" w:hAnsi="Lato"/>
          <w:sz w:val="24"/>
          <w:szCs w:val="24"/>
        </w:rPr>
        <w:t>Facility 1 Fax:</w:t>
      </w:r>
      <w:r w:rsidR="00F92802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FB15CC">
      <w:pPr>
        <w:pStyle w:val="BodyTextHidden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Additional facility names as needed</w:t>
      </w:r>
    </w:p>
    <w:p w:rsidR="00D525A8" w:rsidRPr="00544DE3" w:rsidRDefault="000F6D56" w:rsidP="00FB15CC">
      <w:pPr>
        <w:pStyle w:val="Heading1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Event Organizer</w:t>
      </w:r>
    </w:p>
    <w:tbl>
      <w:tblPr>
        <w:tblW w:w="0" w:type="auto"/>
        <w:tblInd w:w="828" w:type="dxa"/>
        <w:tblLayout w:type="fixed"/>
        <w:tblLook w:val="0000"/>
      </w:tblPr>
      <w:tblGrid>
        <w:gridCol w:w="1980"/>
        <w:gridCol w:w="4320"/>
        <w:gridCol w:w="2700"/>
      </w:tblGrid>
      <w:tr w:rsidR="00D525A8" w:rsidRPr="00544DE3" w:rsidTr="00C25D5D">
        <w:tc>
          <w:tcPr>
            <w:tcW w:w="1980" w:type="dxa"/>
            <w:shd w:val="clear" w:color="auto" w:fill="95B3D7" w:themeFill="accent1" w:themeFillTint="99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Market Segment:</w:t>
            </w:r>
          </w:p>
        </w:tc>
        <w:tc>
          <w:tcPr>
            <w:tcW w:w="4320" w:type="dxa"/>
          </w:tcPr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Association (International)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Association (National)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Association (Regional, State or Local))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Corporate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lastRenderedPageBreak/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Educational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Ethnic</w:t>
            </w:r>
          </w:p>
        </w:tc>
        <w:tc>
          <w:tcPr>
            <w:tcW w:w="2700" w:type="dxa"/>
          </w:tcPr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lastRenderedPageBreak/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Fraternal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Government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Military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Religious</w:t>
            </w:r>
          </w:p>
          <w:p w:rsidR="00D525A8" w:rsidRPr="00544DE3" w:rsidRDefault="008115B4" w:rsidP="00401C8D">
            <w:pPr>
              <w:pStyle w:val="TableText"/>
              <w:rPr>
                <w:rFonts w:ascii="Lato" w:hAnsi="Lato"/>
                <w:i/>
                <w:iCs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30324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30324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 Social</w:t>
            </w:r>
          </w:p>
        </w:tc>
      </w:tr>
      <w:tr w:rsidR="00D525A8" w:rsidRPr="00544DE3" w:rsidTr="00C25D5D">
        <w:tc>
          <w:tcPr>
            <w:tcW w:w="1980" w:type="dxa"/>
            <w:shd w:val="clear" w:color="auto" w:fill="95B3D7" w:themeFill="accent1" w:themeFillTint="99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lastRenderedPageBreak/>
              <w:t>*Event Type:</w:t>
            </w:r>
          </w:p>
        </w:tc>
        <w:tc>
          <w:tcPr>
            <w:tcW w:w="4320" w:type="dxa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1980" w:type="dxa"/>
            <w:shd w:val="clear" w:color="auto" w:fill="95B3D7" w:themeFill="accent1" w:themeFillTint="99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*Event Status:</w:t>
            </w:r>
          </w:p>
        </w:tc>
        <w:tc>
          <w:tcPr>
            <w:tcW w:w="7020" w:type="dxa"/>
            <w:gridSpan w:val="2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1980" w:type="dxa"/>
            <w:shd w:val="clear" w:color="auto" w:fill="95B3D7" w:themeFill="accent1" w:themeFillTint="99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*</w:t>
            </w:r>
            <w:r w:rsidRPr="00544DE3">
              <w:rPr>
                <w:rFonts w:ascii="Lato" w:hAnsi="Lato"/>
                <w:b/>
                <w:sz w:val="24"/>
                <w:szCs w:val="24"/>
                <w:shd w:val="clear" w:color="auto" w:fill="95B3D7" w:themeFill="accent1" w:themeFillTint="99"/>
              </w:rPr>
              <w:t>Event Frequency:</w:t>
            </w:r>
          </w:p>
        </w:tc>
        <w:tc>
          <w:tcPr>
            <w:tcW w:w="7020" w:type="dxa"/>
            <w:gridSpan w:val="2"/>
          </w:tcPr>
          <w:p w:rsidR="00D525A8" w:rsidRPr="00544DE3" w:rsidRDefault="00D525A8" w:rsidP="00401C8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5E395B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 xml:space="preserve">Event Host Overview </w:t>
      </w:r>
      <w:r w:rsidRPr="00544DE3">
        <w:rPr>
          <w:rFonts w:ascii="Lato" w:hAnsi="Lato"/>
          <w:i/>
          <w:iCs/>
          <w:sz w:val="24"/>
          <w:szCs w:val="24"/>
        </w:rPr>
        <w:t>(mission, philosophy, etc.)</w:t>
      </w:r>
      <w:r w:rsidRPr="00544DE3">
        <w:rPr>
          <w:rFonts w:ascii="Lato" w:hAnsi="Lato"/>
          <w:sz w:val="24"/>
          <w:szCs w:val="24"/>
        </w:rPr>
        <w:t>:</w:t>
      </w:r>
      <w:r w:rsidR="003E1C94" w:rsidRPr="00544DE3">
        <w:rPr>
          <w:rFonts w:ascii="Lato" w:hAnsi="Lato"/>
          <w:sz w:val="24"/>
          <w:szCs w:val="24"/>
        </w:rPr>
        <w:tab/>
      </w:r>
    </w:p>
    <w:p w:rsidR="00D525A8" w:rsidRPr="00544DE3" w:rsidRDefault="00D525A8" w:rsidP="005E395B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Event Objectives:</w:t>
      </w:r>
      <w:r w:rsidR="00F63779" w:rsidRPr="00544DE3">
        <w:rPr>
          <w:rFonts w:ascii="Lato" w:hAnsi="Lato"/>
          <w:sz w:val="24"/>
          <w:szCs w:val="24"/>
        </w:rPr>
        <w:tab/>
      </w:r>
      <w:r w:rsidR="00AB0F8F" w:rsidRPr="00544DE3">
        <w:rPr>
          <w:rFonts w:ascii="Lato" w:hAnsi="Lato"/>
          <w:sz w:val="24"/>
          <w:szCs w:val="24"/>
        </w:rPr>
        <w:br/>
      </w:r>
    </w:p>
    <w:p w:rsidR="00D525A8" w:rsidRPr="00544DE3" w:rsidRDefault="00066837" w:rsidP="00FB15CC">
      <w:pPr>
        <w:pStyle w:val="Heading1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Attendee Profile</w:t>
      </w:r>
    </w:p>
    <w:p w:rsidR="00D525A8" w:rsidRPr="00544DE3" w:rsidRDefault="00D525A8" w:rsidP="00EB3594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Expected Total Event Attendance:</w:t>
      </w:r>
      <w:r w:rsidR="008F2A54" w:rsidRPr="00544DE3">
        <w:rPr>
          <w:rFonts w:ascii="Lato" w:hAnsi="Lato"/>
          <w:sz w:val="24"/>
          <w:szCs w:val="24"/>
        </w:rPr>
        <w:tab/>
      </w:r>
    </w:p>
    <w:p w:rsidR="00EB3594" w:rsidRPr="00544DE3" w:rsidRDefault="00D525A8" w:rsidP="00EB3594">
      <w:pPr>
        <w:pStyle w:val="BodyText"/>
        <w:spacing w:after="0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Attendee Demographics Profile:</w:t>
      </w:r>
      <w:r w:rsidR="00F63F23" w:rsidRPr="00544DE3">
        <w:rPr>
          <w:rFonts w:ascii="Lato" w:hAnsi="Lato"/>
          <w:sz w:val="24"/>
          <w:szCs w:val="24"/>
        </w:rPr>
        <w:tab/>
      </w:r>
    </w:p>
    <w:p w:rsidR="00D525A8" w:rsidRPr="00544DE3" w:rsidRDefault="00935256" w:rsidP="00EB3594">
      <w:pPr>
        <w:pStyle w:val="BodyText"/>
        <w:spacing w:before="0"/>
        <w:rPr>
          <w:rFonts w:ascii="Lato" w:hAnsi="Lato"/>
          <w:sz w:val="24"/>
          <w:szCs w:val="24"/>
        </w:rPr>
      </w:pPr>
      <w:r w:rsidRPr="00544DE3">
        <w:rPr>
          <w:rStyle w:val="Emphasis"/>
          <w:rFonts w:ascii="Lato" w:hAnsi="Lato"/>
          <w:sz w:val="24"/>
          <w:szCs w:val="24"/>
        </w:rPr>
        <w:t>(</w:t>
      </w:r>
      <w:r w:rsidR="00D525A8" w:rsidRPr="00544DE3">
        <w:rPr>
          <w:rStyle w:val="Emphasis"/>
          <w:rFonts w:ascii="Lato" w:hAnsi="Lato"/>
          <w:sz w:val="24"/>
          <w:szCs w:val="24"/>
        </w:rPr>
        <w:t xml:space="preserve">Include information regarding demographics, international mix of attendees, fly-in v. drive-in mix, </w:t>
      </w:r>
      <w:r w:rsidRPr="00544DE3">
        <w:rPr>
          <w:rStyle w:val="Emphasis"/>
          <w:rFonts w:ascii="Lato" w:hAnsi="Lato"/>
          <w:sz w:val="24"/>
          <w:szCs w:val="24"/>
        </w:rPr>
        <w:t>etc.)</w:t>
      </w:r>
    </w:p>
    <w:p w:rsidR="00EB3594" w:rsidRPr="00544DE3" w:rsidRDefault="00D525A8" w:rsidP="00D254E8">
      <w:pPr>
        <w:pStyle w:val="BodyText"/>
        <w:spacing w:after="0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Accessibility/Special Needs:</w:t>
      </w:r>
      <w:r w:rsidR="00F63F23" w:rsidRPr="00544DE3">
        <w:rPr>
          <w:rFonts w:ascii="Lato" w:hAnsi="Lato"/>
          <w:sz w:val="24"/>
          <w:szCs w:val="24"/>
        </w:rPr>
        <w:tab/>
      </w:r>
    </w:p>
    <w:p w:rsidR="00D525A8" w:rsidRPr="00544DE3" w:rsidRDefault="0039470F" w:rsidP="00EB3594">
      <w:pPr>
        <w:pStyle w:val="BodyText"/>
        <w:spacing w:before="0"/>
        <w:rPr>
          <w:rFonts w:ascii="Lato" w:hAnsi="Lato"/>
          <w:sz w:val="24"/>
          <w:szCs w:val="24"/>
        </w:rPr>
      </w:pPr>
      <w:r w:rsidRPr="00544DE3">
        <w:rPr>
          <w:rStyle w:val="Emphasis"/>
          <w:rFonts w:ascii="Lato" w:hAnsi="Lato"/>
          <w:sz w:val="24"/>
          <w:szCs w:val="24"/>
        </w:rPr>
        <w:t>(</w:t>
      </w:r>
      <w:r w:rsidR="00D525A8" w:rsidRPr="00544DE3">
        <w:rPr>
          <w:rStyle w:val="Emphasis"/>
          <w:rFonts w:ascii="Lato" w:hAnsi="Lato"/>
          <w:sz w:val="24"/>
          <w:szCs w:val="24"/>
        </w:rPr>
        <w:t>Outline any special needs for the group includi</w:t>
      </w:r>
      <w:r w:rsidRPr="00544DE3">
        <w:rPr>
          <w:rStyle w:val="Emphasis"/>
          <w:rFonts w:ascii="Lato" w:hAnsi="Lato"/>
          <w:sz w:val="24"/>
          <w:szCs w:val="24"/>
        </w:rPr>
        <w:t>ng special accessibility needs)</w:t>
      </w:r>
      <w:r w:rsidR="00066837" w:rsidRPr="00544DE3">
        <w:rPr>
          <w:rFonts w:ascii="Lato" w:hAnsi="Lato"/>
          <w:sz w:val="24"/>
          <w:szCs w:val="24"/>
        </w:rPr>
        <w:t xml:space="preserve"> </w:t>
      </w:r>
    </w:p>
    <w:p w:rsidR="00D525A8" w:rsidRPr="00544DE3" w:rsidRDefault="00007A53" w:rsidP="00FB15CC">
      <w:pPr>
        <w:pStyle w:val="Heading1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Event History</w:t>
      </w:r>
    </w:p>
    <w:p w:rsidR="00D525A8" w:rsidRPr="00544DE3" w:rsidRDefault="00D525A8" w:rsidP="00734805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First Time Event:</w:t>
      </w:r>
      <w:r w:rsidR="00145740" w:rsidRPr="00544DE3">
        <w:rPr>
          <w:rFonts w:ascii="Lato" w:eastAsia="MS Minch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CF07EF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CF07EF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CF07EF" w:rsidRPr="00544DE3">
        <w:rPr>
          <w:rFonts w:ascii="Lato" w:hAnsi="Lato"/>
          <w:color w:val="000000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Yes</w:t>
      </w:r>
      <w:r w:rsidR="00145740" w:rsidRPr="00544DE3">
        <w:rPr>
          <w:rFonts w:ascii="Lat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CF07EF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CF07EF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CF07EF" w:rsidRPr="00544DE3">
        <w:rPr>
          <w:rFonts w:ascii="Lato" w:hAnsi="Lato"/>
          <w:color w:val="000000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If No, attach the APEX Post Event Report</w:t>
      </w:r>
      <w:r w:rsidR="00D01878" w:rsidRPr="00544DE3">
        <w:rPr>
          <w:rFonts w:ascii="Lato" w:hAnsi="Lato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 xml:space="preserve">(PER) </w:t>
      </w:r>
    </w:p>
    <w:p w:rsidR="00D525A8" w:rsidRPr="00544DE3" w:rsidRDefault="00D525A8" w:rsidP="000B4E2E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If a PER is not available, Complete the following for past occurrences: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260"/>
        <w:gridCol w:w="1260"/>
        <w:gridCol w:w="3060"/>
      </w:tblGrid>
      <w:tr w:rsidR="00D525A8" w:rsidRPr="00544DE3" w:rsidTr="00C25D5D">
        <w:tc>
          <w:tcPr>
            <w:tcW w:w="3420" w:type="dxa"/>
            <w:shd w:val="clear" w:color="auto" w:fill="95B3D7" w:themeFill="accent1" w:themeFillTint="99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5B3D7" w:themeFill="accent1" w:themeFillTint="99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Event 1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Event 2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Additional Events As Necessary</w:t>
            </w: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Facility Name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City, State/Province, Country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Start Day &amp; Date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End Day &amp; Date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Total Attendance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rPr>
          <w:trHeight w:val="215"/>
        </w:trPr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A/V Service Provider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List of A/V Equipment Attached?</w:t>
            </w:r>
          </w:p>
        </w:tc>
        <w:tc>
          <w:tcPr>
            <w:tcW w:w="1260" w:type="dxa"/>
          </w:tcPr>
          <w:p w:rsidR="00D525A8" w:rsidRPr="00544DE3" w:rsidRDefault="008115B4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Yes</w:t>
            </w:r>
          </w:p>
          <w:p w:rsidR="00D525A8" w:rsidRPr="00544DE3" w:rsidRDefault="008115B4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No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Event A/V Expenditure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lastRenderedPageBreak/>
              <w:t>Exhibitor A/V Expenditure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3420" w:type="dxa"/>
          </w:tcPr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APEX Post-Event Report Attached?</w:t>
            </w:r>
          </w:p>
          <w:p w:rsidR="00D525A8" w:rsidRPr="00544DE3" w:rsidRDefault="00D525A8" w:rsidP="00CD535D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5A8" w:rsidRPr="00544DE3" w:rsidRDefault="008115B4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Yes</w:t>
            </w:r>
          </w:p>
          <w:p w:rsidR="00D525A8" w:rsidRPr="00544DE3" w:rsidRDefault="008115B4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No</w:t>
            </w:r>
          </w:p>
        </w:tc>
        <w:tc>
          <w:tcPr>
            <w:tcW w:w="12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D525A8" w:rsidRPr="00544DE3" w:rsidRDefault="00D525A8" w:rsidP="00CD535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331034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Currency Type</w:t>
      </w:r>
      <w:r w:rsidRPr="00544DE3">
        <w:rPr>
          <w:rFonts w:ascii="Lato" w:hAnsi="Lato" w:cs="Arial"/>
          <w:bCs/>
          <w:sz w:val="24"/>
          <w:szCs w:val="24"/>
        </w:rPr>
        <w:t>:</w:t>
      </w:r>
      <w:r w:rsidR="00331034" w:rsidRPr="00544DE3">
        <w:rPr>
          <w:rFonts w:ascii="Lato" w:hAnsi="Lato" w:cs="Arial"/>
          <w:bCs/>
          <w:sz w:val="24"/>
          <w:szCs w:val="24"/>
        </w:rPr>
        <w:tab/>
      </w:r>
    </w:p>
    <w:p w:rsidR="00D525A8" w:rsidRPr="00544DE3" w:rsidRDefault="00D525A8" w:rsidP="00331034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Function Schedule Attached: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D525A8" w:rsidRPr="00544DE3" w:rsidRDefault="00AA511E" w:rsidP="00FB15CC">
      <w:pPr>
        <w:pStyle w:val="Heading1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Exhibition Information</w:t>
      </w:r>
    </w:p>
    <w:p w:rsidR="00D525A8" w:rsidRPr="00544DE3" w:rsidRDefault="00D525A8" w:rsidP="000842BF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The event is or includes an exhibition</w:t>
      </w:r>
      <w:r w:rsidRPr="00544DE3">
        <w:rPr>
          <w:rFonts w:ascii="Lato" w:eastAsia="MS Mincho" w:hAnsi="Lato"/>
          <w:sz w:val="24"/>
          <w:szCs w:val="24"/>
        </w:rPr>
        <w:t xml:space="preserve">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D525A8" w:rsidRPr="00544DE3" w:rsidRDefault="00D525A8" w:rsidP="000842BF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 xml:space="preserve">If Yes, </w:t>
      </w:r>
    </w:p>
    <w:tbl>
      <w:tblPr>
        <w:tblW w:w="9000" w:type="dxa"/>
        <w:tblInd w:w="828" w:type="dxa"/>
        <w:tblLayout w:type="fixed"/>
        <w:tblLook w:val="0000"/>
      </w:tblPr>
      <w:tblGrid>
        <w:gridCol w:w="2520"/>
        <w:gridCol w:w="6480"/>
      </w:tblGrid>
      <w:tr w:rsidR="00D525A8" w:rsidRPr="00544DE3">
        <w:tc>
          <w:tcPr>
            <w:tcW w:w="2520" w:type="dxa"/>
          </w:tcPr>
          <w:p w:rsidR="00D525A8" w:rsidRPr="00544DE3" w:rsidRDefault="00D525A8" w:rsidP="002B1B50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Type of Exhibition:</w:t>
            </w:r>
          </w:p>
        </w:tc>
        <w:tc>
          <w:tcPr>
            <w:tcW w:w="6480" w:type="dxa"/>
          </w:tcPr>
          <w:p w:rsidR="00D525A8" w:rsidRPr="00544DE3" w:rsidRDefault="008115B4" w:rsidP="002B1B50">
            <w:pPr>
              <w:pStyle w:val="TableText"/>
              <w:rPr>
                <w:rFonts w:ascii="Lato" w:hAnsi="Lato"/>
                <w:b/>
                <w:bCs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Public</w:t>
            </w:r>
            <w:r w:rsidR="000E7300" w:rsidRPr="00544DE3">
              <w:rPr>
                <w:rFonts w:ascii="Lato" w:hAnsi="Lato"/>
                <w:sz w:val="24"/>
                <w:szCs w:val="24"/>
              </w:rPr>
              <w:br/>
            </w: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Private</w:t>
            </w:r>
            <w:r w:rsidR="000E7300" w:rsidRPr="00544DE3">
              <w:rPr>
                <w:rFonts w:ascii="Lato" w:hAnsi="Lato"/>
                <w:sz w:val="24"/>
                <w:szCs w:val="24"/>
              </w:rPr>
              <w:br/>
            </w: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Public/Private Combination</w:t>
            </w:r>
          </w:p>
        </w:tc>
      </w:tr>
      <w:tr w:rsidR="00D525A8" w:rsidRPr="00544DE3">
        <w:tc>
          <w:tcPr>
            <w:tcW w:w="2520" w:type="dxa"/>
          </w:tcPr>
          <w:p w:rsidR="00D525A8" w:rsidRPr="00544DE3" w:rsidRDefault="00D525A8" w:rsidP="002B1B50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Type of Exhibits</w:t>
            </w:r>
          </w:p>
          <w:p w:rsidR="00D525A8" w:rsidRPr="00544DE3" w:rsidRDefault="00D525A8" w:rsidP="002B1B50">
            <w:pPr>
              <w:pStyle w:val="TableText"/>
              <w:rPr>
                <w:rFonts w:ascii="Lato" w:hAnsi="Lato"/>
                <w:b/>
                <w:bCs/>
                <w:sz w:val="24"/>
                <w:szCs w:val="24"/>
              </w:rPr>
            </w:pPr>
            <w:r w:rsidRPr="00544DE3">
              <w:rPr>
                <w:rFonts w:ascii="Lato" w:hAnsi="Lato"/>
                <w:i/>
                <w:iCs/>
                <w:sz w:val="24"/>
                <w:szCs w:val="24"/>
              </w:rPr>
              <w:t>choose all that apply</w:t>
            </w:r>
            <w:r w:rsidRPr="00544DE3">
              <w:rPr>
                <w:rFonts w:ascii="Lato" w:hAnsi="Lato"/>
                <w:sz w:val="24"/>
                <w:szCs w:val="24"/>
              </w:rPr>
              <w:t>:</w:t>
            </w:r>
          </w:p>
          <w:p w:rsidR="00D525A8" w:rsidRPr="00544DE3" w:rsidRDefault="00D525A8" w:rsidP="002B1B50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80" w:type="dxa"/>
          </w:tcPr>
          <w:p w:rsidR="00D525A8" w:rsidRPr="00544DE3" w:rsidRDefault="008115B4" w:rsidP="002B1B50">
            <w:pPr>
              <w:pStyle w:val="TableText"/>
              <w:rPr>
                <w:rFonts w:ascii="Lato" w:hAnsi="Lato"/>
                <w:b/>
                <w:bCs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Custom Fabricated</w:t>
            </w:r>
            <w:r w:rsidR="002B1B50" w:rsidRPr="00544DE3">
              <w:rPr>
                <w:rFonts w:ascii="Lato" w:hAnsi="Lato"/>
                <w:sz w:val="24"/>
                <w:szCs w:val="24"/>
              </w:rPr>
              <w:br/>
            </w: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Modular</w:t>
            </w:r>
            <w:r w:rsidR="008167E8" w:rsidRPr="00544DE3">
              <w:rPr>
                <w:rFonts w:ascii="Lato" w:hAnsi="Lato"/>
                <w:sz w:val="24"/>
                <w:szCs w:val="24"/>
              </w:rPr>
              <w:br/>
            </w: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Portable</w:t>
            </w:r>
            <w:r w:rsidR="002B1B50" w:rsidRPr="00544DE3">
              <w:rPr>
                <w:rFonts w:ascii="Lato" w:hAnsi="Lato"/>
                <w:sz w:val="24"/>
                <w:szCs w:val="24"/>
              </w:rPr>
              <w:br/>
            </w: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F269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F269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Other:</w:t>
            </w:r>
          </w:p>
        </w:tc>
      </w:tr>
    </w:tbl>
    <w:p w:rsidR="009D2B79" w:rsidRPr="00544DE3" w:rsidRDefault="00D525A8" w:rsidP="002475E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Number of Exhibits Expected:</w:t>
      </w:r>
      <w:r w:rsidR="009D2B79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2475E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Number of Exhibiting Companies Expected:</w:t>
      </w:r>
      <w:r w:rsidR="009D2B79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0642F2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Exhibitor Demographics Profile:</w:t>
      </w:r>
      <w:r w:rsidR="000642F2" w:rsidRPr="00544DE3">
        <w:rPr>
          <w:rFonts w:ascii="Lato" w:hAnsi="Lato"/>
          <w:sz w:val="24"/>
          <w:szCs w:val="24"/>
        </w:rPr>
        <w:br/>
      </w:r>
      <w:r w:rsidR="000642F2" w:rsidRPr="00544DE3">
        <w:rPr>
          <w:rStyle w:val="Emphasis"/>
          <w:rFonts w:ascii="Lato" w:hAnsi="Lato"/>
          <w:sz w:val="24"/>
          <w:szCs w:val="24"/>
        </w:rPr>
        <w:t>(</w:t>
      </w:r>
      <w:r w:rsidRPr="00544DE3">
        <w:rPr>
          <w:rStyle w:val="Emphasis"/>
          <w:rFonts w:ascii="Lato" w:hAnsi="Lato"/>
          <w:sz w:val="24"/>
          <w:szCs w:val="24"/>
        </w:rPr>
        <w:t>Include information regarding demographics, indus</w:t>
      </w:r>
      <w:r w:rsidR="000642F2" w:rsidRPr="00544DE3">
        <w:rPr>
          <w:rStyle w:val="Emphasis"/>
          <w:rFonts w:ascii="Lato" w:hAnsi="Lato"/>
          <w:sz w:val="24"/>
          <w:szCs w:val="24"/>
        </w:rPr>
        <w:t>try focus, special needs, etc.)</w:t>
      </w:r>
    </w:p>
    <w:p w:rsidR="00D525A8" w:rsidRPr="00544DE3" w:rsidRDefault="00D525A8" w:rsidP="009C1BB8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Secured Exhibition Area: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D525A8" w:rsidRPr="00544DE3" w:rsidRDefault="00D525A8" w:rsidP="009C1BB8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Gross Space Required:</w:t>
      </w:r>
      <w:r w:rsidR="009C1BB8" w:rsidRPr="00544DE3">
        <w:rPr>
          <w:rFonts w:ascii="Lato" w:hAnsi="Lato"/>
          <w:sz w:val="24"/>
          <w:szCs w:val="24"/>
        </w:rPr>
        <w:tab/>
      </w:r>
      <w:r w:rsidR="00477CDE" w:rsidRPr="00544DE3">
        <w:rPr>
          <w:rFonts w:ascii="Lato" w:hAnsi="Lato"/>
          <w:sz w:val="24"/>
          <w:szCs w:val="24"/>
        </w:rPr>
        <w:br/>
      </w:r>
      <w:r w:rsidRPr="00544DE3">
        <w:rPr>
          <w:rFonts w:ascii="Lato" w:hAnsi="Lato"/>
          <w:sz w:val="24"/>
          <w:szCs w:val="24"/>
        </w:rPr>
        <w:t>Unit of Measurement</w:t>
      </w:r>
      <w:r w:rsidRPr="00544DE3">
        <w:rPr>
          <w:rFonts w:ascii="Lato" w:eastAsia="MS Mincho" w:hAnsi="Lato"/>
          <w:sz w:val="24"/>
          <w:szCs w:val="24"/>
        </w:rPr>
        <w:t xml:space="preserve">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Square Feet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26971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26971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Square Meters</w:t>
      </w:r>
    </w:p>
    <w:p w:rsidR="00D525A8" w:rsidRPr="00544DE3" w:rsidRDefault="009C1BB8" w:rsidP="009C1BB8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Net Space:</w:t>
      </w:r>
      <w:r w:rsidRPr="00544DE3">
        <w:rPr>
          <w:rFonts w:ascii="Lato" w:hAnsi="Lato"/>
          <w:sz w:val="24"/>
          <w:szCs w:val="24"/>
        </w:rPr>
        <w:tab/>
      </w:r>
      <w:r w:rsidR="00477CDE" w:rsidRPr="00544DE3">
        <w:rPr>
          <w:rFonts w:ascii="Lato" w:hAnsi="Lato"/>
          <w:sz w:val="24"/>
          <w:szCs w:val="24"/>
        </w:rPr>
        <w:br/>
      </w:r>
      <w:r w:rsidR="00D525A8" w:rsidRPr="00544DE3">
        <w:rPr>
          <w:rFonts w:ascii="Lato" w:hAnsi="Lato"/>
          <w:sz w:val="24"/>
          <w:szCs w:val="24"/>
        </w:rPr>
        <w:t>Unit of Measurement</w:t>
      </w:r>
      <w:r w:rsidR="00D525A8" w:rsidRPr="00544DE3">
        <w:rPr>
          <w:rFonts w:ascii="Lato" w:eastAsia="MS Mincho" w:hAnsi="Lato"/>
          <w:sz w:val="24"/>
          <w:szCs w:val="24"/>
        </w:rPr>
        <w:t xml:space="preserve">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235BE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235BE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235BEE" w:rsidRPr="00544DE3">
        <w:rPr>
          <w:rFonts w:ascii="Lato" w:hAnsi="Lato"/>
          <w:color w:val="000000"/>
          <w:sz w:val="24"/>
          <w:szCs w:val="24"/>
        </w:rPr>
        <w:t xml:space="preserve"> </w:t>
      </w:r>
      <w:r w:rsidR="00D525A8" w:rsidRPr="00544DE3">
        <w:rPr>
          <w:rFonts w:ascii="Lato" w:hAnsi="Lato"/>
          <w:sz w:val="24"/>
          <w:szCs w:val="24"/>
        </w:rPr>
        <w:t xml:space="preserve">Square Feet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235BE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235BE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235BEE" w:rsidRPr="00544DE3">
        <w:rPr>
          <w:rFonts w:ascii="Lato" w:hAnsi="Lato"/>
          <w:color w:val="000000"/>
          <w:sz w:val="24"/>
          <w:szCs w:val="24"/>
        </w:rPr>
        <w:t xml:space="preserve"> </w:t>
      </w:r>
      <w:r w:rsidR="00D525A8" w:rsidRPr="00544DE3">
        <w:rPr>
          <w:rFonts w:ascii="Lato" w:hAnsi="Lato"/>
          <w:sz w:val="24"/>
          <w:szCs w:val="24"/>
        </w:rPr>
        <w:t>Square Meters</w:t>
      </w:r>
    </w:p>
    <w:p w:rsidR="00D525A8" w:rsidRPr="00544DE3" w:rsidRDefault="00D525A8" w:rsidP="009C1BB8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Exhibitor Kit Provided to Exhibitors: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DB7738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DB7738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</w:t>
      </w:r>
      <w:r w:rsidRPr="00544DE3">
        <w:rPr>
          <w:rFonts w:ascii="Lato" w:eastAsia="MS Mincho" w:hAnsi="Lato"/>
          <w:sz w:val="24"/>
          <w:szCs w:val="24"/>
        </w:rPr>
        <w:t xml:space="preserve">Online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DB7738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DB7738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Printed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DB7738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DB7738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</w:t>
      </w:r>
      <w:r w:rsidRPr="00544DE3">
        <w:rPr>
          <w:rFonts w:ascii="Lato" w:eastAsia="MS Mincho" w:hAnsi="Lato"/>
          <w:sz w:val="24"/>
          <w:szCs w:val="24"/>
        </w:rPr>
        <w:t xml:space="preserve">CD ROM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DB7738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DB7738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None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DB7738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DB7738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Other</w:t>
      </w:r>
    </w:p>
    <w:p w:rsidR="00D525A8" w:rsidRPr="00544DE3" w:rsidRDefault="00D525A8" w:rsidP="000610E6">
      <w:pPr>
        <w:pStyle w:val="BodyText"/>
        <w:rPr>
          <w:rFonts w:ascii="Lato" w:hAnsi="Lato" w:cs="Arial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Exhibition Dates and Times: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250"/>
        <w:gridCol w:w="2250"/>
        <w:gridCol w:w="2250"/>
      </w:tblGrid>
      <w:tr w:rsidR="00D525A8" w:rsidRPr="00544DE3" w:rsidTr="00C25D5D">
        <w:tc>
          <w:tcPr>
            <w:tcW w:w="2250" w:type="dxa"/>
            <w:shd w:val="clear" w:color="auto" w:fill="95B3D7" w:themeFill="accent1" w:themeFillTint="99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Day/Date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Exhibition Hours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Exhibition Hours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Exhibition Hours</w:t>
            </w:r>
          </w:p>
        </w:tc>
      </w:tr>
      <w:tr w:rsidR="00D525A8" w:rsidRPr="00544DE3"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</w:tcPr>
          <w:p w:rsidR="00D525A8" w:rsidRPr="00544DE3" w:rsidRDefault="00D525A8" w:rsidP="00865E6A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524DE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Exhibitor Schedule</w:t>
      </w:r>
    </w:p>
    <w:tbl>
      <w:tblPr>
        <w:tblW w:w="0" w:type="auto"/>
        <w:tblInd w:w="828" w:type="dxa"/>
        <w:tblLook w:val="0000"/>
      </w:tblPr>
      <w:tblGrid>
        <w:gridCol w:w="3915"/>
        <w:gridCol w:w="3915"/>
      </w:tblGrid>
      <w:tr w:rsidR="00ED751D" w:rsidRPr="00544DE3">
        <w:trPr>
          <w:cantSplit/>
        </w:trPr>
        <w:tc>
          <w:tcPr>
            <w:tcW w:w="3915" w:type="dxa"/>
          </w:tcPr>
          <w:p w:rsidR="00ED751D" w:rsidRPr="00544DE3" w:rsidRDefault="00ED751D" w:rsidP="00A53335">
            <w:pPr>
              <w:pStyle w:val="BodyText"/>
              <w:keepNext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lastRenderedPageBreak/>
              <w:t>Move-in Begin Date:</w:t>
            </w:r>
          </w:p>
          <w:p w:rsidR="00ED751D" w:rsidRPr="00544DE3" w:rsidRDefault="00ED751D" w:rsidP="00A53335">
            <w:pPr>
              <w:pStyle w:val="BodyText"/>
              <w:keepNext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Move-in Begin Time:</w:t>
            </w:r>
          </w:p>
        </w:tc>
        <w:tc>
          <w:tcPr>
            <w:tcW w:w="3915" w:type="dxa"/>
          </w:tcPr>
          <w:p w:rsidR="00ED751D" w:rsidRPr="00544DE3" w:rsidRDefault="00ED751D" w:rsidP="00ED751D">
            <w:pPr>
              <w:pStyle w:val="BodyText"/>
              <w:keepNext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Move-in End Date:</w:t>
            </w:r>
          </w:p>
        </w:tc>
      </w:tr>
      <w:tr w:rsidR="00ED751D" w:rsidRPr="00544DE3">
        <w:trPr>
          <w:cantSplit/>
        </w:trPr>
        <w:tc>
          <w:tcPr>
            <w:tcW w:w="3915" w:type="dxa"/>
          </w:tcPr>
          <w:p w:rsidR="00ED751D" w:rsidRPr="00544DE3" w:rsidRDefault="00ED751D" w:rsidP="00A53335">
            <w:pPr>
              <w:pStyle w:val="Body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Move-out Begin Date:</w:t>
            </w:r>
          </w:p>
          <w:p w:rsidR="00ED751D" w:rsidRPr="00544DE3" w:rsidRDefault="00ED751D" w:rsidP="00A53335">
            <w:pPr>
              <w:pStyle w:val="Body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Move-out Begin Time:</w:t>
            </w:r>
          </w:p>
        </w:tc>
        <w:tc>
          <w:tcPr>
            <w:tcW w:w="3915" w:type="dxa"/>
          </w:tcPr>
          <w:p w:rsidR="00ED751D" w:rsidRPr="00544DE3" w:rsidRDefault="00ED751D" w:rsidP="00ED751D">
            <w:pPr>
              <w:pStyle w:val="Body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Move-out End Date:</w:t>
            </w:r>
          </w:p>
        </w:tc>
      </w:tr>
    </w:tbl>
    <w:p w:rsidR="00D525A8" w:rsidRPr="00544DE3" w:rsidRDefault="00D525A8" w:rsidP="00D525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Lato" w:hAnsi="Lato" w:cs="Arial"/>
        </w:rPr>
      </w:pPr>
    </w:p>
    <w:p w:rsidR="00D525A8" w:rsidRPr="00544DE3" w:rsidRDefault="00D525A8" w:rsidP="00ED751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Service Contractor Schedule</w:t>
      </w:r>
    </w:p>
    <w:tbl>
      <w:tblPr>
        <w:tblW w:w="0" w:type="auto"/>
        <w:tblInd w:w="828" w:type="dxa"/>
        <w:tblLook w:val="0000"/>
      </w:tblPr>
      <w:tblGrid>
        <w:gridCol w:w="3870"/>
        <w:gridCol w:w="3960"/>
      </w:tblGrid>
      <w:tr w:rsidR="00ED751D" w:rsidRPr="00544DE3">
        <w:trPr>
          <w:cantSplit/>
        </w:trPr>
        <w:tc>
          <w:tcPr>
            <w:tcW w:w="3870" w:type="dxa"/>
          </w:tcPr>
          <w:p w:rsidR="00ED751D" w:rsidRPr="00544DE3" w:rsidRDefault="00ED751D" w:rsidP="00A53335">
            <w:pPr>
              <w:pStyle w:val="BodyText"/>
              <w:keepNext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Move-in Begin Date:</w:t>
            </w:r>
          </w:p>
          <w:p w:rsidR="00ED751D" w:rsidRPr="00544DE3" w:rsidRDefault="00ED751D" w:rsidP="00A53335">
            <w:pPr>
              <w:pStyle w:val="BodyText"/>
              <w:keepNext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Move-in Begin Time:</w:t>
            </w:r>
          </w:p>
        </w:tc>
        <w:tc>
          <w:tcPr>
            <w:tcW w:w="3960" w:type="dxa"/>
          </w:tcPr>
          <w:p w:rsidR="00ED751D" w:rsidRPr="00544DE3" w:rsidRDefault="00ED751D" w:rsidP="00A53335">
            <w:pPr>
              <w:pStyle w:val="BodyText"/>
              <w:keepNext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Move-in End Date:</w:t>
            </w:r>
          </w:p>
        </w:tc>
      </w:tr>
      <w:tr w:rsidR="00ED751D" w:rsidRPr="00544DE3">
        <w:trPr>
          <w:cantSplit/>
        </w:trPr>
        <w:tc>
          <w:tcPr>
            <w:tcW w:w="3870" w:type="dxa"/>
          </w:tcPr>
          <w:p w:rsidR="00ED751D" w:rsidRPr="00544DE3" w:rsidRDefault="00ED751D" w:rsidP="00A53335">
            <w:pPr>
              <w:pStyle w:val="Body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Move-out Begin Date:</w:t>
            </w:r>
          </w:p>
          <w:p w:rsidR="00ED751D" w:rsidRPr="00544DE3" w:rsidRDefault="00ED751D" w:rsidP="00A53335">
            <w:pPr>
              <w:pStyle w:val="Body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Move-out Begin Time:</w:t>
            </w:r>
          </w:p>
        </w:tc>
        <w:tc>
          <w:tcPr>
            <w:tcW w:w="3960" w:type="dxa"/>
          </w:tcPr>
          <w:p w:rsidR="00ED751D" w:rsidRPr="00544DE3" w:rsidRDefault="00ED751D" w:rsidP="00A53335">
            <w:pPr>
              <w:pStyle w:val="Body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Move-out End Date:</w:t>
            </w:r>
          </w:p>
        </w:tc>
      </w:tr>
    </w:tbl>
    <w:p w:rsidR="00F93D8D" w:rsidRPr="00544DE3" w:rsidRDefault="001A3F9A" w:rsidP="00FB15CC">
      <w:pPr>
        <w:pStyle w:val="Heading1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General Service Contractor</w:t>
      </w:r>
    </w:p>
    <w:p w:rsidR="00D525A8" w:rsidRPr="00544DE3" w:rsidRDefault="00D525A8" w:rsidP="00F93D8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General Service Contractor (GSC) Selected: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79791D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79791D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79791D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79791D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8B6B5D" w:rsidRPr="00544DE3" w:rsidRDefault="00D525A8" w:rsidP="008B6B5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If Yes,</w:t>
      </w:r>
    </w:p>
    <w:p w:rsidR="008B6B5D" w:rsidRPr="00544DE3" w:rsidRDefault="00D525A8" w:rsidP="004476AF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GSC Company Name:</w:t>
      </w:r>
      <w:r w:rsidR="003D5D71" w:rsidRPr="00544DE3">
        <w:rPr>
          <w:rFonts w:ascii="Lato" w:hAnsi="Lato"/>
          <w:sz w:val="24"/>
          <w:szCs w:val="24"/>
        </w:rPr>
        <w:tab/>
      </w:r>
    </w:p>
    <w:p w:rsidR="008B6B5D" w:rsidRPr="00544DE3" w:rsidRDefault="00D525A8" w:rsidP="004476AF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GSC Contact Name:</w:t>
      </w:r>
      <w:r w:rsidR="003D5D71" w:rsidRPr="00544DE3">
        <w:rPr>
          <w:rFonts w:ascii="Lato" w:hAnsi="Lato"/>
          <w:sz w:val="24"/>
          <w:szCs w:val="24"/>
        </w:rPr>
        <w:tab/>
      </w:r>
    </w:p>
    <w:p w:rsidR="008B6B5D" w:rsidRPr="00544DE3" w:rsidRDefault="00D525A8" w:rsidP="004476AF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GSC Contact Phone:</w:t>
      </w:r>
      <w:r w:rsidR="003D5D71" w:rsidRPr="00544DE3">
        <w:rPr>
          <w:rFonts w:ascii="Lato" w:hAnsi="Lato"/>
          <w:sz w:val="24"/>
          <w:szCs w:val="24"/>
        </w:rPr>
        <w:tab/>
      </w:r>
    </w:p>
    <w:p w:rsidR="008B6B5D" w:rsidRPr="00544DE3" w:rsidRDefault="00D525A8" w:rsidP="004476AF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GSC Contact E-mail Address:</w:t>
      </w:r>
      <w:r w:rsidR="003D5D71" w:rsidRPr="00544DE3">
        <w:rPr>
          <w:rFonts w:ascii="Lato" w:hAnsi="Lato"/>
          <w:sz w:val="24"/>
          <w:szCs w:val="24"/>
        </w:rPr>
        <w:tab/>
      </w:r>
    </w:p>
    <w:p w:rsidR="00670ABC" w:rsidRPr="00544DE3" w:rsidRDefault="00D525A8" w:rsidP="004476AF">
      <w:pPr>
        <w:pStyle w:val="BodyText"/>
        <w:ind w:left="5760" w:hanging="540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GSC Contact Fax:</w:t>
      </w:r>
    </w:p>
    <w:p w:rsidR="00D525A8" w:rsidRPr="00544DE3" w:rsidRDefault="001A3F9A" w:rsidP="00FB15CC">
      <w:pPr>
        <w:pStyle w:val="Heading1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Future Open Dates</w:t>
      </w:r>
    </w:p>
    <w:p w:rsidR="00D525A8" w:rsidRPr="00544DE3" w:rsidRDefault="00D525A8" w:rsidP="00142B3F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There are future open dates for this event</w:t>
      </w:r>
      <w:r w:rsidRPr="00544DE3">
        <w:rPr>
          <w:rFonts w:ascii="Lato" w:eastAsia="MS Mincho" w:hAnsi="Lato"/>
          <w:sz w:val="24"/>
          <w:szCs w:val="24"/>
        </w:rPr>
        <w:t xml:space="preserve">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79791D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79791D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79791D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79791D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D525A8" w:rsidRPr="00544DE3" w:rsidRDefault="00D525A8" w:rsidP="00142B3F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 xml:space="preserve">If Yes,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  <w:gridCol w:w="4230"/>
      </w:tblGrid>
      <w:tr w:rsidR="00D525A8" w:rsidRPr="00544DE3" w:rsidTr="00C25D5D">
        <w:tc>
          <w:tcPr>
            <w:tcW w:w="1800" w:type="dxa"/>
            <w:shd w:val="clear" w:color="auto" w:fill="95B3D7" w:themeFill="accent1" w:themeFillTint="99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 xml:space="preserve">Published </w:t>
            </w:r>
          </w:p>
          <w:p w:rsidR="00D525A8" w:rsidRPr="00544DE3" w:rsidRDefault="00D525A8" w:rsidP="00EF268B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Start Date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Published</w:t>
            </w:r>
          </w:p>
          <w:p w:rsidR="00D525A8" w:rsidRPr="00544DE3" w:rsidRDefault="00D525A8" w:rsidP="00EF268B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End Date</w:t>
            </w:r>
          </w:p>
        </w:tc>
        <w:tc>
          <w:tcPr>
            <w:tcW w:w="4230" w:type="dxa"/>
            <w:shd w:val="clear" w:color="auto" w:fill="95B3D7" w:themeFill="accent1" w:themeFillTint="99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Comments</w:t>
            </w:r>
          </w:p>
        </w:tc>
      </w:tr>
      <w:tr w:rsidR="00D525A8" w:rsidRPr="00544DE3">
        <w:tc>
          <w:tcPr>
            <w:tcW w:w="180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23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180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23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180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230" w:type="dxa"/>
          </w:tcPr>
          <w:p w:rsidR="00D525A8" w:rsidRPr="00544DE3" w:rsidRDefault="00D525A8" w:rsidP="00EF268B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8618A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lastRenderedPageBreak/>
        <w:t>Event Profile Comments</w:t>
      </w:r>
      <w:r w:rsidR="000939FA" w:rsidRPr="00544DE3">
        <w:rPr>
          <w:rFonts w:ascii="Lato" w:hAnsi="Lato"/>
          <w:bCs/>
          <w:sz w:val="24"/>
          <w:szCs w:val="24"/>
        </w:rPr>
        <w:t>:</w:t>
      </w:r>
    </w:p>
    <w:p w:rsidR="00D525A8" w:rsidRPr="00544DE3" w:rsidRDefault="00613AB2" w:rsidP="00FB15CC">
      <w:pPr>
        <w:pStyle w:val="Heading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III. Requirements</w:t>
      </w:r>
    </w:p>
    <w:p w:rsidR="00D525A8" w:rsidRPr="00544DE3" w:rsidRDefault="00D525A8" w:rsidP="00802EC8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b/>
          <w:bCs/>
          <w:sz w:val="24"/>
          <w:szCs w:val="24"/>
        </w:rPr>
        <w:t>*Statement of Need:</w:t>
      </w:r>
      <w:bookmarkStart w:id="0" w:name="OLE_LINK1"/>
      <w:r w:rsidR="00903400" w:rsidRPr="00544DE3">
        <w:rPr>
          <w:rFonts w:ascii="Lato" w:eastAsia="MS Mincho" w:hAnsi="Lato"/>
          <w:b/>
          <w:bCs/>
          <w:sz w:val="24"/>
          <w:szCs w:val="24"/>
        </w:rPr>
        <w:br/>
      </w:r>
      <w:r w:rsidR="00903400" w:rsidRPr="00544DE3">
        <w:rPr>
          <w:rStyle w:val="Emphasis"/>
          <w:rFonts w:ascii="Lato" w:eastAsia="MS Mincho" w:hAnsi="Lato"/>
          <w:sz w:val="24"/>
          <w:szCs w:val="24"/>
        </w:rPr>
        <w:t>(G</w:t>
      </w:r>
      <w:r w:rsidRPr="00544DE3">
        <w:rPr>
          <w:rStyle w:val="Emphasis"/>
          <w:rFonts w:ascii="Lato" w:eastAsia="MS Mincho" w:hAnsi="Lato"/>
          <w:sz w:val="24"/>
          <w:szCs w:val="24"/>
        </w:rPr>
        <w:t>eneral description of the types of services for which this RFP is soliciting proposals and the intended length of the contract (in years)</w:t>
      </w:r>
      <w:bookmarkEnd w:id="0"/>
      <w:r w:rsidR="00733ECA" w:rsidRPr="00544DE3">
        <w:rPr>
          <w:rStyle w:val="Emphasis"/>
          <w:rFonts w:ascii="Lato" w:eastAsia="MS Mincho" w:hAnsi="Lato"/>
          <w:sz w:val="24"/>
          <w:szCs w:val="24"/>
        </w:rPr>
        <w:t>).</w:t>
      </w:r>
    </w:p>
    <w:p w:rsidR="00D525A8" w:rsidRPr="00544DE3" w:rsidRDefault="00D525A8" w:rsidP="00C13F27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General Function Requirements:</w:t>
      </w:r>
    </w:p>
    <w:p w:rsidR="00D525A8" w:rsidRPr="00544DE3" w:rsidRDefault="00D525A8" w:rsidP="009A1B63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There is a standard set for meeting rooms:</w:t>
      </w:r>
      <w:r w:rsidR="009A1B63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A61D3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A61D3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Y</w:t>
      </w:r>
      <w:r w:rsidRPr="00544DE3">
        <w:rPr>
          <w:rFonts w:ascii="Lato" w:hAnsi="Lato"/>
          <w:sz w:val="24"/>
          <w:szCs w:val="24"/>
        </w:rPr>
        <w:t>es</w:t>
      </w:r>
      <w:r w:rsidR="009A1B63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A61D3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A61D3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9A1B63">
      <w:pPr>
        <w:pStyle w:val="BodyText"/>
        <w:rPr>
          <w:rFonts w:ascii="Lato" w:hAnsi="Lato"/>
          <w:i/>
          <w:iCs/>
          <w:sz w:val="24"/>
          <w:szCs w:val="24"/>
        </w:rPr>
      </w:pPr>
      <w:r w:rsidRPr="00544DE3">
        <w:rPr>
          <w:rFonts w:ascii="Lato" w:hAnsi="Lato"/>
          <w:i/>
          <w:iCs/>
          <w:sz w:val="24"/>
          <w:szCs w:val="24"/>
        </w:rPr>
        <w:t xml:space="preserve">If Yes, </w:t>
      </w:r>
      <w:r w:rsidRPr="00544DE3">
        <w:rPr>
          <w:rFonts w:ascii="Lato" w:hAnsi="Lato"/>
          <w:sz w:val="24"/>
          <w:szCs w:val="24"/>
        </w:rPr>
        <w:t>Description</w:t>
      </w:r>
      <w:r w:rsidRPr="00544DE3">
        <w:rPr>
          <w:rFonts w:ascii="Lato" w:hAnsi="Lato"/>
          <w:bCs/>
          <w:sz w:val="24"/>
          <w:szCs w:val="24"/>
        </w:rPr>
        <w:t>:</w:t>
      </w:r>
      <w:r w:rsidR="009A1B63" w:rsidRPr="00544DE3">
        <w:rPr>
          <w:rFonts w:ascii="Lato" w:hAnsi="Lato"/>
          <w:bCs/>
          <w:sz w:val="24"/>
          <w:szCs w:val="24"/>
        </w:rPr>
        <w:tab/>
      </w:r>
    </w:p>
    <w:p w:rsidR="00D525A8" w:rsidRPr="00544DE3" w:rsidRDefault="00D525A8" w:rsidP="009A1B63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Audio/Video Recording is required for one or more functions:</w:t>
      </w:r>
      <w:r w:rsidR="009A1B63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A61D3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A61D3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Y</w:t>
      </w:r>
      <w:r w:rsidRPr="00544DE3">
        <w:rPr>
          <w:rFonts w:ascii="Lato" w:hAnsi="Lato"/>
          <w:sz w:val="24"/>
          <w:szCs w:val="24"/>
        </w:rPr>
        <w:t>es</w:t>
      </w:r>
      <w:r w:rsidR="009A1B63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A61D3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A61D3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9A1B63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General Function Schedule:</w:t>
      </w:r>
    </w:p>
    <w:tbl>
      <w:tblPr>
        <w:tblW w:w="467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659"/>
        <w:gridCol w:w="799"/>
        <w:gridCol w:w="858"/>
        <w:gridCol w:w="882"/>
        <w:gridCol w:w="1880"/>
        <w:gridCol w:w="1108"/>
        <w:gridCol w:w="1106"/>
        <w:gridCol w:w="988"/>
      </w:tblGrid>
      <w:tr w:rsidR="00D525A8" w:rsidRPr="00544DE3" w:rsidTr="00C25D5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Day &amp; Date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Function Type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Start</w:t>
            </w:r>
          </w:p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End</w:t>
            </w:r>
          </w:p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Time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# of</w:t>
            </w:r>
          </w:p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Attendees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Setup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A/V</w:t>
            </w:r>
          </w:p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Requirements*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A/V Operator</w:t>
            </w:r>
          </w:p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Required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24-Hour</w:t>
            </w:r>
          </w:p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Hold Required</w:t>
            </w:r>
          </w:p>
        </w:tc>
      </w:tr>
      <w:tr w:rsidR="00D525A8" w:rsidRPr="00544DE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Break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Breakfast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Lunch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Reception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Dinner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General Session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Breakout Session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212ADC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212ADC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Other: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735B9C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Theatre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Conference Style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U-Shaped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Classroom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Hollow Square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Rounds for 8</w:t>
            </w:r>
          </w:p>
          <w:p w:rsidR="00D525A8" w:rsidRPr="00544DE3" w:rsidRDefault="008115B4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Rounds for 10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Reception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Table Top Exhibits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8’ x 10’ Exhibits</w:t>
            </w:r>
          </w:p>
          <w:p w:rsidR="00D525A8" w:rsidRPr="00544DE3" w:rsidRDefault="008115B4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10’ x 10’ Exhibits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80E9D" w:rsidRPr="00544DE3">
              <w:rPr>
                <w:rFonts w:ascii="Lato" w:hAnsi="Lato"/>
                <w:sz w:val="24"/>
                <w:szCs w:val="24"/>
              </w:rPr>
              <w:t>Other: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In Room</w:t>
            </w:r>
          </w:p>
          <w:p w:rsidR="00D525A8" w:rsidRPr="00544DE3" w:rsidRDefault="008115B4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On Call</w:t>
            </w:r>
          </w:p>
          <w:p w:rsidR="00D525A8" w:rsidRPr="00544DE3" w:rsidRDefault="00D525A8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  <w:p w:rsidR="00D525A8" w:rsidRPr="00544DE3" w:rsidRDefault="00D525A8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Yes</w:t>
            </w:r>
          </w:p>
          <w:p w:rsidR="00D525A8" w:rsidRPr="00544DE3" w:rsidRDefault="008115B4" w:rsidP="00735B9C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A91B12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A91B12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No</w:t>
            </w:r>
          </w:p>
        </w:tc>
      </w:tr>
      <w:tr w:rsidR="00D525A8" w:rsidRPr="00544DE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Style w:val="Emphasis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"/>
                <w:rFonts w:ascii="Lato" w:hAnsi="Lato"/>
                <w:sz w:val="24"/>
                <w:szCs w:val="24"/>
              </w:rPr>
              <w:t xml:space="preserve">Repeat for additional functions as </w:t>
            </w:r>
            <w:r w:rsidRPr="00544DE3">
              <w:rPr>
                <w:rStyle w:val="Emphasis"/>
                <w:rFonts w:ascii="Lato" w:hAnsi="Lato"/>
                <w:sz w:val="24"/>
                <w:szCs w:val="24"/>
              </w:rPr>
              <w:lastRenderedPageBreak/>
              <w:t>necessary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eastAsia="Arial Unicode MS" w:hAnsi="Lato"/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735B9C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E67C6D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lastRenderedPageBreak/>
        <w:t>*Special Instructions:</w:t>
      </w:r>
    </w:p>
    <w:p w:rsidR="00D525A8" w:rsidRPr="00544DE3" w:rsidRDefault="00D525A8" w:rsidP="00E05A12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If this event has happened before, it is helpful to add as attachments the Function Schedule from the previous year’s event and a list of the AV equipment used.</w:t>
      </w:r>
    </w:p>
    <w:p w:rsidR="00D525A8" w:rsidRPr="00544DE3" w:rsidRDefault="00D525A8" w:rsidP="00E05A12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If functions require special staging, lighting and/or A/V requirements, please complete the Plenary/General section below.</w:t>
      </w:r>
    </w:p>
    <w:p w:rsidR="00D525A8" w:rsidRPr="00544DE3" w:rsidRDefault="00D525A8" w:rsidP="0048740F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Other General Function Requirements Comments:</w:t>
      </w:r>
      <w:r w:rsidR="0048740F" w:rsidRPr="00544DE3">
        <w:rPr>
          <w:rFonts w:ascii="Lato" w:hAnsi="Lato"/>
          <w:sz w:val="24"/>
          <w:szCs w:val="24"/>
        </w:rPr>
        <w:tab/>
      </w:r>
    </w:p>
    <w:p w:rsidR="00D525A8" w:rsidRPr="00544DE3" w:rsidRDefault="00F140CB" w:rsidP="005A7C53">
      <w:pPr>
        <w:pStyle w:val="BodyText"/>
        <w:rPr>
          <w:rStyle w:val="EmphasisBold"/>
          <w:rFonts w:ascii="Lato" w:hAnsi="Lato"/>
          <w:b w:val="0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Plen</w:t>
      </w:r>
      <w:r w:rsidR="00C05BB6" w:rsidRPr="00544DE3">
        <w:rPr>
          <w:rStyle w:val="EmphasisBold"/>
          <w:rFonts w:ascii="Lato" w:hAnsi="Lato"/>
          <w:sz w:val="24"/>
          <w:szCs w:val="24"/>
        </w:rPr>
        <w:t>a</w:t>
      </w:r>
      <w:r w:rsidRPr="00544DE3">
        <w:rPr>
          <w:rStyle w:val="EmphasisBold"/>
          <w:rFonts w:ascii="Lato" w:hAnsi="Lato"/>
          <w:sz w:val="24"/>
          <w:szCs w:val="24"/>
        </w:rPr>
        <w:t>ry/General Session Requirements</w:t>
      </w:r>
      <w:r w:rsidR="00D525A8" w:rsidRPr="00544DE3">
        <w:rPr>
          <w:rStyle w:val="EmphasisBold"/>
          <w:rFonts w:ascii="Lato" w:hAnsi="Lato"/>
          <w:b w:val="0"/>
          <w:sz w:val="24"/>
          <w:szCs w:val="24"/>
        </w:rPr>
        <w:t>:</w:t>
      </w:r>
    </w:p>
    <w:p w:rsidR="00D525A8" w:rsidRPr="00544DE3" w:rsidRDefault="00D525A8" w:rsidP="00214ED1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A/V Company will manage stage set:</w:t>
      </w:r>
      <w:r w:rsidR="00214ED1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8E7E8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7E8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Y</w:t>
      </w:r>
      <w:r w:rsidRPr="00544DE3">
        <w:rPr>
          <w:rFonts w:ascii="Lato" w:hAnsi="Lato"/>
          <w:sz w:val="24"/>
          <w:szCs w:val="24"/>
        </w:rPr>
        <w:t>es</w:t>
      </w:r>
      <w:r w:rsidR="00214ED1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8E7E8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7E8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214ED1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 separate Production Company is involved:</w:t>
      </w:r>
      <w:r w:rsidR="00214ED1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8E7E8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7E8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Y</w:t>
      </w:r>
      <w:r w:rsidRPr="00544DE3">
        <w:rPr>
          <w:rFonts w:ascii="Lato" w:hAnsi="Lato"/>
          <w:sz w:val="24"/>
          <w:szCs w:val="24"/>
        </w:rPr>
        <w:t>es</w:t>
      </w:r>
      <w:r w:rsidR="00214ED1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8E7E8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7E8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214ED1">
      <w:pPr>
        <w:pStyle w:val="BodyText"/>
        <w:rPr>
          <w:rFonts w:ascii="Lato" w:hAnsi="Lato"/>
          <w:bCs/>
          <w:sz w:val="24"/>
          <w:szCs w:val="24"/>
        </w:rPr>
      </w:pPr>
      <w:r w:rsidRPr="00544DE3">
        <w:rPr>
          <w:rFonts w:ascii="Lato" w:hAnsi="Lato"/>
          <w:iCs/>
          <w:sz w:val="24"/>
          <w:szCs w:val="24"/>
        </w:rPr>
        <w:t xml:space="preserve">If Yes, </w:t>
      </w:r>
      <w:r w:rsidRPr="00544DE3">
        <w:rPr>
          <w:rFonts w:ascii="Lato" w:hAnsi="Lato"/>
          <w:sz w:val="24"/>
          <w:szCs w:val="24"/>
        </w:rPr>
        <w:t>Production Company Name</w:t>
      </w:r>
      <w:r w:rsidRPr="00544DE3">
        <w:rPr>
          <w:rFonts w:ascii="Lato" w:hAnsi="Lato"/>
          <w:bCs/>
          <w:sz w:val="24"/>
          <w:szCs w:val="24"/>
        </w:rPr>
        <w:t>:</w:t>
      </w:r>
      <w:r w:rsidR="00214ED1" w:rsidRPr="00544DE3">
        <w:rPr>
          <w:rFonts w:ascii="Lato" w:hAnsi="Lato"/>
          <w:bCs/>
          <w:sz w:val="24"/>
          <w:szCs w:val="24"/>
        </w:rPr>
        <w:tab/>
      </w:r>
    </w:p>
    <w:p w:rsidR="00D525A8" w:rsidRPr="00544DE3" w:rsidRDefault="00D525A8" w:rsidP="00214ED1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Number of days/hours available for setup/move-in:</w:t>
      </w:r>
      <w:r w:rsidR="00214ED1" w:rsidRPr="00544DE3">
        <w:rPr>
          <w:rFonts w:ascii="Lato" w:hAnsi="Lato"/>
          <w:sz w:val="24"/>
          <w:szCs w:val="24"/>
        </w:rPr>
        <w:tab/>
      </w:r>
      <w:r w:rsidR="00214ED1" w:rsidRPr="00544DE3">
        <w:rPr>
          <w:rFonts w:ascii="Lat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Days</w:t>
      </w:r>
      <w:r w:rsidR="00214ED1" w:rsidRPr="00544DE3">
        <w:rPr>
          <w:rFonts w:ascii="Lato" w:hAnsi="Lato" w:cs="Arial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Hours</w:t>
      </w:r>
    </w:p>
    <w:p w:rsidR="00D525A8" w:rsidRPr="00544DE3" w:rsidRDefault="00D525A8" w:rsidP="00214ED1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Number of days/hours available for tear-down/move-out:</w:t>
      </w:r>
      <w:r w:rsidR="004A5B4E" w:rsidRPr="00544DE3">
        <w:rPr>
          <w:rFonts w:ascii="Lato" w:hAnsi="Lato"/>
          <w:sz w:val="24"/>
          <w:szCs w:val="24"/>
        </w:rPr>
        <w:tab/>
      </w:r>
      <w:r w:rsidR="004A5B4E" w:rsidRPr="00544DE3">
        <w:rPr>
          <w:rFonts w:ascii="Lato" w:hAnsi="Lato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Days</w:t>
      </w:r>
      <w:r w:rsidR="004A5B4E" w:rsidRPr="00544DE3">
        <w:rPr>
          <w:rFonts w:ascii="Lato" w:hAnsi="Lato" w:cs="Arial"/>
          <w:sz w:val="24"/>
          <w:szCs w:val="24"/>
        </w:rPr>
        <w:br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Hours</w:t>
      </w:r>
    </w:p>
    <w:p w:rsidR="00D525A8" w:rsidRPr="00544DE3" w:rsidRDefault="00D525A8" w:rsidP="00214ED1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Audio/Video Recording is required for one or more functions:</w:t>
      </w:r>
      <w:r w:rsidR="004A5B4E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Y</w:t>
      </w:r>
      <w:r w:rsidRPr="00544DE3">
        <w:rPr>
          <w:rFonts w:ascii="Lato" w:hAnsi="Lato"/>
          <w:sz w:val="24"/>
          <w:szCs w:val="24"/>
        </w:rPr>
        <w:t>es</w:t>
      </w:r>
      <w:r w:rsidR="004A5B4E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214ED1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Rehearsals are required:</w:t>
      </w:r>
      <w:r w:rsidR="004A5B4E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Y</w:t>
      </w:r>
      <w:r w:rsidRPr="00544DE3">
        <w:rPr>
          <w:rFonts w:ascii="Lato" w:hAnsi="Lato"/>
          <w:sz w:val="24"/>
          <w:szCs w:val="24"/>
        </w:rPr>
        <w:t>es</w:t>
      </w:r>
      <w:r w:rsidR="004A5B4E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22C9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22C9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 w:cs="Arial"/>
          <w:sz w:val="24"/>
          <w:szCs w:val="24"/>
        </w:rPr>
        <w:t xml:space="preserve"> </w:t>
      </w:r>
      <w:r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4A5B4E">
      <w:pPr>
        <w:pStyle w:val="BodyText"/>
        <w:rPr>
          <w:rFonts w:ascii="Lato" w:hAnsi="Lato"/>
          <w:color w:val="0000FF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Plenary/General Session Schedule:</w:t>
      </w:r>
    </w:p>
    <w:tbl>
      <w:tblPr>
        <w:tblW w:w="4685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276"/>
        <w:gridCol w:w="552"/>
        <w:gridCol w:w="774"/>
        <w:gridCol w:w="884"/>
        <w:gridCol w:w="1766"/>
        <w:gridCol w:w="994"/>
        <w:gridCol w:w="1104"/>
        <w:gridCol w:w="1104"/>
        <w:gridCol w:w="994"/>
      </w:tblGrid>
      <w:tr w:rsidR="001F4DDE" w:rsidRPr="00544DE3" w:rsidTr="00C25D5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Day &amp; Date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Function Type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Start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Time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End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Time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# of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Attendees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Setup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AV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Requirements*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AV Operator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Required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Speaker/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Entertainment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24-Hour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Hold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Required</w:t>
            </w:r>
          </w:p>
        </w:tc>
      </w:tr>
      <w:tr w:rsidR="001F4DDE" w:rsidRPr="00544D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General/ Plenary Session</w:t>
            </w:r>
          </w:p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D235F4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Theatre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Conference Style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U-Shaped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Classroom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Hollow Square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Rounds for 8</w:t>
            </w:r>
          </w:p>
          <w:p w:rsidR="00D525A8" w:rsidRPr="00544DE3" w:rsidRDefault="008115B4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lastRenderedPageBreak/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Rounds for 10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Reception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Table Top Exhibits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8’ x 10’ Exhibits</w:t>
            </w:r>
          </w:p>
          <w:p w:rsidR="00D525A8" w:rsidRPr="00544DE3" w:rsidRDefault="008115B4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10’ x 10’ Exhibits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eastAsia="MS Mincho" w:hAnsi="Lato"/>
                <w:sz w:val="24"/>
                <w:szCs w:val="24"/>
              </w:rPr>
              <w:t xml:space="preserve"> </w:t>
            </w:r>
            <w:r w:rsidR="00D525A8" w:rsidRPr="00544DE3">
              <w:rPr>
                <w:rFonts w:ascii="Lato" w:hAnsi="Lato"/>
                <w:sz w:val="24"/>
                <w:szCs w:val="24"/>
              </w:rPr>
              <w:t>Other: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65CC6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65CC6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In Room</w:t>
            </w:r>
          </w:p>
          <w:p w:rsidR="00D525A8" w:rsidRPr="00544DE3" w:rsidRDefault="008115B4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On Call</w:t>
            </w:r>
          </w:p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Yes</w:t>
            </w:r>
          </w:p>
          <w:p w:rsidR="00D525A8" w:rsidRPr="00544DE3" w:rsidRDefault="008115B4" w:rsidP="00D235F4">
            <w:pPr>
              <w:pStyle w:val="TableText"/>
              <w:rPr>
                <w:rFonts w:ascii="Lato" w:eastAsia="Arial Unicode MS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082D30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082D30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No</w:t>
            </w:r>
          </w:p>
        </w:tc>
      </w:tr>
      <w:tr w:rsidR="001F4DDE" w:rsidRPr="00544D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Style w:val="Emphasis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"/>
                <w:rFonts w:ascii="Lato" w:hAnsi="Lato"/>
                <w:sz w:val="24"/>
                <w:szCs w:val="24"/>
              </w:rPr>
              <w:t>Repeat for additional functions as necessary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eastAsia="Arial Unicode MS" w:hAnsi="Lato"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D235F4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DD369C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*Special Instruction:  If this event has happened before, it is helpful to add as attachments the Function Schedule from the previous year’s event and a list of the AV equipment used</w:t>
      </w:r>
    </w:p>
    <w:p w:rsidR="00D525A8" w:rsidRPr="00544DE3" w:rsidRDefault="00D525A8" w:rsidP="00DD369C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Other Plenary/General Session Requirements Comments:</w:t>
      </w:r>
      <w:r w:rsidR="00DD369C" w:rsidRPr="00544DE3">
        <w:rPr>
          <w:rFonts w:ascii="Lato" w:hAnsi="Lato"/>
          <w:sz w:val="24"/>
          <w:szCs w:val="24"/>
        </w:rPr>
        <w:tab/>
      </w:r>
    </w:p>
    <w:p w:rsidR="00D525A8" w:rsidRPr="00544DE3" w:rsidRDefault="00D525A8" w:rsidP="00C11050">
      <w:pPr>
        <w:pStyle w:val="BodyText"/>
        <w:rPr>
          <w:rStyle w:val="EmphasisBold"/>
          <w:rFonts w:ascii="Lat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Insurance:</w:t>
      </w:r>
    </w:p>
    <w:p w:rsidR="00D525A8" w:rsidRPr="00544DE3" w:rsidRDefault="00D525A8" w:rsidP="00C11050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In order to host this event, what are your specific insurance requirements of my organization?</w:t>
      </w:r>
    </w:p>
    <w:p w:rsidR="00D525A8" w:rsidRPr="00544DE3" w:rsidRDefault="00D525A8" w:rsidP="00BB206C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Commercial General Liability Insurance, including blanket contractual liability</w:t>
      </w:r>
      <w:r w:rsidR="00BB206C" w:rsidRPr="00544DE3">
        <w:rPr>
          <w:rFonts w:ascii="Lato" w:hAnsi="Lato"/>
          <w:sz w:val="24"/>
          <w:szCs w:val="24"/>
        </w:rPr>
        <w:br/>
      </w:r>
      <w:r w:rsidRPr="00544DE3">
        <w:rPr>
          <w:rStyle w:val="Emphasis"/>
          <w:rFonts w:ascii="Lato" w:hAnsi="Lato"/>
          <w:sz w:val="24"/>
          <w:szCs w:val="24"/>
        </w:rPr>
        <w:t>*With respect to the commercial general liability protection, if the amount exceeds $1,000,000,</w:t>
      </w:r>
      <w:r w:rsidR="00BB206C" w:rsidRPr="00544DE3">
        <w:rPr>
          <w:rStyle w:val="Emphasis"/>
          <w:rFonts w:ascii="Lato" w:hAnsi="Lato"/>
          <w:sz w:val="24"/>
          <w:szCs w:val="24"/>
        </w:rPr>
        <w:t xml:space="preserve"> </w:t>
      </w:r>
      <w:r w:rsidRPr="00544DE3">
        <w:rPr>
          <w:rStyle w:val="Emphasis"/>
          <w:rFonts w:ascii="Lato" w:hAnsi="Lato"/>
          <w:sz w:val="24"/>
          <w:szCs w:val="24"/>
        </w:rPr>
        <w:t>what the limits can be provided by primary and excess/umbrella coverage.</w:t>
      </w:r>
    </w:p>
    <w:p w:rsidR="00D525A8" w:rsidRPr="00544DE3" w:rsidRDefault="008115B4" w:rsidP="00BB206C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BB206C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BB206C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BB206C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hAnsi="Lato"/>
          <w:sz w:val="24"/>
          <w:szCs w:val="24"/>
        </w:rPr>
        <w:t xml:space="preserve">Commercial Automobile Liability Insurance for owned, non-owned and hired vehicles </w:t>
      </w:r>
    </w:p>
    <w:p w:rsidR="00D525A8" w:rsidRPr="00544DE3" w:rsidRDefault="008115B4" w:rsidP="00BB206C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090856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090856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BB206C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hAnsi="Lato"/>
          <w:sz w:val="24"/>
          <w:szCs w:val="24"/>
        </w:rPr>
        <w:t>Workers' Compensation Insurance as required by statute.</w:t>
      </w:r>
    </w:p>
    <w:p w:rsidR="00D525A8" w:rsidRPr="00544DE3" w:rsidRDefault="008115B4" w:rsidP="00BB206C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BB206C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BB206C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BB206C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hAnsi="Lato"/>
          <w:sz w:val="24"/>
          <w:szCs w:val="24"/>
        </w:rPr>
        <w:t>Employers' Liability Insurance.</w:t>
      </w:r>
    </w:p>
    <w:p w:rsidR="00D525A8" w:rsidRPr="00544DE3" w:rsidRDefault="00D525A8" w:rsidP="00401C35">
      <w:pPr>
        <w:pStyle w:val="BodyText"/>
        <w:rPr>
          <w:rStyle w:val="Emphasis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Other Specific Requirements:</w:t>
      </w:r>
      <w:r w:rsidR="008E7562" w:rsidRPr="00544DE3">
        <w:rPr>
          <w:rStyle w:val="EmphasisBold"/>
          <w:rFonts w:ascii="Lato" w:eastAsia="MS Mincho" w:hAnsi="Lato"/>
          <w:sz w:val="24"/>
          <w:szCs w:val="24"/>
        </w:rPr>
        <w:br/>
      </w:r>
      <w:r w:rsidRPr="00544DE3">
        <w:rPr>
          <w:rStyle w:val="Emphasis"/>
          <w:rFonts w:ascii="Lato" w:eastAsia="MS Mincho" w:hAnsi="Lato"/>
          <w:sz w:val="24"/>
          <w:szCs w:val="24"/>
        </w:rPr>
        <w:t xml:space="preserve">Describe any particular requirements for this event that have not previously been addressed (e.g., </w:t>
      </w:r>
      <w:r w:rsidRPr="00544DE3">
        <w:rPr>
          <w:rStyle w:val="Emphasis"/>
          <w:rFonts w:ascii="Lato" w:hAnsi="Lato"/>
          <w:sz w:val="24"/>
          <w:szCs w:val="24"/>
        </w:rPr>
        <w:t>simultaneous interpretation/translation, audience response system, video conferencing, speaker ready room, two-way radios, cell phones, office equipment needs, etc.)</w:t>
      </w:r>
    </w:p>
    <w:p w:rsidR="00D525A8" w:rsidRPr="00544DE3" w:rsidRDefault="000248A6" w:rsidP="00394726">
      <w:pPr>
        <w:pStyle w:val="BodyText"/>
        <w:rPr>
          <w:rStyle w:val="EmphasisBold"/>
          <w:rFonts w:ascii="Lat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Attachments:</w:t>
      </w:r>
    </w:p>
    <w:p w:rsidR="00D525A8" w:rsidRPr="00544DE3" w:rsidRDefault="00D525A8" w:rsidP="00394726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The following documents are attached to this RFP (e.g., draft agenda, post-event report, sample vendor contract, exhibitor prospectus, attendee promotion materials, etc.):</w:t>
      </w:r>
    </w:p>
    <w:p w:rsidR="00D525A8" w:rsidRPr="00544DE3" w:rsidRDefault="008115B4" w:rsidP="00394726">
      <w:pPr>
        <w:pStyle w:val="BodyText"/>
        <w:rPr>
          <w:rFonts w:ascii="Lato" w:hAnsi="Lato" w:cs="Arial"/>
          <w:bCs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394726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394726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394726" w:rsidRPr="00544DE3">
        <w:rPr>
          <w:rFonts w:ascii="Lato" w:hAnsi="Lato"/>
          <w:sz w:val="24"/>
          <w:szCs w:val="24"/>
        </w:rPr>
        <w:t xml:space="preserve"> </w:t>
      </w:r>
      <w:r w:rsidR="00394726" w:rsidRPr="00544DE3">
        <w:rPr>
          <w:rFonts w:ascii="Lato" w:eastAsia="MS Mincho" w:hAnsi="Lato"/>
          <w:sz w:val="24"/>
          <w:szCs w:val="24"/>
        </w:rPr>
        <w:t>_____________________________</w:t>
      </w:r>
    </w:p>
    <w:p w:rsidR="00D525A8" w:rsidRPr="00544DE3" w:rsidRDefault="008115B4" w:rsidP="00394726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lastRenderedPageBreak/>
        <w:fldChar w:fldCharType="begin"/>
      </w:r>
      <w:r w:rsidR="0072059A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72059A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394726" w:rsidRPr="00544DE3">
        <w:rPr>
          <w:rFonts w:ascii="Lato" w:hAnsi="Lato"/>
          <w:sz w:val="24"/>
          <w:szCs w:val="24"/>
        </w:rPr>
        <w:t xml:space="preserve"> </w:t>
      </w:r>
      <w:r w:rsidR="00394726" w:rsidRPr="00544DE3">
        <w:rPr>
          <w:rFonts w:ascii="Lato" w:eastAsia="MS Mincho" w:hAnsi="Lato"/>
          <w:sz w:val="24"/>
          <w:szCs w:val="24"/>
        </w:rPr>
        <w:t>_____________________________</w:t>
      </w:r>
    </w:p>
    <w:p w:rsidR="00D525A8" w:rsidRPr="00544DE3" w:rsidRDefault="008115B4" w:rsidP="00394726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394726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394726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394726" w:rsidRPr="00544DE3">
        <w:rPr>
          <w:rFonts w:ascii="Lato" w:hAnsi="Lato"/>
          <w:sz w:val="24"/>
          <w:szCs w:val="24"/>
        </w:rPr>
        <w:t xml:space="preserve"> </w:t>
      </w:r>
      <w:r w:rsidR="00394726" w:rsidRPr="00544DE3">
        <w:rPr>
          <w:rFonts w:ascii="Lato" w:eastAsia="MS Mincho" w:hAnsi="Lato"/>
          <w:sz w:val="24"/>
          <w:szCs w:val="24"/>
        </w:rPr>
        <w:t>_____________________________</w:t>
      </w:r>
    </w:p>
    <w:p w:rsidR="00D525A8" w:rsidRPr="00544DE3" w:rsidRDefault="00645F04" w:rsidP="00FB15CC">
      <w:pPr>
        <w:pStyle w:val="Heading"/>
        <w:rPr>
          <w:rFonts w:ascii="Lato" w:hAnsi="Lato"/>
          <w:sz w:val="24"/>
          <w:szCs w:val="24"/>
          <w:u w:val="single"/>
        </w:rPr>
      </w:pPr>
      <w:r w:rsidRPr="00544DE3">
        <w:rPr>
          <w:rFonts w:ascii="Lato" w:hAnsi="Lato"/>
          <w:sz w:val="24"/>
          <w:szCs w:val="24"/>
        </w:rPr>
        <w:t>IV. Proposal Specifications</w:t>
      </w:r>
    </w:p>
    <w:p w:rsidR="00D525A8" w:rsidRPr="00544DE3" w:rsidRDefault="00D525A8" w:rsidP="00B51EFD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The RFP issuer expects that all work will be performed in a professional manner.  All information provided in this RFP is proprietary for this purpose only.  Information cannot be released without written permission from the contact person named in Section I.</w:t>
      </w:r>
    </w:p>
    <w:p w:rsidR="00D525A8" w:rsidRPr="00544DE3" w:rsidRDefault="00D525A8" w:rsidP="0045096C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Questions:</w:t>
      </w:r>
      <w:r w:rsidR="0045096C" w:rsidRPr="00544DE3">
        <w:rPr>
          <w:rStyle w:val="EmphasisBold"/>
          <w:rFonts w:ascii="Lato" w:eastAsia="MS Minch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Direct all questions and requests for additional information regarding this RFP to the contact person designated in Section I (Contact Information).</w:t>
      </w:r>
    </w:p>
    <w:p w:rsidR="00D525A8" w:rsidRPr="00544DE3" w:rsidRDefault="008676D2" w:rsidP="0045096C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Decision Making Process</w:t>
      </w:r>
      <w:r w:rsidR="00D525A8" w:rsidRPr="00544DE3">
        <w:rPr>
          <w:rStyle w:val="EmphasisBold"/>
          <w:rFonts w:ascii="Lato" w:eastAsia="MS Mincho" w:hAnsi="Lato"/>
          <w:sz w:val="24"/>
          <w:szCs w:val="24"/>
        </w:rPr>
        <w:t>:</w:t>
      </w:r>
    </w:p>
    <w:p w:rsidR="00D525A8" w:rsidRPr="00544DE3" w:rsidRDefault="00D525A8" w:rsidP="00F141B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Final Decision Maker </w:t>
      </w:r>
      <w:r w:rsidRPr="00544DE3">
        <w:rPr>
          <w:rFonts w:ascii="Lato" w:eastAsia="MS Mincho" w:hAnsi="Lato"/>
          <w:i/>
          <w:iCs/>
          <w:sz w:val="24"/>
          <w:szCs w:val="24"/>
        </w:rPr>
        <w:t>(Name &amp; Role)</w:t>
      </w:r>
      <w:r w:rsidRPr="00544DE3">
        <w:rPr>
          <w:rFonts w:ascii="Lato" w:eastAsia="MS Mincho" w:hAnsi="Lato"/>
          <w:sz w:val="24"/>
          <w:szCs w:val="24"/>
        </w:rPr>
        <w:t>:</w:t>
      </w:r>
      <w:r w:rsidR="008654F8" w:rsidRPr="00544DE3">
        <w:rPr>
          <w:rFonts w:ascii="Lato" w:eastAsia="MS Mincho" w:hAnsi="Lato"/>
          <w:sz w:val="24"/>
          <w:szCs w:val="24"/>
        </w:rPr>
        <w:t xml:space="preserve"> _____________________________</w:t>
      </w:r>
      <w:r w:rsidR="004C7759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F141B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There will be a preliminary cut with a second review of finalists: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BF71A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BF71A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BF71AE" w:rsidRPr="00544DE3">
        <w:rPr>
          <w:rFonts w:ascii="Lato" w:hAnsi="Lato" w:cs="Arial"/>
          <w:sz w:val="24"/>
          <w:szCs w:val="24"/>
        </w:rPr>
        <w:t xml:space="preserve"> Y</w:t>
      </w:r>
      <w:r w:rsidR="00BF71AE" w:rsidRPr="00544DE3">
        <w:rPr>
          <w:rFonts w:ascii="Lato" w:hAnsi="Lato"/>
          <w:sz w:val="24"/>
          <w:szCs w:val="24"/>
        </w:rPr>
        <w:t>es</w:t>
      </w:r>
      <w:r w:rsidR="00A02F76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BF71A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BF71A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BF71AE" w:rsidRPr="00544DE3">
        <w:rPr>
          <w:rFonts w:ascii="Lato" w:hAnsi="Lato" w:cs="Arial"/>
          <w:sz w:val="24"/>
          <w:szCs w:val="24"/>
        </w:rPr>
        <w:t xml:space="preserve"> </w:t>
      </w:r>
      <w:r w:rsidR="00BF71AE"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F141B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Timeline:</w:t>
      </w:r>
    </w:p>
    <w:p w:rsidR="00D525A8" w:rsidRPr="00544DE3" w:rsidRDefault="00D525A8" w:rsidP="00D0280E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*RFP Published Date: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RFP Distribution Date: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Proposal Due Date and Time: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Preliminary Cut Date: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 xml:space="preserve">Proposal Presentation Dates (if required):  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Proposal Presentation Location (if required):</w:t>
      </w:r>
      <w:r w:rsidR="00F4767C" w:rsidRPr="00544DE3">
        <w:rPr>
          <w:rFonts w:ascii="Lato" w:hAnsi="Lato"/>
          <w:sz w:val="24"/>
          <w:szCs w:val="24"/>
        </w:rPr>
        <w:t xml:space="preserve"> &lt;&lt;City&gt;&gt;, &lt;&lt;State/Province&gt;&gt;, &lt;&lt;Country&gt;&gt;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*Decision Date: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Approximate Date of Site Inspection (if required): &lt;&lt;MM/YY&gt;&gt; or &lt;&lt;MM/DD/YYYY&gt;&gt;</w:t>
      </w:r>
    </w:p>
    <w:p w:rsidR="00D525A8" w:rsidRPr="00544DE3" w:rsidRDefault="00D525A8" w:rsidP="00954F41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Number of Site Inspection Attendees:</w:t>
      </w:r>
    </w:p>
    <w:p w:rsidR="00D525A8" w:rsidRPr="00544DE3" w:rsidRDefault="00D525A8" w:rsidP="005674B9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Decision Notification Method </w:t>
      </w:r>
      <w:r w:rsidRPr="00544DE3">
        <w:rPr>
          <w:rFonts w:ascii="Lato" w:eastAsia="MS Mincho" w:hAnsi="Lato"/>
          <w:i/>
          <w:iCs/>
          <w:sz w:val="24"/>
          <w:szCs w:val="24"/>
        </w:rPr>
        <w:t>(choose all that apply)</w:t>
      </w:r>
      <w:r w:rsidRPr="00544DE3">
        <w:rPr>
          <w:rFonts w:ascii="Lato" w:eastAsia="MS Mincho" w:hAnsi="Lato"/>
          <w:sz w:val="24"/>
          <w:szCs w:val="24"/>
        </w:rPr>
        <w:t xml:space="preserve">:  </w:t>
      </w:r>
    </w:p>
    <w:p w:rsidR="00D525A8" w:rsidRPr="00544DE3" w:rsidRDefault="008115B4" w:rsidP="005674B9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B31DF7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B31DF7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D525A8" w:rsidRPr="00544DE3">
        <w:rPr>
          <w:rFonts w:ascii="Lato" w:eastAsia="MS Mincho" w:hAnsi="Lato"/>
          <w:sz w:val="24"/>
          <w:szCs w:val="24"/>
        </w:rPr>
        <w:t xml:space="preserve"> Telephone Call</w:t>
      </w:r>
      <w:r w:rsidR="005674B9" w:rsidRPr="00544DE3">
        <w:rPr>
          <w:rFonts w:ascii="Lato" w:eastAsia="MS Mincho" w:hAnsi="Lato"/>
          <w:sz w:val="24"/>
          <w:szCs w:val="24"/>
        </w:rPr>
        <w:br/>
      </w:r>
      <w:r w:rsidRPr="00544DE3">
        <w:rPr>
          <w:rFonts w:ascii="Lato" w:hAnsi="Lato"/>
          <w:sz w:val="24"/>
          <w:szCs w:val="24"/>
        </w:rPr>
        <w:fldChar w:fldCharType="begin"/>
      </w:r>
      <w:r w:rsidR="00A22F4A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A22F4A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D525A8" w:rsidRPr="00544DE3">
        <w:rPr>
          <w:rFonts w:ascii="Lato" w:eastAsia="MS Mincho" w:hAnsi="Lato"/>
          <w:sz w:val="24"/>
          <w:szCs w:val="24"/>
        </w:rPr>
        <w:t xml:space="preserve"> Email</w:t>
      </w:r>
      <w:r w:rsidR="005674B9" w:rsidRPr="00544DE3">
        <w:rPr>
          <w:rFonts w:ascii="Lato" w:eastAsia="MS Mincho" w:hAnsi="Lato"/>
          <w:sz w:val="24"/>
          <w:szCs w:val="24"/>
        </w:rPr>
        <w:br/>
      </w:r>
      <w:r w:rsidRPr="00544DE3">
        <w:rPr>
          <w:rFonts w:ascii="Lato" w:hAnsi="Lato"/>
          <w:sz w:val="24"/>
          <w:szCs w:val="24"/>
        </w:rPr>
        <w:fldChar w:fldCharType="begin"/>
      </w:r>
      <w:r w:rsidR="00A22F4A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A22F4A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D525A8" w:rsidRPr="00544DE3">
        <w:rPr>
          <w:rFonts w:ascii="Lato" w:eastAsia="MS Mincho" w:hAnsi="Lato"/>
          <w:sz w:val="24"/>
          <w:szCs w:val="24"/>
        </w:rPr>
        <w:t xml:space="preserve"> Letter</w:t>
      </w:r>
      <w:r w:rsidR="005674B9" w:rsidRPr="00544DE3">
        <w:rPr>
          <w:rFonts w:ascii="Lato" w:eastAsia="MS Mincho" w:hAnsi="Lato"/>
          <w:sz w:val="24"/>
          <w:szCs w:val="24"/>
        </w:rPr>
        <w:br/>
      </w:r>
      <w:r w:rsidRPr="00544DE3">
        <w:rPr>
          <w:rFonts w:ascii="Lato" w:hAnsi="Lato"/>
          <w:sz w:val="24"/>
          <w:szCs w:val="24"/>
        </w:rPr>
        <w:fldChar w:fldCharType="begin"/>
      </w:r>
      <w:r w:rsidR="00A22F4A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A22F4A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D525A8" w:rsidRPr="00544DE3">
        <w:rPr>
          <w:rFonts w:ascii="Lato" w:eastAsia="MS Mincho" w:hAnsi="Lato"/>
          <w:sz w:val="24"/>
          <w:szCs w:val="24"/>
        </w:rPr>
        <w:t xml:space="preserve"> Fax</w:t>
      </w:r>
    </w:p>
    <w:p w:rsidR="00D525A8" w:rsidRPr="00544DE3" w:rsidRDefault="00D525A8" w:rsidP="002D0EFF">
      <w:pPr>
        <w:pStyle w:val="BodyText"/>
        <w:rPr>
          <w:rFonts w:ascii="Lato" w:eastAsia="MS Mincho" w:hAnsi="Lato"/>
          <w:i/>
          <w:iCs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Key Decision Factors:</w:t>
      </w:r>
      <w:r w:rsidR="00402FC6" w:rsidRPr="00544DE3">
        <w:rPr>
          <w:rStyle w:val="EmphasisBold"/>
          <w:rFonts w:ascii="Lato" w:eastAsia="MS Minch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 xml:space="preserve">Selection is based on the following criteria, rated by how they will play a role in proposal evaluation </w:t>
      </w:r>
      <w:r w:rsidRPr="00544DE3">
        <w:rPr>
          <w:rFonts w:ascii="Lato" w:eastAsia="MS Mincho" w:hAnsi="Lato"/>
          <w:i/>
          <w:iCs/>
          <w:sz w:val="24"/>
          <w:szCs w:val="24"/>
        </w:rPr>
        <w:t>(1 is critical, 3 is important, and 5 minimally important):</w:t>
      </w:r>
    </w:p>
    <w:tbl>
      <w:tblPr>
        <w:tblW w:w="80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8"/>
        <w:gridCol w:w="1710"/>
      </w:tblGrid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Style w:val="EmphasisBold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Bold"/>
                <w:rFonts w:ascii="Lato" w:eastAsia="MS Mincho" w:hAnsi="Lato"/>
                <w:sz w:val="24"/>
                <w:szCs w:val="24"/>
              </w:rPr>
              <w:t>Decision Factor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Style w:val="EmphasisBold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Bold"/>
                <w:rFonts w:ascii="Lato" w:eastAsia="MS Mincho" w:hAnsi="Lato"/>
                <w:sz w:val="24"/>
                <w:szCs w:val="24"/>
              </w:rPr>
              <w:t>Rating</w:t>
            </w: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Ability of vendor to provide high level of service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lastRenderedPageBreak/>
              <w:t>Age and types of equipment to be provided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Amount of equipment owned by the vendor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Availability of required equipment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Creativity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Information provided in the response to the RFP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 xml:space="preserve">Proposal in the response to the RFP is in the proper sequence 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Overall cost of services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Recommendations from previous and existing clients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Staff Experience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Travel/shipping costs if equipment is trucked or flown in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trike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Union/non-union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trike/>
                <w:sz w:val="24"/>
                <w:szCs w:val="24"/>
              </w:rPr>
            </w:pPr>
          </w:p>
        </w:tc>
      </w:tr>
      <w:tr w:rsidR="00D525A8" w:rsidRPr="00544DE3">
        <w:tc>
          <w:tcPr>
            <w:tcW w:w="6318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Other:</w:t>
            </w:r>
          </w:p>
        </w:tc>
        <w:tc>
          <w:tcPr>
            <w:tcW w:w="1710" w:type="dxa"/>
          </w:tcPr>
          <w:p w:rsidR="00D525A8" w:rsidRPr="00544DE3" w:rsidRDefault="00D525A8" w:rsidP="00416F5B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</w:tbl>
    <w:p w:rsidR="00D425FE" w:rsidRPr="00544DE3" w:rsidRDefault="00D525A8" w:rsidP="00D425F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Required Attachments</w:t>
      </w:r>
      <w:r w:rsidRPr="00544DE3">
        <w:rPr>
          <w:rFonts w:ascii="Lato" w:eastAsia="MS Mincho" w:hAnsi="Lato"/>
          <w:sz w:val="24"/>
          <w:szCs w:val="24"/>
        </w:rPr>
        <w:t xml:space="preserve"> (select all that apply):</w:t>
      </w:r>
    </w:p>
    <w:p w:rsidR="00D525A8" w:rsidRPr="00544DE3" w:rsidRDefault="008115B4" w:rsidP="00AC6476">
      <w:pPr>
        <w:pStyle w:val="BodyText"/>
        <w:rPr>
          <w:rFonts w:ascii="Lato" w:hAnsi="Lato" w:cs="Arial"/>
          <w:bCs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982C5B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82C5B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982C5B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Standard sales kit for the company</w:t>
      </w:r>
    </w:p>
    <w:p w:rsidR="00D525A8" w:rsidRPr="00544DE3" w:rsidRDefault="008115B4" w:rsidP="00AC6476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982C5B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82C5B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982C5B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Equipment Price List</w:t>
      </w:r>
    </w:p>
    <w:p w:rsidR="00D525A8" w:rsidRPr="00544DE3" w:rsidRDefault="008115B4" w:rsidP="00AC6476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9B74A6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B74A6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982C5B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Other:</w:t>
      </w:r>
    </w:p>
    <w:p w:rsidR="00D525A8" w:rsidRPr="00544DE3" w:rsidRDefault="00D525A8" w:rsidP="009B74A6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Instructions for Responding:</w:t>
      </w:r>
    </w:p>
    <w:p w:rsidR="00D525A8" w:rsidRPr="00544DE3" w:rsidRDefault="00D525A8" w:rsidP="006E245F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Each proposal responding to this RFP must include the information requested in Section V </w:t>
      </w:r>
      <w:r w:rsidRPr="00544DE3">
        <w:rPr>
          <w:rFonts w:ascii="Lato" w:eastAsia="MS Mincho" w:hAnsi="Lato"/>
          <w:i/>
          <w:iCs/>
          <w:sz w:val="24"/>
          <w:szCs w:val="24"/>
        </w:rPr>
        <w:t>(Proposal Content)</w:t>
      </w:r>
      <w:r w:rsidRPr="00544DE3">
        <w:rPr>
          <w:rFonts w:ascii="Lato" w:eastAsia="MS Mincho" w:hAnsi="Lato"/>
          <w:sz w:val="24"/>
          <w:szCs w:val="24"/>
        </w:rPr>
        <w:t xml:space="preserve"> of this RFP (in the order presented).</w:t>
      </w:r>
    </w:p>
    <w:p w:rsidR="00D525A8" w:rsidRPr="00544DE3" w:rsidRDefault="00D525A8" w:rsidP="006E245F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Expenses related to the preparation and completion of a response to this RFP are the sole responsibility of the vendor.</w:t>
      </w:r>
    </w:p>
    <w:p w:rsidR="00D525A8" w:rsidRPr="00544DE3" w:rsidRDefault="00D525A8" w:rsidP="006E245F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The proposal with the lowest dollar amount will not necessarily be considered as the best proposal.</w:t>
      </w:r>
    </w:p>
    <w:p w:rsidR="00D525A8" w:rsidRPr="00544DE3" w:rsidRDefault="00D525A8" w:rsidP="006E245F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Incomplete and/or late responses will not be considered.</w:t>
      </w:r>
    </w:p>
    <w:p w:rsidR="00D525A8" w:rsidRPr="00544DE3" w:rsidRDefault="00D525A8" w:rsidP="006E245F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Accepted Formats for Response:</w:t>
      </w:r>
      <w:r w:rsidRPr="00544DE3">
        <w:rPr>
          <w:rFonts w:ascii="Lato" w:eastAsia="MS Minch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C2B52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C2B52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FC2B52" w:rsidRPr="00544DE3">
        <w:rPr>
          <w:rFonts w:ascii="Lato" w:hAnsi="Lato"/>
          <w:sz w:val="24"/>
          <w:szCs w:val="24"/>
        </w:rPr>
        <w:t xml:space="preserve"> </w:t>
      </w:r>
      <w:r w:rsidRPr="00544DE3">
        <w:rPr>
          <w:rFonts w:ascii="Lato" w:eastAsia="MS Mincho" w:hAnsi="Lato"/>
          <w:sz w:val="24"/>
          <w:szCs w:val="24"/>
        </w:rPr>
        <w:t xml:space="preserve">Mail  </w:t>
      </w:r>
      <w:r w:rsidR="00FD446C" w:rsidRPr="00544DE3">
        <w:rPr>
          <w:rFonts w:ascii="Lato" w:eastAsia="MS Mincho" w:hAnsi="Lato"/>
          <w:sz w:val="24"/>
          <w:szCs w:val="24"/>
        </w:rPr>
        <w:t xml:space="preserve">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C2B52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C2B52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FC2B52" w:rsidRPr="00544DE3">
        <w:rPr>
          <w:rFonts w:ascii="Lato" w:hAnsi="Lato"/>
          <w:sz w:val="24"/>
          <w:szCs w:val="24"/>
        </w:rPr>
        <w:t xml:space="preserve"> </w:t>
      </w:r>
      <w:r w:rsidRPr="00544DE3">
        <w:rPr>
          <w:rFonts w:ascii="Lato" w:eastAsia="MS Mincho" w:hAnsi="Lato"/>
          <w:sz w:val="24"/>
          <w:szCs w:val="24"/>
        </w:rPr>
        <w:t xml:space="preserve">Fax </w:t>
      </w:r>
      <w:r w:rsidR="00FD446C" w:rsidRPr="00544DE3">
        <w:rPr>
          <w:rFonts w:ascii="Lato" w:eastAsia="MS Mincho" w:hAnsi="Lato"/>
          <w:sz w:val="24"/>
          <w:szCs w:val="24"/>
        </w:rPr>
        <w:t xml:space="preserve"> </w:t>
      </w:r>
      <w:r w:rsidRPr="00544DE3">
        <w:rPr>
          <w:rFonts w:ascii="Lato" w:eastAsia="MS Mincho" w:hAnsi="Lato"/>
          <w:sz w:val="24"/>
          <w:szCs w:val="24"/>
        </w:rPr>
        <w:t xml:space="preserve">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C2B52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C2B52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eastAsia="MS Mincho" w:hAnsi="Lato"/>
          <w:sz w:val="24"/>
          <w:szCs w:val="24"/>
        </w:rPr>
        <w:t xml:space="preserve"> Email  </w:t>
      </w:r>
      <w:r w:rsidR="00FD446C" w:rsidRPr="00544DE3">
        <w:rPr>
          <w:rFonts w:ascii="Lato" w:eastAsia="MS Mincho" w:hAnsi="Lato"/>
          <w:sz w:val="24"/>
          <w:szCs w:val="24"/>
        </w:rPr>
        <w:t xml:space="preserve">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C2B52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C2B52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eastAsia="MS Mincho" w:hAnsi="Lato"/>
          <w:sz w:val="24"/>
          <w:szCs w:val="24"/>
        </w:rPr>
        <w:t xml:space="preserve"> Courier  </w:t>
      </w:r>
      <w:r w:rsidR="00FD446C" w:rsidRPr="00544DE3">
        <w:rPr>
          <w:rFonts w:ascii="Lato" w:eastAsia="MS Mincho" w:hAnsi="Lato"/>
          <w:sz w:val="24"/>
          <w:szCs w:val="24"/>
        </w:rPr>
        <w:t xml:space="preserve">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C2B52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C2B52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733B01" w:rsidRPr="00544DE3">
        <w:rPr>
          <w:rFonts w:ascii="Lato" w:eastAsia="MS Mincho" w:hAnsi="Lato"/>
          <w:sz w:val="24"/>
          <w:szCs w:val="24"/>
        </w:rPr>
        <w:t xml:space="preserve"> Other:</w:t>
      </w:r>
    </w:p>
    <w:p w:rsidR="00D525A8" w:rsidRPr="00544DE3" w:rsidRDefault="006E245F" w:rsidP="006E245F">
      <w:pPr>
        <w:pStyle w:val="ListBulle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Other instructions:</w:t>
      </w:r>
    </w:p>
    <w:p w:rsidR="00D525A8" w:rsidRPr="00544DE3" w:rsidRDefault="00D525A8" w:rsidP="006E245F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Proposal Specifications Comments:</w:t>
      </w:r>
      <w:r w:rsidR="006E245F" w:rsidRPr="00544DE3">
        <w:rPr>
          <w:rFonts w:ascii="Lato" w:hAnsi="Lato"/>
          <w:sz w:val="24"/>
          <w:szCs w:val="24"/>
        </w:rPr>
        <w:tab/>
      </w:r>
    </w:p>
    <w:p w:rsidR="00D525A8" w:rsidRPr="00544DE3" w:rsidRDefault="003D50DA" w:rsidP="00FB15CC">
      <w:pPr>
        <w:pStyle w:val="Heading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V. Proposal Content</w:t>
      </w:r>
    </w:p>
    <w:p w:rsidR="00D525A8" w:rsidRPr="00544DE3" w:rsidRDefault="00D525A8" w:rsidP="00B7118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Each proposal responding to this RFP must include the following information (in the order presented here).</w:t>
      </w:r>
    </w:p>
    <w:p w:rsidR="00D525A8" w:rsidRPr="00544DE3" w:rsidRDefault="00D525A8" w:rsidP="00B7118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Company Name:</w:t>
      </w:r>
      <w:r w:rsidR="00B71187" w:rsidRPr="00544DE3">
        <w:rPr>
          <w:rFonts w:ascii="Lato" w:eastAsia="MS Mincho" w:hAnsi="Lato"/>
          <w:sz w:val="24"/>
          <w:szCs w:val="24"/>
        </w:rPr>
        <w:tab/>
      </w:r>
    </w:p>
    <w:p w:rsidR="00FB426B" w:rsidRPr="00544DE3" w:rsidRDefault="00D525A8" w:rsidP="00FB426B">
      <w:pPr>
        <w:pStyle w:val="BodyText"/>
        <w:spacing w:after="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lastRenderedPageBreak/>
        <w:t>Mailing Address Line 1:</w:t>
      </w:r>
    </w:p>
    <w:p w:rsidR="00FB426B" w:rsidRPr="00544DE3" w:rsidRDefault="00D525A8" w:rsidP="00FB426B">
      <w:pPr>
        <w:pStyle w:val="BodyText"/>
        <w:spacing w:before="120" w:after="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Mailing Address Line 2:</w:t>
      </w:r>
    </w:p>
    <w:p w:rsidR="00FB426B" w:rsidRPr="00544DE3" w:rsidRDefault="00D525A8" w:rsidP="00FB426B">
      <w:pPr>
        <w:pStyle w:val="BodyText"/>
        <w:spacing w:before="120" w:after="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City:</w:t>
      </w:r>
      <w:r w:rsidR="004F35E2" w:rsidRPr="00544DE3">
        <w:rPr>
          <w:rFonts w:ascii="Lato" w:hAnsi="Lato"/>
          <w:sz w:val="24"/>
          <w:szCs w:val="24"/>
        </w:rPr>
        <w:t xml:space="preserve"> _____________ </w:t>
      </w:r>
      <w:r w:rsidRPr="00544DE3">
        <w:rPr>
          <w:rFonts w:ascii="Lato" w:hAnsi="Lato"/>
          <w:sz w:val="24"/>
          <w:szCs w:val="24"/>
        </w:rPr>
        <w:t>State/Province:</w:t>
      </w:r>
      <w:r w:rsidR="004F35E2" w:rsidRPr="00544DE3">
        <w:rPr>
          <w:rFonts w:ascii="Lato" w:hAnsi="Lato"/>
          <w:sz w:val="24"/>
          <w:szCs w:val="24"/>
        </w:rPr>
        <w:t xml:space="preserve"> _____________ </w:t>
      </w:r>
      <w:r w:rsidRPr="00544DE3">
        <w:rPr>
          <w:rFonts w:ascii="Lato" w:hAnsi="Lato"/>
          <w:sz w:val="24"/>
          <w:szCs w:val="24"/>
        </w:rPr>
        <w:t>Zip/Postal Code:</w:t>
      </w:r>
      <w:r w:rsidR="004F35E2" w:rsidRPr="00544DE3">
        <w:rPr>
          <w:rFonts w:ascii="Lato" w:hAnsi="Lato"/>
          <w:sz w:val="24"/>
          <w:szCs w:val="24"/>
        </w:rPr>
        <w:t xml:space="preserve"> _____________ </w:t>
      </w:r>
      <w:r w:rsidRPr="00544DE3">
        <w:rPr>
          <w:rFonts w:ascii="Lato" w:hAnsi="Lato"/>
          <w:sz w:val="24"/>
          <w:szCs w:val="24"/>
        </w:rPr>
        <w:t>Country:</w:t>
      </w:r>
      <w:r w:rsidR="004F35E2" w:rsidRPr="00544DE3">
        <w:rPr>
          <w:rFonts w:ascii="Lato" w:hAnsi="Lato"/>
          <w:sz w:val="24"/>
          <w:szCs w:val="24"/>
        </w:rPr>
        <w:t xml:space="preserve"> _____________</w:t>
      </w:r>
    </w:p>
    <w:p w:rsidR="00D525A8" w:rsidRPr="00544DE3" w:rsidRDefault="00D525A8" w:rsidP="00FB426B">
      <w:pPr>
        <w:pStyle w:val="BodyText"/>
        <w:spacing w:before="120" w:after="0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 xml:space="preserve">Web Site: </w:t>
      </w:r>
      <w:r w:rsidR="00720A95" w:rsidRPr="00544DE3">
        <w:rPr>
          <w:rFonts w:ascii="Lato" w:hAnsi="Lato"/>
          <w:sz w:val="24"/>
          <w:szCs w:val="24"/>
        </w:rPr>
        <w:t>_____________</w:t>
      </w:r>
    </w:p>
    <w:p w:rsidR="00D525A8" w:rsidRPr="00544DE3" w:rsidRDefault="00D525A8" w:rsidP="00707CE0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Primary Sales Contact:</w:t>
      </w:r>
    </w:p>
    <w:tbl>
      <w:tblPr>
        <w:tblW w:w="0" w:type="auto"/>
        <w:tblInd w:w="828" w:type="dxa"/>
        <w:tblLook w:val="0000"/>
      </w:tblPr>
      <w:tblGrid>
        <w:gridCol w:w="2430"/>
        <w:gridCol w:w="6193"/>
      </w:tblGrid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Full Name: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  <w:u w:val="single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Preferred Name: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Job Title: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Employer: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Mailing Address Line 1: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Mailing Address Line 2: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City: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State/Province: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Zip/Postal Code: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Country: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Phone: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Fax: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Mobile Phone: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E-mail Address: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D525A8" w:rsidRPr="00544DE3">
        <w:tc>
          <w:tcPr>
            <w:tcW w:w="2430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t>Web Address:</w:t>
            </w:r>
          </w:p>
        </w:tc>
        <w:tc>
          <w:tcPr>
            <w:tcW w:w="6193" w:type="dxa"/>
          </w:tcPr>
          <w:p w:rsidR="00D525A8" w:rsidRPr="00544DE3" w:rsidRDefault="00D525A8" w:rsidP="00132111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D525A8" w:rsidRPr="00544DE3" w:rsidRDefault="005B18BD" w:rsidP="005931EF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Experience</w:t>
      </w:r>
      <w:r w:rsidR="00D525A8" w:rsidRPr="00544DE3">
        <w:rPr>
          <w:rStyle w:val="EmphasisBold"/>
          <w:rFonts w:ascii="Lato" w:eastAsia="MS Mincho" w:hAnsi="Lato"/>
          <w:sz w:val="24"/>
          <w:szCs w:val="24"/>
        </w:rPr>
        <w:t>:</w:t>
      </w:r>
    </w:p>
    <w:p w:rsidR="00D525A8" w:rsidRPr="00544DE3" w:rsidRDefault="00D525A8" w:rsidP="00914E5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For how many events of similar size and scope as the one described in Section II of this RFP has the company provided services in the past three years?</w:t>
      </w:r>
      <w:r w:rsidR="005931EF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216798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When was the company founded?</w:t>
      </w:r>
      <w:r w:rsidR="006B45C5" w:rsidRPr="00544DE3">
        <w:rPr>
          <w:rFonts w:ascii="Lato" w:eastAsia="MS Mincho" w:hAnsi="Lato"/>
          <w:sz w:val="24"/>
          <w:szCs w:val="24"/>
        </w:rPr>
        <w:t xml:space="preserve"> ____________________________ </w:t>
      </w:r>
      <w:r w:rsidRPr="00544DE3">
        <w:rPr>
          <w:rFonts w:ascii="Lato" w:eastAsia="MS Mincho" w:hAnsi="Lato"/>
          <w:sz w:val="24"/>
          <w:szCs w:val="24"/>
        </w:rPr>
        <w:t>(year)</w:t>
      </w:r>
    </w:p>
    <w:p w:rsidR="00D525A8" w:rsidRPr="00544DE3" w:rsidRDefault="00D525A8" w:rsidP="00216798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What is the company’s scope of services?</w:t>
      </w:r>
      <w:r w:rsidR="006B45C5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216798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Describe the company’s working relationship with the facility (named in Section II – Event Profile ) selected for this event (i.e.,  A</w:t>
      </w:r>
      <w:r w:rsidRPr="00544DE3">
        <w:rPr>
          <w:rFonts w:ascii="Lato" w:hAnsi="Lato"/>
          <w:sz w:val="24"/>
          <w:szCs w:val="24"/>
        </w:rPr>
        <w:t>re you the preferred vendor? How many events and of what type have you serviced there?).</w:t>
      </w:r>
      <w:r w:rsidRPr="00544DE3">
        <w:rPr>
          <w:rFonts w:ascii="Lato" w:eastAsia="MS Mincho" w:hAnsi="Lato"/>
          <w:sz w:val="24"/>
          <w:szCs w:val="24"/>
        </w:rPr>
        <w:t xml:space="preserve"> </w:t>
      </w:r>
      <w:r w:rsidR="006B45C5" w:rsidRPr="00544DE3">
        <w:rPr>
          <w:rFonts w:ascii="Lato" w:eastAsia="MS Mincho" w:hAnsi="Lato"/>
          <w:sz w:val="24"/>
          <w:szCs w:val="24"/>
        </w:rPr>
        <w:t>_____________________</w:t>
      </w:r>
    </w:p>
    <w:p w:rsidR="00D525A8" w:rsidRPr="00544DE3" w:rsidRDefault="00914E51" w:rsidP="00216798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Experience Comments:</w:t>
      </w:r>
      <w:r w:rsidR="006B45C5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0E59F4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Additional Information:</w:t>
      </w:r>
    </w:p>
    <w:p w:rsidR="00D525A8" w:rsidRPr="00544DE3" w:rsidRDefault="00D525A8" w:rsidP="000E59F4">
      <w:pPr>
        <w:pStyle w:val="BodyText"/>
        <w:rPr>
          <w:rStyle w:val="Emphasis"/>
          <w:rFonts w:ascii="Lato" w:eastAsia="MS Mincho" w:hAnsi="Lato"/>
          <w:sz w:val="24"/>
          <w:szCs w:val="24"/>
        </w:rPr>
      </w:pPr>
      <w:r w:rsidRPr="00544DE3">
        <w:rPr>
          <w:rStyle w:val="Emphasis"/>
          <w:rFonts w:ascii="Lato" w:eastAsia="MS Mincho" w:hAnsi="Lato"/>
          <w:sz w:val="24"/>
          <w:szCs w:val="24"/>
        </w:rPr>
        <w:lastRenderedPageBreak/>
        <w:t>Planning the Event:</w:t>
      </w:r>
    </w:p>
    <w:p w:rsidR="00D525A8" w:rsidRPr="00544DE3" w:rsidRDefault="00D525A8" w:rsidP="000E59F4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How would the company and its staff participate in planning meetings?</w:t>
      </w:r>
      <w:r w:rsidR="006B45C5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0E59F4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Who would accompany the event organizer on site visits?</w:t>
      </w:r>
      <w:r w:rsidR="00674F12" w:rsidRPr="00544DE3">
        <w:rPr>
          <w:rFonts w:ascii="Lato" w:eastAsia="MS Mincho" w:hAnsi="Lato"/>
          <w:sz w:val="24"/>
          <w:szCs w:val="24"/>
        </w:rPr>
        <w:br/>
        <w:t xml:space="preserve">____________________________ </w:t>
      </w:r>
      <w:r w:rsidRPr="00544DE3">
        <w:rPr>
          <w:rFonts w:ascii="Lato" w:eastAsia="MS Mincho" w:hAnsi="Lato"/>
          <w:sz w:val="24"/>
          <w:szCs w:val="24"/>
        </w:rPr>
        <w:t>(Full Name)</w:t>
      </w:r>
      <w:r w:rsidR="00D27502" w:rsidRPr="00544DE3">
        <w:rPr>
          <w:rFonts w:ascii="Lato" w:eastAsia="MS Mincho" w:hAnsi="Lato"/>
          <w:sz w:val="24"/>
          <w:szCs w:val="24"/>
        </w:rPr>
        <w:t xml:space="preserve">, </w:t>
      </w:r>
      <w:r w:rsidRPr="00544DE3">
        <w:rPr>
          <w:rFonts w:ascii="Lato" w:eastAsia="MS Mincho" w:hAnsi="Lato"/>
          <w:sz w:val="24"/>
          <w:szCs w:val="24"/>
        </w:rPr>
        <w:t>(Job Title)</w:t>
      </w:r>
    </w:p>
    <w:p w:rsidR="00D525A8" w:rsidRPr="00544DE3" w:rsidRDefault="006B45C5" w:rsidP="000E59F4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Planning Comments:</w:t>
      </w:r>
      <w:r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E7201F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Response to Requirements:</w:t>
      </w:r>
    </w:p>
    <w:p w:rsidR="00E7201F" w:rsidRPr="00544DE3" w:rsidRDefault="00D525A8" w:rsidP="00E7201F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The company can meet the event’s specific equipment requir</w:t>
      </w:r>
      <w:r w:rsidR="00E7201F" w:rsidRPr="00544DE3">
        <w:rPr>
          <w:rFonts w:ascii="Lato" w:eastAsia="MS Mincho" w:hAnsi="Lato"/>
          <w:sz w:val="24"/>
          <w:szCs w:val="24"/>
        </w:rPr>
        <w:t xml:space="preserve">ements with its own equipment: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87AD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87AD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987AD0" w:rsidRPr="00544DE3">
        <w:rPr>
          <w:rFonts w:ascii="Lato" w:hAnsi="Lato" w:cs="Arial"/>
          <w:sz w:val="24"/>
          <w:szCs w:val="24"/>
        </w:rPr>
        <w:t xml:space="preserve"> Y</w:t>
      </w:r>
      <w:r w:rsidR="00987AD0" w:rsidRPr="00544DE3">
        <w:rPr>
          <w:rFonts w:ascii="Lato" w:hAnsi="Lato"/>
          <w:sz w:val="24"/>
          <w:szCs w:val="24"/>
        </w:rPr>
        <w:t>es</w:t>
      </w:r>
      <w:r w:rsidR="00987AD0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87AD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87AD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987AD0" w:rsidRPr="00544DE3">
        <w:rPr>
          <w:rFonts w:ascii="Lato" w:hAnsi="Lato" w:cs="Arial"/>
          <w:sz w:val="24"/>
          <w:szCs w:val="24"/>
        </w:rPr>
        <w:t xml:space="preserve"> </w:t>
      </w:r>
      <w:r w:rsidR="00987AD0"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E7201F">
      <w:pPr>
        <w:pStyle w:val="BodyText"/>
        <w:rPr>
          <w:rFonts w:ascii="Lato" w:hAnsi="Lato"/>
          <w:sz w:val="24"/>
          <w:szCs w:val="24"/>
        </w:rPr>
      </w:pPr>
      <w:r w:rsidRPr="00544DE3">
        <w:rPr>
          <w:rStyle w:val="Emphasis"/>
          <w:rFonts w:ascii="Lato" w:hAnsi="Lato"/>
          <w:sz w:val="24"/>
          <w:szCs w:val="24"/>
        </w:rPr>
        <w:t>If No,</w:t>
      </w:r>
      <w:r w:rsidR="00E7201F" w:rsidRPr="00544DE3">
        <w:rPr>
          <w:rFonts w:ascii="Lato" w:hAnsi="Lato"/>
          <w:i/>
          <w:iCs/>
          <w:sz w:val="24"/>
          <w:szCs w:val="24"/>
        </w:rPr>
        <w:br/>
      </w:r>
      <w:r w:rsidRPr="00544DE3">
        <w:rPr>
          <w:rFonts w:ascii="Lato" w:hAnsi="Lato"/>
          <w:sz w:val="24"/>
          <w:szCs w:val="24"/>
        </w:rPr>
        <w:t>Types and amounts of equipment that would need to be outsourced:</w:t>
      </w:r>
    </w:p>
    <w:p w:rsidR="00D525A8" w:rsidRPr="00544DE3" w:rsidRDefault="00D525A8" w:rsidP="00987AD0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Comments:</w:t>
      </w:r>
      <w:r w:rsidR="000D6F17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987AD0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The company can meet the event’s specific staffing requirements with its own staff: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87AD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87AD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987AD0" w:rsidRPr="00544DE3">
        <w:rPr>
          <w:rFonts w:ascii="Lato" w:hAnsi="Lato" w:cs="Arial"/>
          <w:sz w:val="24"/>
          <w:szCs w:val="24"/>
        </w:rPr>
        <w:t xml:space="preserve"> Y</w:t>
      </w:r>
      <w:r w:rsidR="00987AD0" w:rsidRPr="00544DE3">
        <w:rPr>
          <w:rFonts w:ascii="Lato" w:hAnsi="Lato"/>
          <w:sz w:val="24"/>
          <w:szCs w:val="24"/>
        </w:rPr>
        <w:t>es</w:t>
      </w:r>
      <w:r w:rsidR="00987AD0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87AD0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87AD0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987AD0" w:rsidRPr="00544DE3">
        <w:rPr>
          <w:rFonts w:ascii="Lato" w:hAnsi="Lato" w:cs="Arial"/>
          <w:sz w:val="24"/>
          <w:szCs w:val="24"/>
        </w:rPr>
        <w:t xml:space="preserve"> </w:t>
      </w:r>
      <w:r w:rsidR="00987AD0"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9B4137">
      <w:pPr>
        <w:pStyle w:val="BodyText"/>
        <w:rPr>
          <w:rFonts w:ascii="Lato" w:hAnsi="Lato"/>
          <w:sz w:val="24"/>
          <w:szCs w:val="24"/>
        </w:rPr>
      </w:pPr>
      <w:r w:rsidRPr="00544DE3">
        <w:rPr>
          <w:rStyle w:val="Emphasis"/>
          <w:rFonts w:ascii="Lato" w:hAnsi="Lato"/>
          <w:sz w:val="24"/>
          <w:szCs w:val="24"/>
        </w:rPr>
        <w:t>If No,</w:t>
      </w:r>
      <w:r w:rsidR="009B4137" w:rsidRPr="00544DE3">
        <w:rPr>
          <w:rFonts w:ascii="Lato" w:hAnsi="Lato"/>
          <w:sz w:val="24"/>
          <w:szCs w:val="24"/>
        </w:rPr>
        <w:br/>
      </w:r>
      <w:r w:rsidRPr="00544DE3">
        <w:rPr>
          <w:rFonts w:ascii="Lato" w:hAnsi="Lato"/>
          <w:sz w:val="24"/>
          <w:szCs w:val="24"/>
        </w:rPr>
        <w:t>Supplemental staff is supplied by:</w:t>
      </w:r>
      <w:r w:rsidR="003756B9" w:rsidRPr="00544DE3">
        <w:rPr>
          <w:rFonts w:ascii="Lato" w:eastAsia="MS Mincho" w:hAnsi="Lato"/>
          <w:sz w:val="24"/>
          <w:szCs w:val="24"/>
        </w:rPr>
        <w:t xml:space="preserve"> </w:t>
      </w:r>
      <w:r w:rsidR="000D6F17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9B4137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Comments:</w:t>
      </w:r>
      <w:r w:rsidR="003756B9" w:rsidRPr="00544DE3">
        <w:rPr>
          <w:rFonts w:ascii="Lato" w:eastAsia="MS Mincho" w:hAnsi="Lato"/>
          <w:sz w:val="24"/>
          <w:szCs w:val="24"/>
        </w:rPr>
        <w:t xml:space="preserve"> </w:t>
      </w:r>
      <w:r w:rsidR="000D6F17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9B4137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The company can meet the other specific requirements outlined in the RFP: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B4137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B4137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9B4137" w:rsidRPr="00544DE3">
        <w:rPr>
          <w:rFonts w:ascii="Lato" w:hAnsi="Lato" w:cs="Arial"/>
          <w:sz w:val="24"/>
          <w:szCs w:val="24"/>
        </w:rPr>
        <w:t xml:space="preserve"> Y</w:t>
      </w:r>
      <w:r w:rsidR="009B4137" w:rsidRPr="00544DE3">
        <w:rPr>
          <w:rFonts w:ascii="Lato" w:hAnsi="Lato"/>
          <w:sz w:val="24"/>
          <w:szCs w:val="24"/>
        </w:rPr>
        <w:t>es</w:t>
      </w:r>
      <w:r w:rsidR="009B4137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9B4137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9B4137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9B4137" w:rsidRPr="00544DE3">
        <w:rPr>
          <w:rFonts w:ascii="Lato" w:hAnsi="Lato" w:cs="Arial"/>
          <w:sz w:val="24"/>
          <w:szCs w:val="24"/>
        </w:rPr>
        <w:t xml:space="preserve"> </w:t>
      </w:r>
      <w:r w:rsidR="009B4137"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9B4137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Comments:</w:t>
      </w:r>
      <w:r w:rsidR="003756B9" w:rsidRPr="00544DE3">
        <w:rPr>
          <w:rFonts w:ascii="Lato" w:eastAsia="MS Mincho" w:hAnsi="Lato"/>
          <w:sz w:val="24"/>
          <w:szCs w:val="24"/>
        </w:rPr>
        <w:t xml:space="preserve"> </w:t>
      </w:r>
      <w:r w:rsidR="000D6F17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FD7315">
      <w:pPr>
        <w:pStyle w:val="BodyText"/>
        <w:rPr>
          <w:rStyle w:val="EmphasisBold"/>
          <w:rFonts w:ascii="Lat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Additional Information:</w:t>
      </w:r>
    </w:p>
    <w:p w:rsidR="00FD7315" w:rsidRPr="00544DE3" w:rsidRDefault="00D525A8" w:rsidP="00A77A28">
      <w:pPr>
        <w:pStyle w:val="BodyText"/>
        <w:ind w:left="720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Personnel:</w:t>
      </w:r>
    </w:p>
    <w:p w:rsidR="00D525A8" w:rsidRPr="00544DE3" w:rsidRDefault="00D525A8" w:rsidP="00FD7315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The company has an office in the city where the event is being held:</w:t>
      </w:r>
      <w:r w:rsidRPr="00544DE3">
        <w:rPr>
          <w:rFonts w:ascii="Lato" w:eastAsia="MS Minch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D7315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D7315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FD7315" w:rsidRPr="00544DE3">
        <w:rPr>
          <w:rFonts w:ascii="Lato" w:hAnsi="Lato" w:cs="Arial"/>
          <w:sz w:val="24"/>
          <w:szCs w:val="24"/>
        </w:rPr>
        <w:t xml:space="preserve"> Y</w:t>
      </w:r>
      <w:r w:rsidR="00FD7315" w:rsidRPr="00544DE3">
        <w:rPr>
          <w:rFonts w:ascii="Lato" w:hAnsi="Lato"/>
          <w:sz w:val="24"/>
          <w:szCs w:val="24"/>
        </w:rPr>
        <w:t>es</w:t>
      </w:r>
      <w:r w:rsidR="00FD7315" w:rsidRPr="00544DE3">
        <w:rPr>
          <w:rFonts w:ascii="Lat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FD7315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FD7315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="00FD7315" w:rsidRPr="00544DE3">
        <w:rPr>
          <w:rFonts w:ascii="Lato" w:hAnsi="Lato" w:cs="Arial"/>
          <w:sz w:val="24"/>
          <w:szCs w:val="24"/>
        </w:rPr>
        <w:t xml:space="preserve"> </w:t>
      </w:r>
      <w:r w:rsidR="00FD7315" w:rsidRPr="00544DE3">
        <w:rPr>
          <w:rFonts w:ascii="Lato" w:hAnsi="Lato"/>
          <w:sz w:val="24"/>
          <w:szCs w:val="24"/>
        </w:rPr>
        <w:t>No</w:t>
      </w:r>
    </w:p>
    <w:p w:rsidR="00D525A8" w:rsidRPr="00544DE3" w:rsidRDefault="00D525A8" w:rsidP="00FD7315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Style w:val="Emphasis"/>
          <w:rFonts w:ascii="Lato" w:hAnsi="Lato"/>
          <w:sz w:val="24"/>
          <w:szCs w:val="24"/>
        </w:rPr>
        <w:t>If No,</w:t>
      </w:r>
      <w:r w:rsidR="00FD7315" w:rsidRPr="00544DE3">
        <w:rPr>
          <w:rFonts w:ascii="Lat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Staff would travel from:</w:t>
      </w:r>
      <w:r w:rsidR="00FD7315" w:rsidRPr="00544DE3">
        <w:rPr>
          <w:rFonts w:ascii="Lato" w:eastAsia="MS Minch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City:</w:t>
      </w:r>
      <w:r w:rsidR="007975C7" w:rsidRPr="00544DE3">
        <w:rPr>
          <w:rFonts w:ascii="Lato" w:eastAsia="MS Mincho" w:hAnsi="Lato"/>
          <w:sz w:val="24"/>
          <w:szCs w:val="24"/>
        </w:rPr>
        <w:t xml:space="preserve"> __________ </w:t>
      </w:r>
      <w:r w:rsidRPr="00544DE3">
        <w:rPr>
          <w:rFonts w:ascii="Lato" w:eastAsia="MS Mincho" w:hAnsi="Lato"/>
          <w:sz w:val="24"/>
          <w:szCs w:val="24"/>
        </w:rPr>
        <w:t>State/Province:</w:t>
      </w:r>
      <w:r w:rsidR="007975C7" w:rsidRPr="00544DE3">
        <w:rPr>
          <w:rFonts w:ascii="Lato" w:eastAsia="MS Mincho" w:hAnsi="Lato"/>
          <w:sz w:val="24"/>
          <w:szCs w:val="24"/>
        </w:rPr>
        <w:t xml:space="preserve"> __________ </w:t>
      </w:r>
      <w:r w:rsidRPr="00544DE3">
        <w:rPr>
          <w:rFonts w:ascii="Lato" w:eastAsia="MS Mincho" w:hAnsi="Lato"/>
          <w:sz w:val="24"/>
          <w:szCs w:val="24"/>
        </w:rPr>
        <w:t>Country:</w:t>
      </w:r>
      <w:r w:rsidR="007975C7" w:rsidRPr="00544DE3">
        <w:rPr>
          <w:rFonts w:ascii="Lato" w:eastAsia="MS Mincho" w:hAnsi="Lato"/>
          <w:sz w:val="24"/>
          <w:szCs w:val="24"/>
        </w:rPr>
        <w:t xml:space="preserve"> __________ </w:t>
      </w:r>
      <w:r w:rsidRPr="00544DE3">
        <w:rPr>
          <w:rFonts w:ascii="Lato" w:eastAsia="MS Mincho" w:hAnsi="Lato"/>
          <w:sz w:val="24"/>
          <w:szCs w:val="24"/>
        </w:rPr>
        <w:t># of Staff from This Location:</w:t>
      </w:r>
      <w:r w:rsidR="007975C7" w:rsidRPr="00544DE3">
        <w:rPr>
          <w:rFonts w:ascii="Lato" w:eastAsia="MS Mincho" w:hAnsi="Lato"/>
          <w:sz w:val="24"/>
          <w:szCs w:val="24"/>
        </w:rPr>
        <w:t xml:space="preserve"> __________</w:t>
      </w:r>
    </w:p>
    <w:p w:rsidR="00D525A8" w:rsidRPr="00544DE3" w:rsidRDefault="00D525A8" w:rsidP="002B6449">
      <w:pPr>
        <w:pStyle w:val="BodyText"/>
        <w:rPr>
          <w:rStyle w:val="Emphasis"/>
          <w:rFonts w:ascii="Lato" w:eastAsia="MS Mincho" w:hAnsi="Lato"/>
          <w:sz w:val="24"/>
          <w:szCs w:val="24"/>
        </w:rPr>
      </w:pPr>
      <w:r w:rsidRPr="00544DE3">
        <w:rPr>
          <w:rStyle w:val="Emphasis"/>
          <w:rFonts w:ascii="Lato" w:hAnsi="Lato"/>
          <w:sz w:val="24"/>
          <w:szCs w:val="24"/>
        </w:rPr>
        <w:t>Repeat for additional locations as necessary</w:t>
      </w:r>
    </w:p>
    <w:p w:rsidR="00D525A8" w:rsidRPr="00544DE3" w:rsidRDefault="00D525A8" w:rsidP="002B6449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Number of staff that would work the event outlined in Section II:</w:t>
      </w:r>
      <w:r w:rsidR="003756B9" w:rsidRPr="00544DE3">
        <w:rPr>
          <w:rFonts w:ascii="Lato" w:eastAsia="MS Mincho" w:hAnsi="Lato"/>
          <w:sz w:val="24"/>
          <w:szCs w:val="24"/>
        </w:rPr>
        <w:t xml:space="preserve"> </w:t>
      </w:r>
      <w:r w:rsidR="00D561FB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2B6449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Complete the following for all staff who would work the event: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800"/>
        <w:gridCol w:w="2430"/>
        <w:gridCol w:w="1350"/>
        <w:gridCol w:w="1530"/>
      </w:tblGrid>
      <w:tr w:rsidR="00D525A8" w:rsidRPr="00544DE3" w:rsidTr="00C25D5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9846CE">
            <w:pPr>
              <w:pStyle w:val="TableText"/>
              <w:rPr>
                <w:rStyle w:val="EmphasisBold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Bold"/>
                <w:rFonts w:ascii="Lato" w:eastAsia="MS Mincho" w:hAnsi="Lato"/>
                <w:sz w:val="24"/>
                <w:szCs w:val="24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9846CE">
            <w:pPr>
              <w:pStyle w:val="TableText"/>
              <w:rPr>
                <w:rStyle w:val="EmphasisBold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Bold"/>
                <w:rFonts w:ascii="Lato" w:eastAsia="MS Mincho" w:hAnsi="Lato"/>
                <w:sz w:val="24"/>
                <w:szCs w:val="24"/>
              </w:rPr>
              <w:t>Responsibility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9846CE">
            <w:pPr>
              <w:pStyle w:val="TableText"/>
              <w:rPr>
                <w:rStyle w:val="EmphasisBold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Bold"/>
                <w:rFonts w:ascii="Lato" w:eastAsia="MS Mincho" w:hAnsi="Lato"/>
                <w:sz w:val="24"/>
                <w:szCs w:val="24"/>
              </w:rPr>
              <w:t>Years of</w:t>
            </w:r>
          </w:p>
          <w:p w:rsidR="00D525A8" w:rsidRPr="00544DE3" w:rsidRDefault="00D525A8" w:rsidP="009846CE">
            <w:pPr>
              <w:pStyle w:val="TableText"/>
              <w:rPr>
                <w:rStyle w:val="EmphasisBold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Bold"/>
                <w:rFonts w:ascii="Lato" w:eastAsia="MS Mincho" w:hAnsi="Lato"/>
                <w:sz w:val="24"/>
                <w:szCs w:val="24"/>
              </w:rPr>
              <w:t>Experience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9846CE">
            <w:pPr>
              <w:pStyle w:val="TableText"/>
              <w:rPr>
                <w:rStyle w:val="EmphasisBold"/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Style w:val="EmphasisBold"/>
                <w:rFonts w:ascii="Lato" w:eastAsia="MS Mincho" w:hAnsi="Lato"/>
                <w:sz w:val="24"/>
                <w:szCs w:val="24"/>
              </w:rPr>
              <w:t>Supervisor?</w:t>
            </w:r>
          </w:p>
        </w:tc>
      </w:tr>
      <w:tr w:rsidR="00D525A8" w:rsidRPr="00544DE3" w:rsidTr="00C25D5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Staff Full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9846CE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945D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945D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Yes</w:t>
            </w:r>
          </w:p>
          <w:p w:rsidR="00D525A8" w:rsidRPr="00544DE3" w:rsidRDefault="008115B4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945D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945D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No</w:t>
            </w:r>
          </w:p>
        </w:tc>
      </w:tr>
      <w:tr w:rsidR="00D525A8" w:rsidRPr="00544DE3" w:rsidTr="00C25D5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lastRenderedPageBreak/>
              <w:t>Staff Full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8115B4" w:rsidP="009846CE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841334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841334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Yes</w:t>
            </w:r>
          </w:p>
          <w:p w:rsidR="00D525A8" w:rsidRPr="00544DE3" w:rsidRDefault="008115B4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hAnsi="Lato"/>
                <w:sz w:val="24"/>
                <w:szCs w:val="24"/>
              </w:rPr>
              <w:fldChar w:fldCharType="begin"/>
            </w:r>
            <w:r w:rsidR="00945D71" w:rsidRPr="00544DE3">
              <w:rPr>
                <w:rFonts w:ascii="Lato" w:hAnsi="Lato"/>
                <w:sz w:val="24"/>
                <w:szCs w:val="24"/>
              </w:rPr>
              <w:instrText xml:space="preserve"> MACROBUTTON CheckIt </w:instrText>
            </w:r>
            <w:r w:rsidR="00945D71" w:rsidRPr="00544DE3">
              <w:rPr>
                <w:rFonts w:ascii="Lato" w:hAnsi="Lato"/>
                <w:sz w:val="24"/>
                <w:szCs w:val="24"/>
              </w:rPr>
              <w:sym w:font="Wingdings" w:char="F0A8"/>
            </w:r>
            <w:r w:rsidRPr="00544DE3">
              <w:rPr>
                <w:rFonts w:ascii="Lato" w:hAnsi="Lato"/>
                <w:sz w:val="24"/>
                <w:szCs w:val="24"/>
              </w:rPr>
              <w:fldChar w:fldCharType="end"/>
            </w:r>
            <w:r w:rsidR="00D525A8" w:rsidRPr="00544DE3">
              <w:rPr>
                <w:rFonts w:ascii="Lato" w:hAnsi="Lato"/>
                <w:sz w:val="24"/>
                <w:szCs w:val="24"/>
              </w:rPr>
              <w:t xml:space="preserve"> No</w:t>
            </w:r>
          </w:p>
        </w:tc>
      </w:tr>
      <w:tr w:rsidR="00D525A8" w:rsidRPr="00544DE3" w:rsidTr="00C25D5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9846CE">
            <w:pPr>
              <w:pStyle w:val="TableText"/>
              <w:rPr>
                <w:rStyle w:val="Emphasis"/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Style w:val="Emphasis"/>
                <w:rFonts w:ascii="Lato" w:eastAsia="MS Mincho" w:hAnsi="Lato"/>
                <w:b/>
                <w:sz w:val="24"/>
                <w:szCs w:val="24"/>
              </w:rPr>
              <w:t>Additional staff as necessary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9846CE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EC3CDE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Provide an estimate of what charges, if any, will be charged to the event organizer for travel expenses, including number of guestrooms required, if any.</w:t>
      </w:r>
      <w:r w:rsidR="00EC3CDE" w:rsidRPr="00544DE3">
        <w:rPr>
          <w:rFonts w:ascii="Lato" w:hAnsi="Lato"/>
          <w:sz w:val="24"/>
          <w:szCs w:val="24"/>
        </w:rPr>
        <w:tab/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Personnel Comments:</w:t>
      </w:r>
      <w:r w:rsidR="003756B9" w:rsidRPr="00544DE3">
        <w:rPr>
          <w:rFonts w:ascii="Lato" w:eastAsia="MS Mincho" w:hAnsi="Lato"/>
          <w:sz w:val="24"/>
          <w:szCs w:val="24"/>
        </w:rPr>
        <w:t xml:space="preserve"> </w:t>
      </w:r>
      <w:r w:rsidR="001E14A9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5B18BD" w:rsidP="00FC3A5D">
      <w:pPr>
        <w:pStyle w:val="BodyText"/>
        <w:ind w:left="720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Labor:</w:t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What is the minimum number of hours that are charged per person working </w:t>
      </w:r>
      <w:r w:rsidRPr="00544DE3">
        <w:rPr>
          <w:rFonts w:ascii="Lato" w:eastAsia="MS Mincho" w:hAnsi="Lato"/>
          <w:i/>
          <w:iCs/>
          <w:sz w:val="24"/>
          <w:szCs w:val="24"/>
        </w:rPr>
        <w:t>(e.g., four-hour minimums)</w:t>
      </w:r>
      <w:r w:rsidRPr="00544DE3">
        <w:rPr>
          <w:rFonts w:ascii="Lato" w:eastAsia="MS Mincho" w:hAnsi="Lato"/>
          <w:sz w:val="24"/>
          <w:szCs w:val="24"/>
        </w:rPr>
        <w:t>?</w:t>
      </w:r>
    </w:p>
    <w:p w:rsidR="00D525A8" w:rsidRPr="00544DE3" w:rsidRDefault="00D525A8" w:rsidP="006637DA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Does the company use union labor?</w:t>
      </w:r>
      <w:r w:rsidR="006637DA" w:rsidRPr="00544DE3">
        <w:rPr>
          <w:rFonts w:ascii="Lato" w:eastAsia="MS Mincho" w:hAnsi="Lato"/>
          <w:sz w:val="24"/>
          <w:szCs w:val="24"/>
        </w:rPr>
        <w:tab/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8E605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605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8E605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605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Style w:val="Emphasis"/>
          <w:rFonts w:ascii="Lato" w:hAnsi="Lato"/>
          <w:sz w:val="24"/>
          <w:szCs w:val="24"/>
        </w:rPr>
        <w:t>If No,</w:t>
      </w:r>
      <w:r w:rsidR="006637DA" w:rsidRPr="00544DE3">
        <w:rPr>
          <w:rFonts w:ascii="Lat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Indicate why and in what areas union labor is not used:</w:t>
      </w:r>
      <w:r w:rsidR="006637DA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What is the company’s experience with the unions in the city where the event is being held?</w:t>
      </w:r>
    </w:p>
    <w:p w:rsidR="00D525A8" w:rsidRPr="00544DE3" w:rsidRDefault="00D525A8" w:rsidP="006637DA">
      <w:pPr>
        <w:pStyle w:val="BodyText"/>
        <w:rPr>
          <w:rFonts w:ascii="Lato" w:eastAsia="MS Mincho" w:hAnsi="Lato"/>
          <w:i/>
          <w:iCs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Hourly rate for supervisors:  </w:t>
      </w:r>
      <w:r w:rsidR="001E14A9" w:rsidRPr="00544DE3">
        <w:rPr>
          <w:rFonts w:ascii="Lato" w:eastAsia="MS Mincho" w:hAnsi="Lato"/>
          <w:sz w:val="24"/>
          <w:szCs w:val="24"/>
        </w:rPr>
        <w:t>____________________________</w:t>
      </w:r>
      <w:r w:rsidRPr="00544DE3">
        <w:rPr>
          <w:rFonts w:ascii="Lato" w:eastAsia="MS Mincho" w:hAnsi="Lato"/>
          <w:sz w:val="24"/>
          <w:szCs w:val="24"/>
        </w:rPr>
        <w:t xml:space="preserve"> </w:t>
      </w:r>
      <w:r w:rsidRPr="00544DE3">
        <w:rPr>
          <w:rFonts w:ascii="Lato" w:eastAsia="MS Mincho" w:hAnsi="Lato"/>
          <w:i/>
          <w:iCs/>
          <w:sz w:val="24"/>
          <w:szCs w:val="24"/>
        </w:rPr>
        <w:t>(indicate currency type)</w:t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Describe the anticipated responsibilities of each supervisor:</w:t>
      </w:r>
      <w:r w:rsidR="00B8381B" w:rsidRPr="00544DE3">
        <w:rPr>
          <w:rFonts w:ascii="Lato" w:eastAsia="MS Mincho" w:hAnsi="Lato"/>
          <w:sz w:val="24"/>
          <w:szCs w:val="24"/>
        </w:rPr>
        <w:t xml:space="preserve"> </w:t>
      </w:r>
      <w:r w:rsidR="001E14A9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How is overtime calculated?</w:t>
      </w:r>
      <w:r w:rsidR="00B8381B" w:rsidRPr="00544DE3">
        <w:rPr>
          <w:rFonts w:ascii="Lato" w:eastAsia="MS Mincho" w:hAnsi="Lato"/>
          <w:sz w:val="24"/>
          <w:szCs w:val="24"/>
        </w:rPr>
        <w:t xml:space="preserve"> </w:t>
      </w:r>
      <w:r w:rsidR="001E14A9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When does overtime begin and end?</w:t>
      </w:r>
      <w:r w:rsidR="00B8381B" w:rsidRPr="00544DE3">
        <w:rPr>
          <w:rFonts w:ascii="Lato" w:eastAsia="MS Mincho" w:hAnsi="Lato"/>
          <w:sz w:val="24"/>
          <w:szCs w:val="24"/>
        </w:rPr>
        <w:t xml:space="preserve"> </w:t>
      </w:r>
      <w:r w:rsidR="0096277A" w:rsidRPr="00544DE3">
        <w:rPr>
          <w:rFonts w:ascii="Lato" w:eastAsia="MS Mincho" w:hAnsi="Lato"/>
          <w:sz w:val="24"/>
          <w:szCs w:val="24"/>
        </w:rPr>
        <w:t>____________________________</w:t>
      </w:r>
      <w:r w:rsidR="006637DA" w:rsidRPr="00544DE3">
        <w:rPr>
          <w:rFonts w:ascii="Lato" w:eastAsia="MS Mincho" w:hAnsi="Lato"/>
          <w:sz w:val="24"/>
          <w:szCs w:val="24"/>
        </w:rPr>
        <w:tab/>
      </w:r>
    </w:p>
    <w:p w:rsidR="00D525A8" w:rsidRPr="00544DE3" w:rsidRDefault="00D525A8" w:rsidP="006637D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Labor Comments:</w:t>
      </w:r>
      <w:r w:rsidR="00B8381B" w:rsidRPr="00544DE3">
        <w:rPr>
          <w:rFonts w:ascii="Lato" w:eastAsia="MS Mincho" w:hAnsi="Lato"/>
          <w:sz w:val="24"/>
          <w:szCs w:val="24"/>
        </w:rPr>
        <w:t xml:space="preserve"> </w:t>
      </w:r>
      <w:r w:rsidR="0096277A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FC3A5D">
      <w:pPr>
        <w:pStyle w:val="BodyText"/>
        <w:ind w:left="720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 xml:space="preserve">Planning </w:t>
      </w:r>
      <w:r w:rsidR="0036124F" w:rsidRPr="00544DE3">
        <w:rPr>
          <w:rStyle w:val="EmphasisBold"/>
          <w:rFonts w:ascii="Lato" w:eastAsia="MS Mincho" w:hAnsi="Lato"/>
          <w:sz w:val="24"/>
          <w:szCs w:val="24"/>
        </w:rPr>
        <w:t>t</w:t>
      </w:r>
      <w:r w:rsidRPr="00544DE3">
        <w:rPr>
          <w:rStyle w:val="EmphasisBold"/>
          <w:rFonts w:ascii="Lato" w:eastAsia="MS Mincho" w:hAnsi="Lato"/>
          <w:sz w:val="24"/>
          <w:szCs w:val="24"/>
        </w:rPr>
        <w:t>he Event:</w:t>
      </w:r>
    </w:p>
    <w:p w:rsidR="00D525A8" w:rsidRPr="00544DE3" w:rsidRDefault="00D525A8" w:rsidP="00FC3A5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How would the company and its staff participate in planning meetings?</w:t>
      </w:r>
    </w:p>
    <w:p w:rsidR="00D525A8" w:rsidRPr="00544DE3" w:rsidRDefault="00D525A8" w:rsidP="00FC3A5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Who would accompany the event organizer on site visits?</w:t>
      </w:r>
      <w:r w:rsidR="00D27502" w:rsidRPr="00544DE3">
        <w:rPr>
          <w:rFonts w:ascii="Lato" w:eastAsia="MS Mincho" w:hAnsi="Lato"/>
          <w:sz w:val="24"/>
          <w:szCs w:val="24"/>
        </w:rPr>
        <w:t xml:space="preserve"> _________________________ (Full Name), (Job Title)</w:t>
      </w:r>
    </w:p>
    <w:p w:rsidR="00D525A8" w:rsidRPr="00544DE3" w:rsidRDefault="00D525A8" w:rsidP="00FC3A5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What is the charge, if any, for staff to accompany the event organizer on site visits?</w:t>
      </w:r>
      <w:r w:rsidR="00D27502" w:rsidRPr="00544DE3">
        <w:rPr>
          <w:rFonts w:ascii="Lato" w:eastAsia="MS Mincho" w:hAnsi="Lato"/>
          <w:sz w:val="24"/>
          <w:szCs w:val="24"/>
        </w:rPr>
        <w:t xml:space="preserve"> ______ </w:t>
      </w:r>
      <w:r w:rsidRPr="00544DE3">
        <w:rPr>
          <w:rFonts w:ascii="Lato" w:eastAsia="MS Mincho" w:hAnsi="Lato"/>
          <w:i/>
          <w:iCs/>
          <w:sz w:val="24"/>
          <w:szCs w:val="24"/>
        </w:rPr>
        <w:t>(indicate currency type)</w:t>
      </w:r>
    </w:p>
    <w:p w:rsidR="00D525A8" w:rsidRPr="00544DE3" w:rsidRDefault="00D525A8" w:rsidP="00FC3A5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How many months in advance of an event does the company customarily participate in site visits?</w:t>
      </w:r>
    </w:p>
    <w:p w:rsidR="00D525A8" w:rsidRPr="00544DE3" w:rsidRDefault="00D525A8" w:rsidP="00FC3A5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Who would be responsible for travel costs to a location for planning purposes more than 12 months prior to the event?</w:t>
      </w:r>
    </w:p>
    <w:p w:rsidR="00D525A8" w:rsidRPr="00544DE3" w:rsidRDefault="00D525A8" w:rsidP="00FC3A5D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Planning Comments:</w:t>
      </w:r>
      <w:r w:rsidR="00D27502" w:rsidRPr="00544DE3">
        <w:rPr>
          <w:rFonts w:ascii="Lato" w:hAnsi="Lato"/>
          <w:bCs/>
          <w:sz w:val="24"/>
          <w:szCs w:val="24"/>
        </w:rPr>
        <w:tab/>
      </w:r>
    </w:p>
    <w:p w:rsidR="00D525A8" w:rsidRPr="00544DE3" w:rsidRDefault="00D525A8" w:rsidP="00695F8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Equipment:</w:t>
      </w:r>
    </w:p>
    <w:p w:rsidR="00D525A8" w:rsidRPr="00544DE3" w:rsidRDefault="00D525A8" w:rsidP="00695F8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What percentage of the equipment to be used for this event is owned by the company?</w:t>
      </w:r>
      <w:r w:rsidR="00695F8E" w:rsidRPr="00544DE3">
        <w:rPr>
          <w:rFonts w:ascii="Lato" w:eastAsia="MS Mincho" w:hAnsi="Lato"/>
          <w:sz w:val="24"/>
          <w:szCs w:val="24"/>
        </w:rPr>
        <w:t xml:space="preserve"> _______ %</w:t>
      </w:r>
    </w:p>
    <w:p w:rsidR="00D525A8" w:rsidRPr="00544DE3" w:rsidRDefault="00D525A8" w:rsidP="00695F8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lastRenderedPageBreak/>
        <w:t>What percentage of back-up equipment does the company customarily take to the event site?</w:t>
      </w:r>
      <w:r w:rsidR="00695F8E" w:rsidRPr="00544DE3">
        <w:rPr>
          <w:rFonts w:ascii="Lato" w:eastAsia="MS Mincho" w:hAnsi="Lato"/>
          <w:sz w:val="24"/>
          <w:szCs w:val="24"/>
        </w:rPr>
        <w:t xml:space="preserve"> _______ %</w:t>
      </w:r>
    </w:p>
    <w:p w:rsidR="00D525A8" w:rsidRPr="00544DE3" w:rsidRDefault="00D525A8" w:rsidP="00695F8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List all other companies with which the company customarily subcontracts:</w:t>
      </w:r>
    </w:p>
    <w:p w:rsidR="00D525A8" w:rsidRPr="00544DE3" w:rsidRDefault="0096277A" w:rsidP="00215A4A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____________________________</w:t>
      </w:r>
      <w:r w:rsidR="00F75298" w:rsidRPr="00544DE3">
        <w:rPr>
          <w:rFonts w:ascii="Lato" w:eastAsia="MS Minch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(Company Name 1)</w:t>
      </w:r>
    </w:p>
    <w:p w:rsidR="00D525A8" w:rsidRPr="00544DE3" w:rsidRDefault="00D525A8" w:rsidP="00215A4A">
      <w:pPr>
        <w:pStyle w:val="ListBullet"/>
        <w:rPr>
          <w:rStyle w:val="Emphasis"/>
          <w:rFonts w:ascii="Lato" w:eastAsia="MS Mincho" w:hAnsi="Lato"/>
          <w:sz w:val="24"/>
          <w:szCs w:val="24"/>
        </w:rPr>
      </w:pPr>
      <w:r w:rsidRPr="00544DE3">
        <w:rPr>
          <w:rStyle w:val="Emphasis"/>
          <w:rFonts w:ascii="Lato" w:eastAsia="MS Mincho" w:hAnsi="Lato"/>
          <w:sz w:val="24"/>
          <w:szCs w:val="24"/>
        </w:rPr>
        <w:t>Additional Company Names As Necessary</w:t>
      </w:r>
    </w:p>
    <w:p w:rsidR="00D525A8" w:rsidRPr="00544DE3" w:rsidRDefault="00D525A8" w:rsidP="00B406B2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Is the company currently contracted to provide service in the facility(s) listed in Section II?</w:t>
      </w:r>
      <w:r w:rsidR="008E605E" w:rsidRPr="00544DE3">
        <w:rPr>
          <w:rFonts w:ascii="Lato" w:eastAsia="MS Mincho" w:hAnsi="Lato"/>
          <w:sz w:val="24"/>
          <w:szCs w:val="24"/>
        </w:rPr>
        <w:t xml:space="preserve">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B31DB7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B31DB7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Yes   </w:t>
      </w:r>
      <w:r w:rsidR="008115B4" w:rsidRPr="00544DE3">
        <w:rPr>
          <w:rFonts w:ascii="Lato" w:hAnsi="Lato"/>
          <w:sz w:val="24"/>
          <w:szCs w:val="24"/>
        </w:rPr>
        <w:fldChar w:fldCharType="begin"/>
      </w:r>
      <w:r w:rsidR="008E605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605E" w:rsidRPr="00544DE3">
        <w:rPr>
          <w:rFonts w:ascii="Lato" w:hAnsi="Lato"/>
          <w:sz w:val="24"/>
          <w:szCs w:val="24"/>
        </w:rPr>
        <w:sym w:font="Wingdings" w:char="F0A8"/>
      </w:r>
      <w:r w:rsidR="008115B4" w:rsidRPr="00544DE3">
        <w:rPr>
          <w:rFonts w:ascii="Lato" w:hAnsi="Lato"/>
          <w:sz w:val="24"/>
          <w:szCs w:val="24"/>
        </w:rPr>
        <w:fldChar w:fldCharType="end"/>
      </w:r>
      <w:r w:rsidRPr="00544DE3">
        <w:rPr>
          <w:rFonts w:ascii="Lato" w:hAnsi="Lato"/>
          <w:sz w:val="24"/>
          <w:szCs w:val="24"/>
        </w:rPr>
        <w:t xml:space="preserve"> No</w:t>
      </w:r>
    </w:p>
    <w:p w:rsidR="00D525A8" w:rsidRPr="00544DE3" w:rsidRDefault="00D525A8" w:rsidP="00B406B2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If Yes,</w:t>
      </w:r>
      <w:r w:rsidR="00B406B2" w:rsidRPr="00544DE3">
        <w:rPr>
          <w:rFonts w:ascii="Lato" w:hAnsi="Lato"/>
          <w:sz w:val="24"/>
          <w:szCs w:val="24"/>
        </w:rPr>
        <w:br/>
      </w:r>
      <w:r w:rsidRPr="00544DE3">
        <w:rPr>
          <w:rFonts w:ascii="Lato" w:eastAsia="MS Mincho" w:hAnsi="Lato"/>
          <w:sz w:val="24"/>
          <w:szCs w:val="24"/>
        </w:rPr>
        <w:t>List the facility(s) with which the company has a contract and the date the contract expires:</w:t>
      </w:r>
    </w:p>
    <w:p w:rsidR="00D525A8" w:rsidRPr="00544DE3" w:rsidRDefault="00D525A8" w:rsidP="00B406B2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_____</w:t>
      </w:r>
      <w:r w:rsidR="00B406B2" w:rsidRPr="00544DE3">
        <w:rPr>
          <w:rFonts w:ascii="Lato" w:eastAsia="MS Mincho" w:hAnsi="Lato"/>
          <w:sz w:val="24"/>
          <w:szCs w:val="24"/>
        </w:rPr>
        <w:t>__________________</w:t>
      </w:r>
      <w:r w:rsidRPr="00544DE3">
        <w:rPr>
          <w:rFonts w:ascii="Lato" w:eastAsia="MS Mincho" w:hAnsi="Lato"/>
          <w:sz w:val="24"/>
          <w:szCs w:val="24"/>
        </w:rPr>
        <w:t xml:space="preserve"> (Facility Name 1), </w:t>
      </w:r>
      <w:r w:rsidR="00B406B2" w:rsidRPr="00544DE3">
        <w:rPr>
          <w:rFonts w:ascii="Lato" w:eastAsia="MS Mincho" w:hAnsi="Lato"/>
          <w:sz w:val="24"/>
          <w:szCs w:val="24"/>
        </w:rPr>
        <w:t>_______________________</w:t>
      </w:r>
      <w:r w:rsidRPr="00544DE3">
        <w:rPr>
          <w:rFonts w:ascii="Lato" w:eastAsia="MS Mincho" w:hAnsi="Lato"/>
          <w:sz w:val="24"/>
          <w:szCs w:val="24"/>
        </w:rPr>
        <w:t xml:space="preserve"> (Contract 1 Expiration Date)</w:t>
      </w:r>
    </w:p>
    <w:p w:rsidR="00D525A8" w:rsidRPr="00544DE3" w:rsidRDefault="00D525A8" w:rsidP="00D02A67">
      <w:pPr>
        <w:pStyle w:val="ListBullet"/>
        <w:rPr>
          <w:rStyle w:val="Emphasis"/>
          <w:rFonts w:ascii="Lato" w:eastAsia="MS Mincho" w:hAnsi="Lato"/>
          <w:sz w:val="24"/>
          <w:szCs w:val="24"/>
        </w:rPr>
      </w:pPr>
      <w:r w:rsidRPr="00544DE3">
        <w:rPr>
          <w:rStyle w:val="Emphasis"/>
          <w:rFonts w:ascii="Lato" w:eastAsia="MS Mincho" w:hAnsi="Lato"/>
          <w:sz w:val="24"/>
          <w:szCs w:val="24"/>
        </w:rPr>
        <w:t>Additional Facility Names As Necessary</w:t>
      </w:r>
    </w:p>
    <w:p w:rsidR="00D525A8" w:rsidRPr="00544DE3" w:rsidRDefault="00D525A8" w:rsidP="00110D1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How far away from the event location is the company’s inventory/operation?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110D1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Will any equipment transportation costs be incurred by the event organizer?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110D1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What equipment and/or services are not provided by your company but are often provided by the facility? How are these services affected by your involvement?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110D1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Describe any on-site storage needs: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110D1E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Equipment Comments: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5B18BD" w:rsidP="00A102F7">
      <w:pPr>
        <w:pStyle w:val="BodyText"/>
        <w:ind w:left="720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Speaker Ready Room</w:t>
      </w:r>
      <w:r w:rsidR="00D525A8" w:rsidRPr="00544DE3">
        <w:rPr>
          <w:rStyle w:val="EmphasisBold"/>
          <w:rFonts w:ascii="Lato" w:eastAsia="MS Mincho" w:hAnsi="Lato"/>
          <w:sz w:val="24"/>
          <w:szCs w:val="24"/>
        </w:rPr>
        <w:t>:</w:t>
      </w:r>
    </w:p>
    <w:p w:rsidR="00D525A8" w:rsidRPr="00544DE3" w:rsidRDefault="00D525A8" w:rsidP="00A102F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How are charges for the speaker ready room determined?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A102F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What materials does the company provide?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A102F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What materials should the event organizer expect to provide in each speaker ready room?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</w:t>
      </w:r>
    </w:p>
    <w:p w:rsidR="00D525A8" w:rsidRPr="00544DE3" w:rsidRDefault="00D525A8" w:rsidP="00A102F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How many persons would staff the speaker ready room?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A102F7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Speaker Ready Room Comments:</w:t>
      </w:r>
      <w:r w:rsidR="00A85FAC" w:rsidRPr="00544DE3">
        <w:rPr>
          <w:rFonts w:ascii="Lato" w:eastAsia="MS Mincho" w:hAnsi="Lato"/>
          <w:sz w:val="24"/>
          <w:szCs w:val="24"/>
        </w:rPr>
        <w:t xml:space="preserve"> ____________________________</w:t>
      </w:r>
    </w:p>
    <w:p w:rsidR="00D525A8" w:rsidRPr="00544DE3" w:rsidRDefault="00D525A8" w:rsidP="003E2461">
      <w:pPr>
        <w:pStyle w:val="BodyText"/>
        <w:ind w:left="720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eastAsia="MS Mincho" w:hAnsi="Lato"/>
          <w:sz w:val="24"/>
          <w:szCs w:val="24"/>
        </w:rPr>
        <w:t>Costs &amp; Services:</w:t>
      </w:r>
    </w:p>
    <w:p w:rsidR="00D525A8" w:rsidRPr="00544DE3" w:rsidRDefault="00D525A8" w:rsidP="003E246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Explain the company’s method for discounting equipment and/or labor:</w:t>
      </w:r>
      <w:r w:rsidR="003E2461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3E246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Explain all other costs you foresee as part of this event:</w:t>
      </w:r>
      <w:r w:rsidR="003E2461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3E246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Describe other services the company provides, addressing the method of billing for these services:</w:t>
      </w:r>
      <w:r w:rsidR="003E2461" w:rsidRPr="00544DE3">
        <w:rPr>
          <w:rFonts w:ascii="Lato" w:eastAsia="MS Mincho" w:hAnsi="Lato"/>
          <w:sz w:val="24"/>
          <w:szCs w:val="24"/>
        </w:rPr>
        <w:t xml:space="preserve"> ____________</w:t>
      </w:r>
    </w:p>
    <w:p w:rsidR="00D525A8" w:rsidRPr="00544DE3" w:rsidRDefault="00D525A8" w:rsidP="003E246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lastRenderedPageBreak/>
        <w:t>Describe the company’s payment policy, including any deposits required and how any discrepancies are handled:</w:t>
      </w:r>
      <w:r w:rsidR="003E2461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3E246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Describe any incentives offered for paying the total bill on-site</w:t>
      </w:r>
      <w:r w:rsidRPr="00544DE3">
        <w:rPr>
          <w:rFonts w:ascii="Lato" w:hAnsi="Lato"/>
          <w:bCs/>
          <w:sz w:val="24"/>
          <w:szCs w:val="24"/>
        </w:rPr>
        <w:t>:</w:t>
      </w:r>
      <w:r w:rsidR="003E2461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8E526B" w:rsidRPr="00544DE3" w:rsidRDefault="00D525A8" w:rsidP="003E2461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Costs &amp; Services Comments:</w:t>
      </w:r>
      <w:r w:rsidR="003E2461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745DEA" w:rsidP="00BE0832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Insurance Coverage</w:t>
      </w:r>
      <w:r w:rsidR="00D525A8" w:rsidRPr="00544DE3">
        <w:rPr>
          <w:rStyle w:val="EmphasisBold"/>
          <w:rFonts w:ascii="Lato" w:eastAsia="MS Mincho" w:hAnsi="Lato"/>
          <w:sz w:val="24"/>
          <w:szCs w:val="24"/>
        </w:rPr>
        <w:t>:</w:t>
      </w:r>
    </w:p>
    <w:p w:rsidR="00D525A8" w:rsidRPr="00544DE3" w:rsidRDefault="00D525A8" w:rsidP="00DB65E6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Indicate the types and levels of insurance the company carries:</w:t>
      </w:r>
    </w:p>
    <w:p w:rsidR="00D525A8" w:rsidRPr="00544DE3" w:rsidRDefault="00D525A8" w:rsidP="00DB65E6">
      <w:pPr>
        <w:pStyle w:val="BodyText"/>
        <w:rPr>
          <w:rFonts w:ascii="Lato" w:hAnsi="Lato" w:cs="Arial"/>
          <w:sz w:val="24"/>
          <w:szCs w:val="24"/>
        </w:rPr>
      </w:pPr>
      <w:r w:rsidRPr="00544DE3">
        <w:rPr>
          <w:rFonts w:ascii="Lato" w:hAnsi="Lato" w:cs="Arial"/>
          <w:sz w:val="24"/>
          <w:szCs w:val="24"/>
        </w:rPr>
        <w:t>Errors &amp; Omissions Insurance</w:t>
      </w:r>
      <w:r w:rsidRPr="00544DE3">
        <w:rPr>
          <w:rFonts w:ascii="Lato" w:eastAsia="MS Mincho" w:hAnsi="Lato"/>
          <w:sz w:val="24"/>
          <w:szCs w:val="24"/>
        </w:rPr>
        <w:t>:</w:t>
      </w:r>
      <w:r w:rsidR="00E0300D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  <w:r w:rsidR="00E0300D" w:rsidRPr="00544DE3">
        <w:rPr>
          <w:rFonts w:ascii="Lato" w:eastAsia="MS Mincho" w:hAnsi="Lato"/>
          <w:i/>
          <w:iCs/>
          <w:sz w:val="24"/>
          <w:szCs w:val="24"/>
        </w:rPr>
        <w:t xml:space="preserve"> </w:t>
      </w:r>
      <w:r w:rsidRPr="00544DE3">
        <w:rPr>
          <w:rFonts w:ascii="Lato" w:eastAsia="MS Mincho" w:hAnsi="Lato"/>
          <w:i/>
          <w:iCs/>
          <w:sz w:val="24"/>
          <w:szCs w:val="24"/>
        </w:rPr>
        <w:t>(indicate currency type)</w:t>
      </w:r>
    </w:p>
    <w:p w:rsidR="00D525A8" w:rsidRPr="00544DE3" w:rsidRDefault="00D525A8" w:rsidP="00DB65E6">
      <w:pPr>
        <w:pStyle w:val="BodyText"/>
        <w:rPr>
          <w:rFonts w:ascii="Lato" w:hAnsi="Lato" w:cs="Arial"/>
          <w:sz w:val="24"/>
          <w:szCs w:val="24"/>
        </w:rPr>
      </w:pPr>
      <w:r w:rsidRPr="00544DE3">
        <w:rPr>
          <w:rFonts w:ascii="Lato" w:hAnsi="Lato" w:cs="Arial"/>
          <w:sz w:val="24"/>
          <w:szCs w:val="24"/>
        </w:rPr>
        <w:t>Workers Compensation Insurance</w:t>
      </w:r>
      <w:r w:rsidRPr="00544DE3">
        <w:rPr>
          <w:rFonts w:ascii="Lato" w:eastAsia="MS Mincho" w:hAnsi="Lato"/>
          <w:sz w:val="24"/>
          <w:szCs w:val="24"/>
        </w:rPr>
        <w:t>:</w:t>
      </w:r>
      <w:r w:rsidR="00E0300D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  <w:r w:rsidR="00E0300D" w:rsidRPr="00544DE3">
        <w:rPr>
          <w:rFonts w:ascii="Lato" w:eastAsia="MS Mincho" w:hAnsi="Lato"/>
          <w:i/>
          <w:iCs/>
          <w:sz w:val="24"/>
          <w:szCs w:val="24"/>
        </w:rPr>
        <w:t xml:space="preserve"> </w:t>
      </w:r>
      <w:r w:rsidRPr="00544DE3">
        <w:rPr>
          <w:rFonts w:ascii="Lato" w:eastAsia="MS Mincho" w:hAnsi="Lato"/>
          <w:i/>
          <w:iCs/>
          <w:sz w:val="24"/>
          <w:szCs w:val="24"/>
        </w:rPr>
        <w:t>(indicate currency type)</w:t>
      </w:r>
    </w:p>
    <w:p w:rsidR="00D525A8" w:rsidRPr="00544DE3" w:rsidRDefault="00D525A8" w:rsidP="00DB65E6">
      <w:pPr>
        <w:pStyle w:val="BodyText"/>
        <w:rPr>
          <w:rFonts w:ascii="Lato" w:eastAsia="MS Mincho" w:hAnsi="Lato"/>
          <w:i/>
          <w:iCs/>
          <w:sz w:val="24"/>
          <w:szCs w:val="24"/>
        </w:rPr>
      </w:pPr>
      <w:r w:rsidRPr="00544DE3">
        <w:rPr>
          <w:rFonts w:ascii="Lato" w:hAnsi="Lato"/>
          <w:color w:val="000000"/>
          <w:sz w:val="24"/>
          <w:szCs w:val="24"/>
        </w:rPr>
        <w:t xml:space="preserve">Commercial </w:t>
      </w:r>
      <w:r w:rsidRPr="00544DE3">
        <w:rPr>
          <w:rFonts w:ascii="Lato" w:hAnsi="Lato" w:cs="Arial"/>
          <w:sz w:val="24"/>
          <w:szCs w:val="24"/>
        </w:rPr>
        <w:t>Liability Insurance</w:t>
      </w:r>
      <w:r w:rsidRPr="00544DE3">
        <w:rPr>
          <w:rFonts w:ascii="Lato" w:eastAsia="MS Mincho" w:hAnsi="Lato"/>
          <w:sz w:val="24"/>
          <w:szCs w:val="24"/>
        </w:rPr>
        <w:t>:</w:t>
      </w:r>
      <w:r w:rsidR="00E0300D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  <w:r w:rsidR="00E0300D" w:rsidRPr="00544DE3">
        <w:rPr>
          <w:rFonts w:ascii="Lato" w:eastAsia="MS Mincho" w:hAnsi="Lato"/>
          <w:i/>
          <w:iCs/>
          <w:sz w:val="24"/>
          <w:szCs w:val="24"/>
        </w:rPr>
        <w:t xml:space="preserve"> </w:t>
      </w:r>
      <w:r w:rsidRPr="00544DE3">
        <w:rPr>
          <w:rFonts w:ascii="Lato" w:eastAsia="MS Mincho" w:hAnsi="Lato"/>
          <w:i/>
          <w:iCs/>
          <w:sz w:val="24"/>
          <w:szCs w:val="24"/>
        </w:rPr>
        <w:t>(indicate currency type)</w:t>
      </w:r>
    </w:p>
    <w:p w:rsidR="00D525A8" w:rsidRPr="00544DE3" w:rsidRDefault="00D525A8" w:rsidP="00DB65E6">
      <w:pPr>
        <w:pStyle w:val="BodyText"/>
        <w:rPr>
          <w:rFonts w:ascii="Lato" w:eastAsia="MS Mincho" w:hAnsi="Lato"/>
          <w:i/>
          <w:iCs/>
          <w:sz w:val="24"/>
          <w:szCs w:val="24"/>
        </w:rPr>
      </w:pPr>
      <w:r w:rsidRPr="00544DE3">
        <w:rPr>
          <w:rFonts w:ascii="Lato" w:hAnsi="Lato" w:cs="Arial"/>
          <w:sz w:val="24"/>
          <w:szCs w:val="24"/>
        </w:rPr>
        <w:t>Commercial Automobile Liability Insurance</w:t>
      </w:r>
    </w:p>
    <w:p w:rsidR="00D525A8" w:rsidRPr="00544DE3" w:rsidRDefault="00D525A8" w:rsidP="00DB65E6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Other -</w:t>
      </w:r>
      <w:r w:rsidR="00D61498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  <w:r w:rsidRPr="00544DE3">
        <w:rPr>
          <w:rFonts w:ascii="Lato" w:eastAsia="MS Mincho" w:hAnsi="Lato"/>
          <w:sz w:val="24"/>
          <w:szCs w:val="24"/>
        </w:rPr>
        <w:t>:</w:t>
      </w:r>
      <w:r w:rsidR="00E0300D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  <w:r w:rsidR="00E0300D" w:rsidRPr="00544DE3">
        <w:rPr>
          <w:rFonts w:ascii="Lato" w:eastAsia="MS Mincho" w:hAnsi="Lato"/>
          <w:i/>
          <w:iCs/>
          <w:sz w:val="24"/>
          <w:szCs w:val="24"/>
        </w:rPr>
        <w:t xml:space="preserve"> </w:t>
      </w:r>
      <w:r w:rsidRPr="00544DE3">
        <w:rPr>
          <w:rFonts w:ascii="Lato" w:eastAsia="MS Mincho" w:hAnsi="Lato"/>
          <w:i/>
          <w:iCs/>
          <w:sz w:val="24"/>
          <w:szCs w:val="24"/>
        </w:rPr>
        <w:t>(indicate currency type)</w:t>
      </w:r>
    </w:p>
    <w:p w:rsidR="00D525A8" w:rsidRPr="00544DE3" w:rsidRDefault="00D525A8" w:rsidP="00DB65E6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bCs/>
          <w:sz w:val="24"/>
          <w:szCs w:val="24"/>
        </w:rPr>
        <w:t>Insurance Comments:</w:t>
      </w:r>
      <w:r w:rsidR="0049774A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BD282C" w:rsidP="0093226A">
      <w:pPr>
        <w:pStyle w:val="BodyText"/>
        <w:rPr>
          <w:rStyle w:val="EmphasisBold"/>
          <w:rFonts w:ascii="Lato" w:eastAsia="MS Minch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References</w:t>
      </w:r>
      <w:r w:rsidR="00D525A8" w:rsidRPr="00544DE3">
        <w:rPr>
          <w:rStyle w:val="EmphasisBold"/>
          <w:rFonts w:ascii="Lato" w:eastAsia="MS Mincho" w:hAnsi="Lato"/>
          <w:sz w:val="24"/>
          <w:szCs w:val="24"/>
        </w:rPr>
        <w:t>:</w:t>
      </w:r>
    </w:p>
    <w:p w:rsidR="00D525A8" w:rsidRPr="00544DE3" w:rsidRDefault="00D525A8" w:rsidP="0093226A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 xml:space="preserve">Provide three references for events similar in size and scope to the one outlined in Section II </w:t>
      </w:r>
      <w:r w:rsidRPr="00544DE3">
        <w:rPr>
          <w:rFonts w:ascii="Lato" w:eastAsia="MS Mincho" w:hAnsi="Lato"/>
          <w:i/>
          <w:iCs/>
          <w:sz w:val="24"/>
          <w:szCs w:val="24"/>
        </w:rPr>
        <w:t>(Event Profile)</w:t>
      </w:r>
      <w:r w:rsidRPr="00544DE3">
        <w:rPr>
          <w:rFonts w:ascii="Lato" w:eastAsia="MS Mincho" w:hAnsi="Lato"/>
          <w:sz w:val="24"/>
          <w:szCs w:val="24"/>
        </w:rPr>
        <w:t xml:space="preserve"> of this RFP: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1530"/>
        <w:gridCol w:w="1530"/>
        <w:gridCol w:w="1530"/>
      </w:tblGrid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Reference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Reference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Reference 3</w:t>
            </w: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Event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Event Start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mm/dd/yyyy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Event End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sz w:val="24"/>
                <w:szCs w:val="24"/>
              </w:rPr>
              <w:t>mm/dd/yyyy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Event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Event Host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Given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Middle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>Surname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 xml:space="preserve">Job </w:t>
            </w:r>
            <w:r w:rsidRPr="00544DE3">
              <w:rPr>
                <w:rFonts w:ascii="Lato" w:hAnsi="Lato"/>
                <w:b/>
                <w:sz w:val="24"/>
                <w:szCs w:val="24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Employer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hAnsi="Lato"/>
                <w:b/>
                <w:sz w:val="24"/>
                <w:szCs w:val="24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  <w:tr w:rsidR="00D525A8" w:rsidRPr="00544DE3" w:rsidTr="00C25D5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25A8" w:rsidRPr="00544DE3" w:rsidRDefault="00D525A8" w:rsidP="00B27086">
            <w:pPr>
              <w:pStyle w:val="TableText"/>
              <w:rPr>
                <w:rFonts w:ascii="Lato" w:hAnsi="Lato"/>
                <w:b/>
                <w:sz w:val="24"/>
                <w:szCs w:val="24"/>
              </w:rPr>
            </w:pP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t xml:space="preserve">Type(s) of services performed for the </w:t>
            </w:r>
            <w:r w:rsidRPr="00544DE3">
              <w:rPr>
                <w:rFonts w:ascii="Lato" w:eastAsia="MS Mincho" w:hAnsi="Lato"/>
                <w:b/>
                <w:sz w:val="24"/>
                <w:szCs w:val="24"/>
              </w:rPr>
              <w:lastRenderedPageBreak/>
              <w:t>reference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8" w:rsidRPr="00544DE3" w:rsidRDefault="00D525A8" w:rsidP="00B27086">
            <w:pPr>
              <w:pStyle w:val="TableText"/>
              <w:rPr>
                <w:rFonts w:ascii="Lato" w:eastAsia="MS Mincho" w:hAnsi="Lato"/>
                <w:sz w:val="24"/>
                <w:szCs w:val="24"/>
              </w:rPr>
            </w:pPr>
          </w:p>
        </w:tc>
      </w:tr>
    </w:tbl>
    <w:p w:rsidR="00D525A8" w:rsidRPr="00544DE3" w:rsidRDefault="00D525A8" w:rsidP="00125552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lastRenderedPageBreak/>
        <w:t>References Comments:</w:t>
      </w:r>
      <w:r w:rsidR="00125552" w:rsidRPr="00544DE3">
        <w:rPr>
          <w:rFonts w:ascii="Lato" w:eastAsia="MS Mincho" w:hAnsi="Lato"/>
          <w:sz w:val="24"/>
          <w:szCs w:val="24"/>
        </w:rPr>
        <w:t xml:space="preserve"> </w:t>
      </w:r>
      <w:r w:rsidR="003070A8"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D525A8" w:rsidP="002A6B3E">
      <w:pPr>
        <w:pStyle w:val="BodyText"/>
        <w:rPr>
          <w:rStyle w:val="EmphasisBold"/>
          <w:rFonts w:ascii="Lato" w:hAnsi="Lato"/>
          <w:sz w:val="24"/>
          <w:szCs w:val="24"/>
        </w:rPr>
      </w:pPr>
      <w:r w:rsidRPr="00544DE3">
        <w:rPr>
          <w:rStyle w:val="EmphasisBold"/>
          <w:rFonts w:ascii="Lato" w:hAnsi="Lato"/>
          <w:sz w:val="24"/>
          <w:szCs w:val="24"/>
        </w:rPr>
        <w:t>Attachments:</w:t>
      </w:r>
    </w:p>
    <w:p w:rsidR="00D525A8" w:rsidRPr="00544DE3" w:rsidRDefault="00D525A8" w:rsidP="00F6317F">
      <w:pPr>
        <w:pStyle w:val="BodyText"/>
        <w:rPr>
          <w:rFonts w:ascii="Lat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t>The following are attached to this proposal:</w:t>
      </w:r>
    </w:p>
    <w:p w:rsidR="00D525A8" w:rsidRPr="00544DE3" w:rsidRDefault="008115B4" w:rsidP="00F6317F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8E605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605E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8E605E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Standard sales kit for the company</w:t>
      </w:r>
    </w:p>
    <w:p w:rsidR="00D525A8" w:rsidRPr="00544DE3" w:rsidRDefault="008115B4" w:rsidP="00F6317F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8E605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605E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8E605E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An equipment list indicating number available of each type of equipment, the cost of rental, and any discounts that can apply.</w:t>
      </w:r>
    </w:p>
    <w:p w:rsidR="00D525A8" w:rsidRPr="00544DE3" w:rsidRDefault="008115B4" w:rsidP="00F6317F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8E605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605E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8E605E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A labor rate sheet indicating rates for straight time, overtime and double-time.</w:t>
      </w:r>
    </w:p>
    <w:p w:rsidR="00D525A8" w:rsidRPr="00544DE3" w:rsidRDefault="008115B4" w:rsidP="00F6317F">
      <w:pPr>
        <w:pStyle w:val="BodyText"/>
        <w:rPr>
          <w:rFonts w:ascii="Lato" w:eastAsia="MS Mincho" w:hAnsi="Lato"/>
          <w:sz w:val="24"/>
          <w:szCs w:val="24"/>
        </w:rPr>
      </w:pPr>
      <w:r w:rsidRPr="00544DE3">
        <w:rPr>
          <w:rFonts w:ascii="Lato" w:hAnsi="Lato"/>
          <w:sz w:val="24"/>
          <w:szCs w:val="24"/>
        </w:rPr>
        <w:fldChar w:fldCharType="begin"/>
      </w:r>
      <w:r w:rsidR="008E605E" w:rsidRPr="00544DE3">
        <w:rPr>
          <w:rFonts w:ascii="Lato" w:hAnsi="Lato"/>
          <w:sz w:val="24"/>
          <w:szCs w:val="24"/>
        </w:rPr>
        <w:instrText xml:space="preserve"> MACROBUTTON CheckIt </w:instrText>
      </w:r>
      <w:r w:rsidR="008E605E" w:rsidRPr="00544DE3">
        <w:rPr>
          <w:rFonts w:ascii="Lato" w:hAnsi="Lato"/>
          <w:sz w:val="24"/>
          <w:szCs w:val="24"/>
        </w:rPr>
        <w:sym w:font="Wingdings" w:char="F0A8"/>
      </w:r>
      <w:r w:rsidRPr="00544DE3">
        <w:rPr>
          <w:rFonts w:ascii="Lato" w:hAnsi="Lato"/>
          <w:sz w:val="24"/>
          <w:szCs w:val="24"/>
        </w:rPr>
        <w:fldChar w:fldCharType="end"/>
      </w:r>
      <w:r w:rsidR="008E605E" w:rsidRPr="00544DE3">
        <w:rPr>
          <w:rFonts w:ascii="Lato" w:hAnsi="Lato"/>
          <w:sz w:val="24"/>
          <w:szCs w:val="24"/>
        </w:rPr>
        <w:t xml:space="preserve"> </w:t>
      </w:r>
      <w:r w:rsidR="00D525A8" w:rsidRPr="00544DE3">
        <w:rPr>
          <w:rFonts w:ascii="Lato" w:eastAsia="MS Mincho" w:hAnsi="Lato"/>
          <w:sz w:val="24"/>
          <w:szCs w:val="24"/>
        </w:rPr>
        <w:t>Other required attachments as noted in Section IV</w:t>
      </w:r>
      <w:r w:rsidR="008E605E" w:rsidRPr="00544DE3">
        <w:rPr>
          <w:rFonts w:ascii="Lato" w:eastAsia="MS Mincho" w:hAnsi="Lato"/>
          <w:sz w:val="24"/>
          <w:szCs w:val="24"/>
        </w:rPr>
        <w:t xml:space="preserve"> </w:t>
      </w:r>
      <w:r w:rsidR="00D525A8" w:rsidRPr="00544DE3">
        <w:rPr>
          <w:rStyle w:val="Emphasis"/>
          <w:rFonts w:ascii="Lato" w:eastAsia="MS Mincho" w:hAnsi="Lato"/>
          <w:sz w:val="24"/>
          <w:szCs w:val="24"/>
        </w:rPr>
        <w:t>(list all)</w:t>
      </w:r>
      <w:r w:rsidR="00D525A8" w:rsidRPr="00544DE3">
        <w:rPr>
          <w:rFonts w:ascii="Lato" w:eastAsia="MS Mincho" w:hAnsi="Lato"/>
          <w:sz w:val="24"/>
          <w:szCs w:val="24"/>
        </w:rPr>
        <w:t>:</w:t>
      </w:r>
    </w:p>
    <w:p w:rsidR="00D525A8" w:rsidRPr="00544DE3" w:rsidRDefault="003070A8" w:rsidP="00103EAD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103EAD" w:rsidRPr="00544DE3" w:rsidRDefault="003070A8" w:rsidP="00103EAD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____________________________</w:t>
      </w:r>
    </w:p>
    <w:p w:rsidR="00D525A8" w:rsidRPr="00544DE3" w:rsidRDefault="003070A8" w:rsidP="00103EAD">
      <w:pPr>
        <w:pStyle w:val="ListBullet"/>
        <w:rPr>
          <w:rFonts w:ascii="Lato" w:eastAsia="MS Mincho" w:hAnsi="Lato"/>
          <w:sz w:val="24"/>
          <w:szCs w:val="24"/>
        </w:rPr>
      </w:pPr>
      <w:r w:rsidRPr="00544DE3">
        <w:rPr>
          <w:rFonts w:ascii="Lato" w:eastAsia="MS Mincho" w:hAnsi="Lato"/>
          <w:sz w:val="24"/>
          <w:szCs w:val="24"/>
        </w:rPr>
        <w:t>____________________________</w:t>
      </w:r>
    </w:p>
    <w:sectPr w:rsidR="00D525A8" w:rsidRPr="00544DE3" w:rsidSect="00A10ED8">
      <w:headerReference w:type="default" r:id="rId7"/>
      <w:footerReference w:type="default" r:id="rId8"/>
      <w:pgSz w:w="12240" w:h="15840"/>
      <w:pgMar w:top="1440" w:right="792" w:bottom="1620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20" w:rsidRDefault="00C43120">
      <w:r>
        <w:separator/>
      </w:r>
    </w:p>
  </w:endnote>
  <w:endnote w:type="continuationSeparator" w:id="1">
    <w:p w:rsidR="00C43120" w:rsidRDefault="00C4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D5" w:rsidRDefault="00A077D5" w:rsidP="00A077D5">
    <w:pPr>
      <w:pStyle w:val="Head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20" w:rsidRDefault="00C43120">
      <w:r>
        <w:separator/>
      </w:r>
    </w:p>
  </w:footnote>
  <w:footnote w:type="continuationSeparator" w:id="1">
    <w:p w:rsidR="00C43120" w:rsidRDefault="00C4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E" w:rsidRPr="00336867" w:rsidRDefault="00110D1E" w:rsidP="00A077D5">
    <w:pPr>
      <w:pStyle w:val="Header"/>
      <w:spacing w:before="200" w:after="40"/>
    </w:pPr>
    <w:r>
      <w:rPr>
        <w:rStyle w:val="EmphasisBold"/>
      </w:rPr>
      <w:br/>
    </w:r>
    <w:r>
      <w:rPr>
        <w:rStyle w:val="EmphasisBold"/>
      </w:rPr>
      <w:br/>
    </w:r>
    <w:r>
      <w:rPr>
        <w:rStyle w:val="EmphasisBold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A44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488E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C6CD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8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640A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0F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AE5E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8C3B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D3A0"/>
    <w:lvl w:ilvl="0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9">
    <w:nsid w:val="FFFFFF89"/>
    <w:multiLevelType w:val="singleLevel"/>
    <w:tmpl w:val="26A25D4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</w:abstractNum>
  <w:abstractNum w:abstractNumId="10">
    <w:nsid w:val="0AE0769F"/>
    <w:multiLevelType w:val="hybridMultilevel"/>
    <w:tmpl w:val="00680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B8E0726"/>
    <w:multiLevelType w:val="hybridMultilevel"/>
    <w:tmpl w:val="E4FA0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D897BE2"/>
    <w:multiLevelType w:val="hybridMultilevel"/>
    <w:tmpl w:val="C0E0FEF4"/>
    <w:lvl w:ilvl="0" w:tplc="D2B06A76">
      <w:start w:val="1"/>
      <w:numFmt w:val="decimal"/>
      <w:pStyle w:val="ListNumber2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B441AD"/>
    <w:multiLevelType w:val="hybridMultilevel"/>
    <w:tmpl w:val="0E343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532336"/>
    <w:multiLevelType w:val="hybridMultilevel"/>
    <w:tmpl w:val="28B63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3FF52F9"/>
    <w:multiLevelType w:val="hybridMultilevel"/>
    <w:tmpl w:val="28F6E508"/>
    <w:lvl w:ilvl="0" w:tplc="E7EAC2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112073"/>
    <w:multiLevelType w:val="hybridMultilevel"/>
    <w:tmpl w:val="0E38F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1B719F"/>
    <w:multiLevelType w:val="hybridMultilevel"/>
    <w:tmpl w:val="FFE250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BE12C3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DE60B66"/>
    <w:multiLevelType w:val="hybridMultilevel"/>
    <w:tmpl w:val="13D40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310580"/>
    <w:multiLevelType w:val="hybridMultilevel"/>
    <w:tmpl w:val="5086B640"/>
    <w:lvl w:ilvl="0" w:tplc="1F22CE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B8F9B4">
      <w:start w:val="1"/>
      <w:numFmt w:val="bullet"/>
      <w:pStyle w:val="Sub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637E9"/>
    <w:multiLevelType w:val="hybridMultilevel"/>
    <w:tmpl w:val="5DBED982"/>
    <w:lvl w:ilvl="0" w:tplc="21DE8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>
    <w:nsid w:val="40484E6D"/>
    <w:multiLevelType w:val="hybridMultilevel"/>
    <w:tmpl w:val="9DB0D556"/>
    <w:lvl w:ilvl="0" w:tplc="E096720C">
      <w:start w:val="1"/>
      <w:numFmt w:val="decimal"/>
      <w:pStyle w:val="Form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A32FE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>
    <w:nsid w:val="47304035"/>
    <w:multiLevelType w:val="hybridMultilevel"/>
    <w:tmpl w:val="DCB47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4E3F9E"/>
    <w:multiLevelType w:val="hybridMultilevel"/>
    <w:tmpl w:val="C05AF8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938F5"/>
    <w:multiLevelType w:val="hybridMultilevel"/>
    <w:tmpl w:val="05EEF6AC"/>
    <w:lvl w:ilvl="0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7B627BE"/>
    <w:multiLevelType w:val="hybridMultilevel"/>
    <w:tmpl w:val="DFEA91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C688C"/>
    <w:multiLevelType w:val="hybridMultilevel"/>
    <w:tmpl w:val="05EEF6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1B94F96"/>
    <w:multiLevelType w:val="hybridMultilevel"/>
    <w:tmpl w:val="F4AAA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11CB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0A1CFB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7672A45"/>
    <w:multiLevelType w:val="hybridMultilevel"/>
    <w:tmpl w:val="92F44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074E5"/>
    <w:multiLevelType w:val="hybridMultilevel"/>
    <w:tmpl w:val="2668D514"/>
    <w:lvl w:ilvl="0" w:tplc="9A7CEF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6F4BDE"/>
    <w:multiLevelType w:val="hybridMultilevel"/>
    <w:tmpl w:val="5A828514"/>
    <w:lvl w:ilvl="0" w:tplc="4DA402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4F417A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7DBF6B5B"/>
    <w:multiLevelType w:val="hybridMultilevel"/>
    <w:tmpl w:val="A5647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11F32"/>
    <w:multiLevelType w:val="hybridMultilevel"/>
    <w:tmpl w:val="EE76C77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C611DE"/>
    <w:multiLevelType w:val="hybridMultilevel"/>
    <w:tmpl w:val="74BEF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14"/>
  </w:num>
  <w:num w:numId="5">
    <w:abstractNumId w:val="18"/>
  </w:num>
  <w:num w:numId="6">
    <w:abstractNumId w:val="28"/>
  </w:num>
  <w:num w:numId="7">
    <w:abstractNumId w:val="26"/>
  </w:num>
  <w:num w:numId="8">
    <w:abstractNumId w:val="21"/>
  </w:num>
  <w:num w:numId="9">
    <w:abstractNumId w:val="23"/>
  </w:num>
  <w:num w:numId="10">
    <w:abstractNumId w:val="34"/>
  </w:num>
  <w:num w:numId="11">
    <w:abstractNumId w:val="25"/>
  </w:num>
  <w:num w:numId="12">
    <w:abstractNumId w:val="27"/>
  </w:num>
  <w:num w:numId="13">
    <w:abstractNumId w:val="35"/>
  </w:num>
  <w:num w:numId="14">
    <w:abstractNumId w:val="2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33"/>
  </w:num>
  <w:num w:numId="22">
    <w:abstractNumId w:val="15"/>
  </w:num>
  <w:num w:numId="23">
    <w:abstractNumId w:val="32"/>
  </w:num>
  <w:num w:numId="24">
    <w:abstractNumId w:val="36"/>
  </w:num>
  <w:num w:numId="25">
    <w:abstractNumId w:val="17"/>
  </w:num>
  <w:num w:numId="26">
    <w:abstractNumId w:val="9"/>
  </w:num>
  <w:num w:numId="27">
    <w:abstractNumId w:val="9"/>
  </w:num>
  <w:num w:numId="28">
    <w:abstractNumId w:val="7"/>
  </w:num>
  <w:num w:numId="29">
    <w:abstractNumId w:val="7"/>
  </w:num>
  <w:num w:numId="30">
    <w:abstractNumId w:val="7"/>
  </w:num>
  <w:num w:numId="31">
    <w:abstractNumId w:val="22"/>
  </w:num>
  <w:num w:numId="32">
    <w:abstractNumId w:val="6"/>
  </w:num>
  <w:num w:numId="33">
    <w:abstractNumId w:val="6"/>
  </w:num>
  <w:num w:numId="34">
    <w:abstractNumId w:val="8"/>
  </w:num>
  <w:num w:numId="35">
    <w:abstractNumId w:val="8"/>
  </w:num>
  <w:num w:numId="36">
    <w:abstractNumId w:val="3"/>
  </w:num>
  <w:num w:numId="37">
    <w:abstractNumId w:val="12"/>
  </w:num>
  <w:num w:numId="38">
    <w:abstractNumId w:val="2"/>
  </w:num>
  <w:num w:numId="39">
    <w:abstractNumId w:val="2"/>
  </w:num>
  <w:num w:numId="40">
    <w:abstractNumId w:val="20"/>
  </w:num>
  <w:num w:numId="41">
    <w:abstractNumId w:val="5"/>
  </w:num>
  <w:num w:numId="42">
    <w:abstractNumId w:val="4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characterSpacingControl w:val="doNotCompress"/>
  <w:hdrShapeDefaults>
    <o:shapedefaults v:ext="edit" spidmax="9218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Y0NzEysjQ1MjaxNLZQ0lEKTi0uzszPAykwqgUAJGlRriwAAAA="/>
  </w:docVars>
  <w:rsids>
    <w:rsidRoot w:val="004B1ED1"/>
    <w:rsid w:val="000000F7"/>
    <w:rsid w:val="00007A53"/>
    <w:rsid w:val="00014D9C"/>
    <w:rsid w:val="0001567A"/>
    <w:rsid w:val="000248A6"/>
    <w:rsid w:val="00024D3C"/>
    <w:rsid w:val="00025010"/>
    <w:rsid w:val="00033974"/>
    <w:rsid w:val="00033D0C"/>
    <w:rsid w:val="000345DF"/>
    <w:rsid w:val="000363E7"/>
    <w:rsid w:val="000404A1"/>
    <w:rsid w:val="000425DF"/>
    <w:rsid w:val="00043F1A"/>
    <w:rsid w:val="00045E22"/>
    <w:rsid w:val="000510DE"/>
    <w:rsid w:val="000610E6"/>
    <w:rsid w:val="0006227B"/>
    <w:rsid w:val="000642F2"/>
    <w:rsid w:val="00064FC7"/>
    <w:rsid w:val="00065CC6"/>
    <w:rsid w:val="00066837"/>
    <w:rsid w:val="00067992"/>
    <w:rsid w:val="000717DA"/>
    <w:rsid w:val="0007625A"/>
    <w:rsid w:val="00082D30"/>
    <w:rsid w:val="000842BF"/>
    <w:rsid w:val="00090856"/>
    <w:rsid w:val="000939FA"/>
    <w:rsid w:val="000B4E2E"/>
    <w:rsid w:val="000C429A"/>
    <w:rsid w:val="000C75A8"/>
    <w:rsid w:val="000D6F17"/>
    <w:rsid w:val="000E05AC"/>
    <w:rsid w:val="000E4359"/>
    <w:rsid w:val="000E43E6"/>
    <w:rsid w:val="000E59F4"/>
    <w:rsid w:val="000E70C1"/>
    <w:rsid w:val="000E7300"/>
    <w:rsid w:val="000F264E"/>
    <w:rsid w:val="000F6D56"/>
    <w:rsid w:val="00103EAD"/>
    <w:rsid w:val="00110D1E"/>
    <w:rsid w:val="00120067"/>
    <w:rsid w:val="00125552"/>
    <w:rsid w:val="00132111"/>
    <w:rsid w:val="00142B3F"/>
    <w:rsid w:val="00145740"/>
    <w:rsid w:val="00150E7C"/>
    <w:rsid w:val="0015364F"/>
    <w:rsid w:val="00186467"/>
    <w:rsid w:val="001A3F9A"/>
    <w:rsid w:val="001A474C"/>
    <w:rsid w:val="001A5036"/>
    <w:rsid w:val="001A6A16"/>
    <w:rsid w:val="001B14D1"/>
    <w:rsid w:val="001B6D0A"/>
    <w:rsid w:val="001E14A9"/>
    <w:rsid w:val="001E4BBB"/>
    <w:rsid w:val="001E5B61"/>
    <w:rsid w:val="001F4DDE"/>
    <w:rsid w:val="001F69E6"/>
    <w:rsid w:val="00204188"/>
    <w:rsid w:val="00212ADC"/>
    <w:rsid w:val="00214ED1"/>
    <w:rsid w:val="00215A4A"/>
    <w:rsid w:val="00216798"/>
    <w:rsid w:val="00233708"/>
    <w:rsid w:val="00235BEE"/>
    <w:rsid w:val="00243CD8"/>
    <w:rsid w:val="002475EE"/>
    <w:rsid w:val="00247BD5"/>
    <w:rsid w:val="00265040"/>
    <w:rsid w:val="0026636A"/>
    <w:rsid w:val="00291AF6"/>
    <w:rsid w:val="00294C32"/>
    <w:rsid w:val="002950B7"/>
    <w:rsid w:val="002A024C"/>
    <w:rsid w:val="002A6B3E"/>
    <w:rsid w:val="002B1B50"/>
    <w:rsid w:val="002B5420"/>
    <w:rsid w:val="002B6449"/>
    <w:rsid w:val="002C3AD3"/>
    <w:rsid w:val="002D0EFF"/>
    <w:rsid w:val="002D5C07"/>
    <w:rsid w:val="002E052B"/>
    <w:rsid w:val="0030324C"/>
    <w:rsid w:val="0030664E"/>
    <w:rsid w:val="003070A8"/>
    <w:rsid w:val="003118F1"/>
    <w:rsid w:val="00313F2B"/>
    <w:rsid w:val="0031478D"/>
    <w:rsid w:val="00320AD8"/>
    <w:rsid w:val="003229B3"/>
    <w:rsid w:val="00326E72"/>
    <w:rsid w:val="00331034"/>
    <w:rsid w:val="003342A2"/>
    <w:rsid w:val="00336867"/>
    <w:rsid w:val="00346420"/>
    <w:rsid w:val="00353CD0"/>
    <w:rsid w:val="0036124F"/>
    <w:rsid w:val="00365F2D"/>
    <w:rsid w:val="003736AE"/>
    <w:rsid w:val="003756B9"/>
    <w:rsid w:val="00375A17"/>
    <w:rsid w:val="00383345"/>
    <w:rsid w:val="003852E6"/>
    <w:rsid w:val="0038783E"/>
    <w:rsid w:val="0039470F"/>
    <w:rsid w:val="00394726"/>
    <w:rsid w:val="003A24DA"/>
    <w:rsid w:val="003A7548"/>
    <w:rsid w:val="003B0106"/>
    <w:rsid w:val="003D31B0"/>
    <w:rsid w:val="003D4F2E"/>
    <w:rsid w:val="003D50DA"/>
    <w:rsid w:val="003D5C99"/>
    <w:rsid w:val="003D5D71"/>
    <w:rsid w:val="003D76AC"/>
    <w:rsid w:val="003E1C94"/>
    <w:rsid w:val="003E2461"/>
    <w:rsid w:val="003F3A45"/>
    <w:rsid w:val="00401C35"/>
    <w:rsid w:val="00401C8D"/>
    <w:rsid w:val="00402FC6"/>
    <w:rsid w:val="004033D8"/>
    <w:rsid w:val="004073CB"/>
    <w:rsid w:val="0041659A"/>
    <w:rsid w:val="00416F5B"/>
    <w:rsid w:val="004225B8"/>
    <w:rsid w:val="004476AF"/>
    <w:rsid w:val="0045096C"/>
    <w:rsid w:val="0046525E"/>
    <w:rsid w:val="004657A9"/>
    <w:rsid w:val="00467F1F"/>
    <w:rsid w:val="00471080"/>
    <w:rsid w:val="00473103"/>
    <w:rsid w:val="0047570F"/>
    <w:rsid w:val="00476364"/>
    <w:rsid w:val="00477CDE"/>
    <w:rsid w:val="00480B9D"/>
    <w:rsid w:val="0048740F"/>
    <w:rsid w:val="00490034"/>
    <w:rsid w:val="0049460F"/>
    <w:rsid w:val="00494E80"/>
    <w:rsid w:val="00495BBC"/>
    <w:rsid w:val="0049774A"/>
    <w:rsid w:val="004A5B4E"/>
    <w:rsid w:val="004B1ED1"/>
    <w:rsid w:val="004C6681"/>
    <w:rsid w:val="004C7759"/>
    <w:rsid w:val="004D661D"/>
    <w:rsid w:val="004E16D9"/>
    <w:rsid w:val="004F2B98"/>
    <w:rsid w:val="004F35E2"/>
    <w:rsid w:val="004F5D3D"/>
    <w:rsid w:val="00507B79"/>
    <w:rsid w:val="00524DEA"/>
    <w:rsid w:val="00526957"/>
    <w:rsid w:val="00534A70"/>
    <w:rsid w:val="00544DE3"/>
    <w:rsid w:val="0055433D"/>
    <w:rsid w:val="00562DFF"/>
    <w:rsid w:val="00563656"/>
    <w:rsid w:val="005656B2"/>
    <w:rsid w:val="0056574B"/>
    <w:rsid w:val="005674B9"/>
    <w:rsid w:val="005700B3"/>
    <w:rsid w:val="00571F1E"/>
    <w:rsid w:val="00581E50"/>
    <w:rsid w:val="00583BBF"/>
    <w:rsid w:val="00585608"/>
    <w:rsid w:val="00591EF8"/>
    <w:rsid w:val="005931EF"/>
    <w:rsid w:val="00594954"/>
    <w:rsid w:val="005A0425"/>
    <w:rsid w:val="005A4BE1"/>
    <w:rsid w:val="005A7C53"/>
    <w:rsid w:val="005B18BD"/>
    <w:rsid w:val="005D4529"/>
    <w:rsid w:val="005E0B96"/>
    <w:rsid w:val="005E395B"/>
    <w:rsid w:val="00601F95"/>
    <w:rsid w:val="00613AB2"/>
    <w:rsid w:val="006142EF"/>
    <w:rsid w:val="00621D08"/>
    <w:rsid w:val="0063251A"/>
    <w:rsid w:val="00644B4E"/>
    <w:rsid w:val="00645F04"/>
    <w:rsid w:val="00650BC7"/>
    <w:rsid w:val="00651576"/>
    <w:rsid w:val="00663233"/>
    <w:rsid w:val="006637DA"/>
    <w:rsid w:val="00666490"/>
    <w:rsid w:val="00667039"/>
    <w:rsid w:val="00667CF3"/>
    <w:rsid w:val="00670ABC"/>
    <w:rsid w:val="006747A9"/>
    <w:rsid w:val="00674F12"/>
    <w:rsid w:val="006943A3"/>
    <w:rsid w:val="00695F8E"/>
    <w:rsid w:val="006B45C5"/>
    <w:rsid w:val="006C5762"/>
    <w:rsid w:val="006E245F"/>
    <w:rsid w:val="006F0701"/>
    <w:rsid w:val="006F132D"/>
    <w:rsid w:val="00707CE0"/>
    <w:rsid w:val="00710A1A"/>
    <w:rsid w:val="0072059A"/>
    <w:rsid w:val="00720A95"/>
    <w:rsid w:val="00722A32"/>
    <w:rsid w:val="007267E5"/>
    <w:rsid w:val="00726847"/>
    <w:rsid w:val="00731965"/>
    <w:rsid w:val="00733B01"/>
    <w:rsid w:val="00733ECA"/>
    <w:rsid w:val="00734805"/>
    <w:rsid w:val="00735B9C"/>
    <w:rsid w:val="00736618"/>
    <w:rsid w:val="00740A30"/>
    <w:rsid w:val="00745DEA"/>
    <w:rsid w:val="00756AB4"/>
    <w:rsid w:val="00763999"/>
    <w:rsid w:val="007641A0"/>
    <w:rsid w:val="007656B4"/>
    <w:rsid w:val="0076670F"/>
    <w:rsid w:val="007723BE"/>
    <w:rsid w:val="007765F6"/>
    <w:rsid w:val="007975C7"/>
    <w:rsid w:val="0079791D"/>
    <w:rsid w:val="007A2887"/>
    <w:rsid w:val="007B0875"/>
    <w:rsid w:val="007B309F"/>
    <w:rsid w:val="007C2D09"/>
    <w:rsid w:val="007D1D89"/>
    <w:rsid w:val="007E7E09"/>
    <w:rsid w:val="007F1637"/>
    <w:rsid w:val="007F40D0"/>
    <w:rsid w:val="007F4498"/>
    <w:rsid w:val="00802EC8"/>
    <w:rsid w:val="008115B4"/>
    <w:rsid w:val="008167E8"/>
    <w:rsid w:val="00823028"/>
    <w:rsid w:val="00833B64"/>
    <w:rsid w:val="00841334"/>
    <w:rsid w:val="008509E0"/>
    <w:rsid w:val="00854F30"/>
    <w:rsid w:val="008618A7"/>
    <w:rsid w:val="00864CA9"/>
    <w:rsid w:val="008653B5"/>
    <w:rsid w:val="008654F8"/>
    <w:rsid w:val="00865E6A"/>
    <w:rsid w:val="008676D2"/>
    <w:rsid w:val="008810D2"/>
    <w:rsid w:val="008B6B5D"/>
    <w:rsid w:val="008C6373"/>
    <w:rsid w:val="008D4564"/>
    <w:rsid w:val="008D6FAE"/>
    <w:rsid w:val="008E2FA5"/>
    <w:rsid w:val="008E526B"/>
    <w:rsid w:val="008E605E"/>
    <w:rsid w:val="008E7562"/>
    <w:rsid w:val="008E7E8E"/>
    <w:rsid w:val="008F2A54"/>
    <w:rsid w:val="00901DD2"/>
    <w:rsid w:val="00903400"/>
    <w:rsid w:val="0090583F"/>
    <w:rsid w:val="00913089"/>
    <w:rsid w:val="00914E51"/>
    <w:rsid w:val="00922C9E"/>
    <w:rsid w:val="00926E98"/>
    <w:rsid w:val="0093226A"/>
    <w:rsid w:val="00935256"/>
    <w:rsid w:val="00935659"/>
    <w:rsid w:val="009432AB"/>
    <w:rsid w:val="00944134"/>
    <w:rsid w:val="00945839"/>
    <w:rsid w:val="00945D71"/>
    <w:rsid w:val="00954F41"/>
    <w:rsid w:val="0096277A"/>
    <w:rsid w:val="00975AD0"/>
    <w:rsid w:val="00975FF2"/>
    <w:rsid w:val="0097721F"/>
    <w:rsid w:val="00982C5B"/>
    <w:rsid w:val="009846CE"/>
    <w:rsid w:val="00984A65"/>
    <w:rsid w:val="00987AD0"/>
    <w:rsid w:val="00990345"/>
    <w:rsid w:val="00991AB1"/>
    <w:rsid w:val="009A1B63"/>
    <w:rsid w:val="009B4137"/>
    <w:rsid w:val="009B42A9"/>
    <w:rsid w:val="009B50DE"/>
    <w:rsid w:val="009B62E5"/>
    <w:rsid w:val="009B74A6"/>
    <w:rsid w:val="009B765E"/>
    <w:rsid w:val="009C05D4"/>
    <w:rsid w:val="009C1BB8"/>
    <w:rsid w:val="009C24F2"/>
    <w:rsid w:val="009C42E6"/>
    <w:rsid w:val="009C6FA9"/>
    <w:rsid w:val="009D2B79"/>
    <w:rsid w:val="009D5A3C"/>
    <w:rsid w:val="009E079F"/>
    <w:rsid w:val="009F3A9C"/>
    <w:rsid w:val="009F6768"/>
    <w:rsid w:val="00A02F76"/>
    <w:rsid w:val="00A077D5"/>
    <w:rsid w:val="00A102F7"/>
    <w:rsid w:val="00A10ED8"/>
    <w:rsid w:val="00A2198E"/>
    <w:rsid w:val="00A22F4A"/>
    <w:rsid w:val="00A25D7C"/>
    <w:rsid w:val="00A27B7E"/>
    <w:rsid w:val="00A33B09"/>
    <w:rsid w:val="00A53335"/>
    <w:rsid w:val="00A703C5"/>
    <w:rsid w:val="00A7276E"/>
    <w:rsid w:val="00A77A28"/>
    <w:rsid w:val="00A824D2"/>
    <w:rsid w:val="00A832BE"/>
    <w:rsid w:val="00A85FAC"/>
    <w:rsid w:val="00A875BD"/>
    <w:rsid w:val="00A91B12"/>
    <w:rsid w:val="00AA43BE"/>
    <w:rsid w:val="00AA511E"/>
    <w:rsid w:val="00AB0F8F"/>
    <w:rsid w:val="00AB3877"/>
    <w:rsid w:val="00AB55C8"/>
    <w:rsid w:val="00AB6EAE"/>
    <w:rsid w:val="00AC6476"/>
    <w:rsid w:val="00AD7E8A"/>
    <w:rsid w:val="00AE0707"/>
    <w:rsid w:val="00AE11E3"/>
    <w:rsid w:val="00AE59EF"/>
    <w:rsid w:val="00AF3D46"/>
    <w:rsid w:val="00B0255E"/>
    <w:rsid w:val="00B07025"/>
    <w:rsid w:val="00B27086"/>
    <w:rsid w:val="00B31DB7"/>
    <w:rsid w:val="00B31DF7"/>
    <w:rsid w:val="00B344EC"/>
    <w:rsid w:val="00B406B2"/>
    <w:rsid w:val="00B41D2B"/>
    <w:rsid w:val="00B45371"/>
    <w:rsid w:val="00B51EFD"/>
    <w:rsid w:val="00B53AF6"/>
    <w:rsid w:val="00B54B6D"/>
    <w:rsid w:val="00B6754C"/>
    <w:rsid w:val="00B71074"/>
    <w:rsid w:val="00B71187"/>
    <w:rsid w:val="00B77C29"/>
    <w:rsid w:val="00B8381B"/>
    <w:rsid w:val="00B8412D"/>
    <w:rsid w:val="00BB0214"/>
    <w:rsid w:val="00BB206C"/>
    <w:rsid w:val="00BB5986"/>
    <w:rsid w:val="00BC228B"/>
    <w:rsid w:val="00BC5335"/>
    <w:rsid w:val="00BD282C"/>
    <w:rsid w:val="00BD42E7"/>
    <w:rsid w:val="00BD54BB"/>
    <w:rsid w:val="00BD7EC3"/>
    <w:rsid w:val="00BE0832"/>
    <w:rsid w:val="00BF40BA"/>
    <w:rsid w:val="00BF71AE"/>
    <w:rsid w:val="00C00116"/>
    <w:rsid w:val="00C03CDE"/>
    <w:rsid w:val="00C046FD"/>
    <w:rsid w:val="00C05BB6"/>
    <w:rsid w:val="00C064E2"/>
    <w:rsid w:val="00C11050"/>
    <w:rsid w:val="00C12D47"/>
    <w:rsid w:val="00C13F27"/>
    <w:rsid w:val="00C1694E"/>
    <w:rsid w:val="00C22A03"/>
    <w:rsid w:val="00C252E2"/>
    <w:rsid w:val="00C25D5D"/>
    <w:rsid w:val="00C26C74"/>
    <w:rsid w:val="00C35B2C"/>
    <w:rsid w:val="00C43120"/>
    <w:rsid w:val="00C47526"/>
    <w:rsid w:val="00C5136A"/>
    <w:rsid w:val="00C5261B"/>
    <w:rsid w:val="00C6115A"/>
    <w:rsid w:val="00C62B0C"/>
    <w:rsid w:val="00C639B4"/>
    <w:rsid w:val="00C903AE"/>
    <w:rsid w:val="00C9362F"/>
    <w:rsid w:val="00CC5E66"/>
    <w:rsid w:val="00CC771A"/>
    <w:rsid w:val="00CD535D"/>
    <w:rsid w:val="00CE3475"/>
    <w:rsid w:val="00CF07EF"/>
    <w:rsid w:val="00D01878"/>
    <w:rsid w:val="00D0280E"/>
    <w:rsid w:val="00D0296A"/>
    <w:rsid w:val="00D02A67"/>
    <w:rsid w:val="00D02C1D"/>
    <w:rsid w:val="00D235F4"/>
    <w:rsid w:val="00D254E8"/>
    <w:rsid w:val="00D27502"/>
    <w:rsid w:val="00D36E17"/>
    <w:rsid w:val="00D403FE"/>
    <w:rsid w:val="00D425FE"/>
    <w:rsid w:val="00D525A8"/>
    <w:rsid w:val="00D561FB"/>
    <w:rsid w:val="00D575D5"/>
    <w:rsid w:val="00D61498"/>
    <w:rsid w:val="00D66C46"/>
    <w:rsid w:val="00D703E6"/>
    <w:rsid w:val="00D80E9D"/>
    <w:rsid w:val="00D85FF5"/>
    <w:rsid w:val="00D87C67"/>
    <w:rsid w:val="00DB33D6"/>
    <w:rsid w:val="00DB3503"/>
    <w:rsid w:val="00DB65E6"/>
    <w:rsid w:val="00DB7738"/>
    <w:rsid w:val="00DC0C31"/>
    <w:rsid w:val="00DC110A"/>
    <w:rsid w:val="00DD369C"/>
    <w:rsid w:val="00E0300D"/>
    <w:rsid w:val="00E05A12"/>
    <w:rsid w:val="00E2149D"/>
    <w:rsid w:val="00E26490"/>
    <w:rsid w:val="00E27277"/>
    <w:rsid w:val="00E34FF7"/>
    <w:rsid w:val="00E54288"/>
    <w:rsid w:val="00E561EE"/>
    <w:rsid w:val="00E57827"/>
    <w:rsid w:val="00E57BCF"/>
    <w:rsid w:val="00E612E6"/>
    <w:rsid w:val="00E64794"/>
    <w:rsid w:val="00E67C6D"/>
    <w:rsid w:val="00E7201F"/>
    <w:rsid w:val="00E7365D"/>
    <w:rsid w:val="00E94F89"/>
    <w:rsid w:val="00EB3594"/>
    <w:rsid w:val="00EC24E5"/>
    <w:rsid w:val="00EC3CDE"/>
    <w:rsid w:val="00ED751D"/>
    <w:rsid w:val="00EE41FB"/>
    <w:rsid w:val="00EF268B"/>
    <w:rsid w:val="00EF66D6"/>
    <w:rsid w:val="00F02162"/>
    <w:rsid w:val="00F03463"/>
    <w:rsid w:val="00F140CB"/>
    <w:rsid w:val="00F141B1"/>
    <w:rsid w:val="00F247E8"/>
    <w:rsid w:val="00F26971"/>
    <w:rsid w:val="00F33F1F"/>
    <w:rsid w:val="00F43DBC"/>
    <w:rsid w:val="00F449E4"/>
    <w:rsid w:val="00F4767C"/>
    <w:rsid w:val="00F516A6"/>
    <w:rsid w:val="00F54D2B"/>
    <w:rsid w:val="00F55613"/>
    <w:rsid w:val="00F62B8A"/>
    <w:rsid w:val="00F6317F"/>
    <w:rsid w:val="00F63779"/>
    <w:rsid w:val="00F63F23"/>
    <w:rsid w:val="00F6515C"/>
    <w:rsid w:val="00F67033"/>
    <w:rsid w:val="00F670FE"/>
    <w:rsid w:val="00F7317C"/>
    <w:rsid w:val="00F75298"/>
    <w:rsid w:val="00F817C8"/>
    <w:rsid w:val="00F92802"/>
    <w:rsid w:val="00F93D8D"/>
    <w:rsid w:val="00FA108D"/>
    <w:rsid w:val="00FA43CF"/>
    <w:rsid w:val="00FA61D3"/>
    <w:rsid w:val="00FB15CC"/>
    <w:rsid w:val="00FB426B"/>
    <w:rsid w:val="00FB4879"/>
    <w:rsid w:val="00FC2B52"/>
    <w:rsid w:val="00FC3A5D"/>
    <w:rsid w:val="00FC6AF9"/>
    <w:rsid w:val="00FC7511"/>
    <w:rsid w:val="00FD14A6"/>
    <w:rsid w:val="00FD446C"/>
    <w:rsid w:val="00FD6AAD"/>
    <w:rsid w:val="00FD7315"/>
    <w:rsid w:val="00FD77BC"/>
    <w:rsid w:val="00FE0504"/>
    <w:rsid w:val="00FE1A0A"/>
    <w:rsid w:val="00FF0359"/>
    <w:rsid w:val="00FF3E0D"/>
    <w:rsid w:val="00FF4FE2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silver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0"/>
    </w:pPr>
    <w:rPr>
      <w:rFonts w:ascii="Verdana" w:eastAsia="Arial Unicode MS" w:hAnsi="Verdana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0701"/>
    <w:pPr>
      <w:keepNext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2"/>
    </w:pPr>
    <w:rPr>
      <w:rFonts w:ascii="Arial" w:eastAsia="Arial Unicode MS" w:hAnsi="Arial" w:cs="Arial"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4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5"/>
    </w:pPr>
    <w:rPr>
      <w:rFonts w:ascii="Arial" w:eastAsia="Arial Unicode MS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6"/>
    </w:pPr>
    <w:rPr>
      <w:rFonts w:ascii="Arial" w:eastAsia="Arial Unicode MS" w:hAnsi="Arial" w:cs="Arial"/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6F070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7"/>
    </w:pPr>
    <w:rPr>
      <w:rFonts w:ascii="Arial" w:eastAsia="Arial Unicode MS" w:hAnsi="Arial" w:cs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5A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D525A8"/>
    <w:rPr>
      <w:rFonts w:ascii="Arial" w:eastAsia="Arial Unicode MS" w:hAnsi="Arial" w:cs="Arial"/>
      <w:b/>
      <w:bCs/>
      <w:lang w:val="en-US" w:eastAsia="en-US" w:bidi="ar-SA"/>
    </w:rPr>
  </w:style>
  <w:style w:type="paragraph" w:styleId="Header">
    <w:name w:val="header"/>
    <w:basedOn w:val="Normal"/>
    <w:rsid w:val="000C75A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sz w:val="16"/>
      <w:szCs w:val="20"/>
    </w:rPr>
  </w:style>
  <w:style w:type="paragraph" w:styleId="BodyTextIndent2">
    <w:name w:val="Body Text Indent 2"/>
    <w:basedOn w:val="Normal"/>
    <w:rsid w:val="00D525A8"/>
    <w:pPr>
      <w:tabs>
        <w:tab w:val="left" w:pos="360"/>
      </w:tabs>
      <w:ind w:left="1440"/>
    </w:pPr>
    <w:rPr>
      <w:rFonts w:cs="Arial"/>
      <w:sz w:val="22"/>
    </w:rPr>
  </w:style>
  <w:style w:type="paragraph" w:styleId="BodyTextIndent3">
    <w:name w:val="Body Text Indent 3"/>
    <w:basedOn w:val="Normal"/>
    <w:rsid w:val="00D525A8"/>
    <w:pPr>
      <w:tabs>
        <w:tab w:val="left" w:pos="1080"/>
      </w:tabs>
      <w:ind w:left="720"/>
    </w:pPr>
    <w:rPr>
      <w:sz w:val="22"/>
    </w:rPr>
  </w:style>
  <w:style w:type="paragraph" w:styleId="BodyText2">
    <w:name w:val="Body Text 2"/>
    <w:basedOn w:val="Normal"/>
    <w:autoRedefine/>
    <w:rsid w:val="006F0701"/>
    <w:pPr>
      <w:spacing w:after="80"/>
      <w:ind w:left="360" w:right="360"/>
    </w:pPr>
    <w:rPr>
      <w:rFonts w:ascii="Verdana" w:hAnsi="Verdana" w:cs="Arial"/>
      <w:bCs/>
      <w:i/>
      <w:sz w:val="16"/>
    </w:rPr>
  </w:style>
  <w:style w:type="paragraph" w:styleId="BodyText3">
    <w:name w:val="Body Text 3"/>
    <w:basedOn w:val="Normal"/>
    <w:rsid w:val="006F0701"/>
    <w:pPr>
      <w:spacing w:after="120"/>
    </w:pPr>
    <w:rPr>
      <w:sz w:val="16"/>
      <w:szCs w:val="16"/>
    </w:rPr>
  </w:style>
  <w:style w:type="paragraph" w:customStyle="1" w:styleId="TariffCharCharCharCharCharCharChar">
    <w:name w:val="Tariff Char Char Char Char Char Char Char"/>
    <w:basedOn w:val="Normal"/>
    <w:link w:val="TariffCharCharCharCharCharCharCharChar"/>
    <w:rsid w:val="00D525A8"/>
    <w:pPr>
      <w:spacing w:line="200" w:lineRule="atLeast"/>
      <w:jc w:val="both"/>
    </w:pPr>
    <w:rPr>
      <w:sz w:val="20"/>
    </w:rPr>
  </w:style>
  <w:style w:type="character" w:customStyle="1" w:styleId="TariffCharCharCharCharCharCharCharChar">
    <w:name w:val="Tariff Char Char Char Char Char Char Char Char"/>
    <w:basedOn w:val="DefaultParagraphFont"/>
    <w:link w:val="TariffCharCharCharCharCharCharChar"/>
    <w:rsid w:val="00D525A8"/>
    <w:rPr>
      <w:rFonts w:ascii="Arial" w:hAnsi="Arial"/>
      <w:szCs w:val="24"/>
      <w:lang w:val="en-US" w:eastAsia="en-US" w:bidi="ar-SA"/>
    </w:rPr>
  </w:style>
  <w:style w:type="paragraph" w:customStyle="1" w:styleId="NormalCenteredCharCharCharCharCharCharCharChar1">
    <w:name w:val="Normal Centered Char Char Char Char Char Char Char Char1"/>
    <w:basedOn w:val="Normal"/>
    <w:link w:val="NormalCenteredCharCharCharCharCharCharCharChar1Char"/>
    <w:rsid w:val="00D525A8"/>
    <w:pPr>
      <w:jc w:val="center"/>
    </w:pPr>
    <w:rPr>
      <w:sz w:val="20"/>
    </w:rPr>
  </w:style>
  <w:style w:type="character" w:customStyle="1" w:styleId="NormalCenteredCharCharCharCharCharCharCharChar1Char">
    <w:name w:val="Normal Centered Char Char Char Char Char Char Char Char1 Char"/>
    <w:basedOn w:val="DefaultParagraphFont"/>
    <w:link w:val="NormalCenteredCharCharCharCharCharCharCharChar1"/>
    <w:rsid w:val="00D525A8"/>
    <w:rPr>
      <w:rFonts w:ascii="Arial" w:hAnsi="Arial"/>
      <w:szCs w:val="24"/>
      <w:lang w:val="en-US" w:eastAsia="en-US" w:bidi="ar-SA"/>
    </w:rPr>
  </w:style>
  <w:style w:type="paragraph" w:customStyle="1" w:styleId="NormalCenteredBoldCharCharCharCharCharCharChar1Char">
    <w:name w:val="Normal Centered Bold Char Char Char Char Char Char Char1 Char"/>
    <w:basedOn w:val="NormalCenteredCharCharCharCharCharCharCharChar1"/>
    <w:link w:val="NormalCenteredBoldCharCharCharCharCharCharChar1CharChar"/>
    <w:rsid w:val="00D525A8"/>
    <w:rPr>
      <w:b/>
    </w:rPr>
  </w:style>
  <w:style w:type="character" w:customStyle="1" w:styleId="NormalCenteredBoldCharCharCharCharCharCharChar1CharChar">
    <w:name w:val="Normal Centered Bold Char Char Char Char Char Char Char1 Char Char"/>
    <w:basedOn w:val="NormalCenteredCharCharCharCharCharCharCharChar1Char"/>
    <w:link w:val="NormalCenteredBoldCharCharCharCharCharCharChar1Char"/>
    <w:rsid w:val="00D525A8"/>
    <w:rPr>
      <w:b/>
    </w:rPr>
  </w:style>
  <w:style w:type="paragraph" w:customStyle="1" w:styleId="StaffTitles">
    <w:name w:val="Staff Titles"/>
    <w:rsid w:val="00D525A8"/>
    <w:rPr>
      <w:b/>
      <w:sz w:val="24"/>
    </w:rPr>
  </w:style>
  <w:style w:type="paragraph" w:customStyle="1" w:styleId="Tariff">
    <w:name w:val="Tariff"/>
    <w:basedOn w:val="Normal"/>
    <w:rsid w:val="00D525A8"/>
    <w:pPr>
      <w:spacing w:line="200" w:lineRule="atLeast"/>
      <w:jc w:val="both"/>
    </w:pPr>
    <w:rPr>
      <w:sz w:val="20"/>
      <w:szCs w:val="20"/>
    </w:rPr>
  </w:style>
  <w:style w:type="paragraph" w:customStyle="1" w:styleId="Address">
    <w:name w:val="Address"/>
    <w:basedOn w:val="Normal"/>
    <w:autoRedefine/>
    <w:rsid w:val="006F0701"/>
    <w:pPr>
      <w:pBdr>
        <w:bottom w:val="single" w:sz="8" w:space="3" w:color="808080"/>
      </w:pBd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hAnsi="Verdana" w:cs="Arial"/>
      <w:noProof/>
      <w:color w:val="FFFFFF"/>
      <w:sz w:val="16"/>
      <w:szCs w:val="20"/>
    </w:rPr>
  </w:style>
  <w:style w:type="paragraph" w:styleId="BalloonText">
    <w:name w:val="Balloon Text"/>
    <w:basedOn w:val="Normal"/>
    <w:semiHidden/>
    <w:rsid w:val="006F07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F0701"/>
    <w:pPr>
      <w:tabs>
        <w:tab w:val="left" w:pos="5760"/>
      </w:tabs>
      <w:overflowPunct w:val="0"/>
      <w:autoSpaceDE w:val="0"/>
      <w:autoSpaceDN w:val="0"/>
      <w:adjustRightInd w:val="0"/>
      <w:spacing w:before="160" w:after="120"/>
      <w:ind w:left="360"/>
      <w:textAlignment w:val="baseline"/>
    </w:pPr>
    <w:rPr>
      <w:rFonts w:ascii="Arial" w:hAnsi="Arial"/>
      <w:sz w:val="20"/>
      <w:szCs w:val="20"/>
    </w:rPr>
  </w:style>
  <w:style w:type="paragraph" w:customStyle="1" w:styleId="BlockQuotation">
    <w:name w:val="Block Quotation"/>
    <w:basedOn w:val="BodyText"/>
    <w:autoRedefine/>
    <w:rsid w:val="006F070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bodytext0">
    <w:name w:val="body text]"/>
    <w:basedOn w:val="Normal"/>
    <w:rsid w:val="006F070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cs="Arial"/>
    </w:rPr>
  </w:style>
  <w:style w:type="paragraph" w:styleId="List">
    <w:name w:val="List"/>
    <w:basedOn w:val="BodyText"/>
    <w:rsid w:val="006F0701"/>
    <w:pPr>
      <w:ind w:left="72"/>
    </w:pPr>
  </w:style>
  <w:style w:type="paragraph" w:styleId="ListBullet">
    <w:name w:val="List Bullet"/>
    <w:basedOn w:val="List"/>
    <w:autoRedefine/>
    <w:rsid w:val="00F67033"/>
    <w:pPr>
      <w:numPr>
        <w:numId w:val="27"/>
      </w:numPr>
      <w:tabs>
        <w:tab w:val="clear" w:pos="5760"/>
      </w:tabs>
      <w:spacing w:before="40" w:after="80"/>
    </w:pPr>
  </w:style>
  <w:style w:type="paragraph" w:customStyle="1" w:styleId="Heading">
    <w:name w:val="Heading"/>
    <w:basedOn w:val="ListBullet"/>
    <w:autoRedefine/>
    <w:rsid w:val="00FB15CC"/>
    <w:pPr>
      <w:keepNext/>
      <w:numPr>
        <w:numId w:val="0"/>
      </w:numPr>
      <w:spacing w:before="300"/>
      <w:ind w:left="216"/>
    </w:pPr>
    <w:rPr>
      <w:noProof/>
      <w:sz w:val="28"/>
    </w:rPr>
  </w:style>
  <w:style w:type="paragraph" w:customStyle="1" w:styleId="BodyText20">
    <w:name w:val="Body Text2"/>
    <w:basedOn w:val="Heading"/>
    <w:rsid w:val="006F0701"/>
    <w:pPr>
      <w:spacing w:before="0" w:after="0"/>
      <w:ind w:left="360"/>
    </w:pPr>
    <w:rPr>
      <w:i/>
      <w:iCs/>
      <w:sz w:val="20"/>
    </w:rPr>
  </w:style>
  <w:style w:type="paragraph" w:customStyle="1" w:styleId="BodyText30">
    <w:name w:val="Body Text3"/>
    <w:basedOn w:val="BodyText20"/>
    <w:rsid w:val="006F0701"/>
    <w:pPr>
      <w:spacing w:before="240" w:after="60"/>
      <w:ind w:left="504"/>
    </w:pPr>
    <w:rPr>
      <w:i w:val="0"/>
      <w:iCs w:val="0"/>
    </w:rPr>
  </w:style>
  <w:style w:type="paragraph" w:customStyle="1" w:styleId="BodyTextHidden">
    <w:name w:val="Body TextHidden"/>
    <w:basedOn w:val="BodyText20"/>
    <w:rsid w:val="006F0701"/>
    <w:rPr>
      <w:vanish/>
      <w:sz w:val="16"/>
    </w:rPr>
  </w:style>
  <w:style w:type="paragraph" w:styleId="Caption">
    <w:name w:val="caption"/>
    <w:basedOn w:val="Normal"/>
    <w:next w:val="Normal"/>
    <w:qFormat/>
    <w:rsid w:val="006F0701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/>
      <w:b/>
      <w:spacing w:val="20"/>
      <w:sz w:val="18"/>
      <w:szCs w:val="20"/>
    </w:rPr>
  </w:style>
  <w:style w:type="paragraph" w:customStyle="1" w:styleId="CompanyName">
    <w:name w:val="Company Name"/>
    <w:basedOn w:val="Normal"/>
    <w:autoRedefine/>
    <w:rsid w:val="006F0701"/>
    <w:pPr>
      <w:overflowPunct w:val="0"/>
      <w:autoSpaceDE w:val="0"/>
      <w:autoSpaceDN w:val="0"/>
      <w:adjustRightInd w:val="0"/>
      <w:spacing w:after="40"/>
      <w:textAlignment w:val="baseline"/>
    </w:pPr>
    <w:rPr>
      <w:rFonts w:ascii="Verdana" w:hAnsi="Verdana" w:cs="Arial"/>
      <w:b/>
      <w:color w:val="FFFFFF"/>
      <w:sz w:val="20"/>
      <w:szCs w:val="20"/>
    </w:rPr>
  </w:style>
  <w:style w:type="character" w:styleId="Emphasis">
    <w:name w:val="Emphasis"/>
    <w:basedOn w:val="DefaultParagraphFont"/>
    <w:qFormat/>
    <w:rsid w:val="00C62B0C"/>
    <w:rPr>
      <w:i/>
      <w:iCs/>
    </w:rPr>
  </w:style>
  <w:style w:type="character" w:customStyle="1" w:styleId="Emphasis1">
    <w:name w:val="Emphasis1"/>
    <w:basedOn w:val="DefaultParagraphFont"/>
    <w:rsid w:val="006F0701"/>
    <w:rPr>
      <w:i/>
      <w:noProof/>
    </w:rPr>
  </w:style>
  <w:style w:type="paragraph" w:styleId="Footer">
    <w:name w:val="footer"/>
    <w:basedOn w:val="Normal"/>
    <w:autoRedefine/>
    <w:rsid w:val="006F0701"/>
    <w:pPr>
      <w:tabs>
        <w:tab w:val="center" w:pos="4320"/>
        <w:tab w:val="right" w:pos="10530"/>
      </w:tabs>
      <w:overflowPunct w:val="0"/>
      <w:autoSpaceDE w:val="0"/>
      <w:autoSpaceDN w:val="0"/>
      <w:adjustRightInd w:val="0"/>
      <w:ind w:right="126"/>
      <w:jc w:val="right"/>
      <w:textAlignment w:val="baseline"/>
    </w:pPr>
    <w:rPr>
      <w:rFonts w:ascii="Verdana" w:hAnsi="Verdana"/>
      <w:i/>
      <w:sz w:val="16"/>
      <w:szCs w:val="20"/>
    </w:rPr>
  </w:style>
  <w:style w:type="paragraph" w:customStyle="1" w:styleId="FormBodyText">
    <w:name w:val="FormBody Text"/>
    <w:basedOn w:val="BodyText3"/>
    <w:autoRedefine/>
    <w:rsid w:val="006F0701"/>
    <w:pPr>
      <w:tabs>
        <w:tab w:val="left" w:pos="781"/>
      </w:tabs>
      <w:spacing w:before="120" w:after="60"/>
    </w:pPr>
    <w:rPr>
      <w:rFonts w:ascii="Arial" w:hAnsi="Arial" w:cs="Arial"/>
      <w:bCs/>
      <w:iCs/>
      <w:szCs w:val="20"/>
    </w:rPr>
  </w:style>
  <w:style w:type="paragraph" w:customStyle="1" w:styleId="FormBodyText2">
    <w:name w:val="FormBody Text2"/>
    <w:basedOn w:val="FormBodyText"/>
    <w:autoRedefine/>
    <w:rsid w:val="006F0701"/>
    <w:rPr>
      <w:i/>
    </w:rPr>
  </w:style>
  <w:style w:type="paragraph" w:customStyle="1" w:styleId="FormHeading">
    <w:name w:val="FormHeading"/>
    <w:basedOn w:val="Heading1"/>
    <w:autoRedefine/>
    <w:rsid w:val="006F070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</w:tabs>
      <w:spacing w:before="80" w:after="80"/>
    </w:pPr>
    <w:rPr>
      <w:rFonts w:ascii="Arial" w:hAnsi="Arial"/>
    </w:rPr>
  </w:style>
  <w:style w:type="paragraph" w:styleId="ListBullet2">
    <w:name w:val="List Bullet 2"/>
    <w:basedOn w:val="ListBullet"/>
    <w:autoRedefine/>
    <w:rsid w:val="006F0701"/>
    <w:pPr>
      <w:numPr>
        <w:numId w:val="30"/>
      </w:numPr>
      <w:spacing w:before="0" w:after="0"/>
    </w:pPr>
    <w:rPr>
      <w:rFonts w:ascii="Times New Roman" w:hAnsi="Times New Roman"/>
      <w:sz w:val="18"/>
    </w:rPr>
  </w:style>
  <w:style w:type="paragraph" w:customStyle="1" w:styleId="FormListBullet">
    <w:name w:val="FormList Bullet"/>
    <w:basedOn w:val="ListBullet2"/>
    <w:autoRedefine/>
    <w:rsid w:val="006F0701"/>
    <w:pPr>
      <w:numPr>
        <w:numId w:val="0"/>
      </w:numPr>
    </w:pPr>
    <w:rPr>
      <w:rFonts w:ascii="Arial" w:hAnsi="Arial"/>
      <w:sz w:val="16"/>
    </w:rPr>
  </w:style>
  <w:style w:type="paragraph" w:customStyle="1" w:styleId="FormListNumber">
    <w:name w:val="FormList Number"/>
    <w:basedOn w:val="Normal"/>
    <w:autoRedefine/>
    <w:rsid w:val="006F0701"/>
    <w:pPr>
      <w:numPr>
        <w:numId w:val="31"/>
      </w:numPr>
    </w:pPr>
    <w:rPr>
      <w:rFonts w:ascii="Arial" w:hAnsi="Arial" w:cs="Arial"/>
      <w:sz w:val="16"/>
    </w:rPr>
  </w:style>
  <w:style w:type="paragraph" w:customStyle="1" w:styleId="FormListNumber1">
    <w:name w:val="FormList Number1"/>
    <w:basedOn w:val="FormBodyText"/>
    <w:autoRedefine/>
    <w:rsid w:val="006F0701"/>
    <w:rPr>
      <w:sz w:val="14"/>
    </w:rPr>
  </w:style>
  <w:style w:type="paragraph" w:customStyle="1" w:styleId="Heading10">
    <w:name w:val="Heading1"/>
    <w:basedOn w:val="Heading"/>
    <w:autoRedefine/>
    <w:rsid w:val="006F0701"/>
    <w:pPr>
      <w:ind w:left="360"/>
    </w:pPr>
    <w:rPr>
      <w:b/>
      <w:bCs/>
      <w:sz w:val="20"/>
    </w:rPr>
  </w:style>
  <w:style w:type="paragraph" w:customStyle="1" w:styleId="hpbodytext">
    <w:name w:val="hpbody text"/>
    <w:basedOn w:val="Normal"/>
    <w:rsid w:val="006F0701"/>
    <w:rPr>
      <w:sz w:val="16"/>
    </w:rPr>
  </w:style>
  <w:style w:type="character" w:customStyle="1" w:styleId="HPEmphasis">
    <w:name w:val="HPEmphasis"/>
    <w:basedOn w:val="DefaultParagraphFont"/>
    <w:rsid w:val="006F0701"/>
    <w:rPr>
      <w:b/>
    </w:rPr>
  </w:style>
  <w:style w:type="character" w:styleId="Hyperlink">
    <w:name w:val="Hyperlink"/>
    <w:basedOn w:val="DefaultParagraphFont"/>
    <w:rsid w:val="006F0701"/>
    <w:rPr>
      <w:color w:val="0000FF"/>
      <w:u w:val="single"/>
    </w:rPr>
  </w:style>
  <w:style w:type="paragraph" w:styleId="ListBullet3">
    <w:name w:val="List Bullet 3"/>
    <w:basedOn w:val="ListBullet"/>
    <w:autoRedefine/>
    <w:rsid w:val="006F0701"/>
    <w:pPr>
      <w:numPr>
        <w:numId w:val="33"/>
      </w:numPr>
    </w:pPr>
  </w:style>
  <w:style w:type="paragraph" w:styleId="ListNumber">
    <w:name w:val="List Number"/>
    <w:basedOn w:val="Normal"/>
    <w:autoRedefine/>
    <w:rsid w:val="006F0701"/>
    <w:pPr>
      <w:numPr>
        <w:numId w:val="35"/>
      </w:numPr>
      <w:overflowPunct w:val="0"/>
      <w:autoSpaceDE w:val="0"/>
      <w:autoSpaceDN w:val="0"/>
      <w:adjustRightInd w:val="0"/>
      <w:spacing w:before="40" w:after="80"/>
      <w:textAlignment w:val="baseline"/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ListNumber"/>
    <w:rsid w:val="006F0701"/>
    <w:pPr>
      <w:numPr>
        <w:numId w:val="37"/>
      </w:numPr>
      <w:tabs>
        <w:tab w:val="left" w:pos="360"/>
      </w:tabs>
      <w:spacing w:before="20" w:after="20"/>
    </w:pPr>
  </w:style>
  <w:style w:type="paragraph" w:styleId="ListNumber3">
    <w:name w:val="List Number 3"/>
    <w:basedOn w:val="ListNumber"/>
    <w:rsid w:val="006F0701"/>
    <w:pPr>
      <w:numPr>
        <w:numId w:val="39"/>
      </w:numPr>
      <w:tabs>
        <w:tab w:val="left" w:pos="360"/>
      </w:tabs>
      <w:spacing w:before="20" w:after="20"/>
    </w:pPr>
  </w:style>
  <w:style w:type="character" w:styleId="PageNumber">
    <w:name w:val="page number"/>
    <w:basedOn w:val="DefaultParagraphFont"/>
    <w:rsid w:val="006F0701"/>
  </w:style>
  <w:style w:type="paragraph" w:customStyle="1" w:styleId="Preformatted">
    <w:name w:val="Preformatted"/>
    <w:basedOn w:val="Normal"/>
    <w:rsid w:val="006F07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StartEndTags">
    <w:name w:val="Start_EndTags"/>
    <w:basedOn w:val="Normal"/>
    <w:autoRedefine/>
    <w:rsid w:val="006F0701"/>
    <w:pPr>
      <w:spacing w:before="120" w:after="120"/>
    </w:pPr>
    <w:rPr>
      <w:rFonts w:ascii="Arial" w:hAnsi="Arial" w:cs="Arial"/>
      <w:noProof/>
      <w:color w:val="0000FF"/>
      <w:sz w:val="20"/>
    </w:rPr>
  </w:style>
  <w:style w:type="paragraph" w:styleId="Subtitle">
    <w:name w:val="Subtitle"/>
    <w:basedOn w:val="Normal"/>
    <w:qFormat/>
    <w:rsid w:val="006F0701"/>
    <w:pPr>
      <w:spacing w:after="60"/>
      <w:outlineLvl w:val="1"/>
    </w:pPr>
    <w:rPr>
      <w:rFonts w:ascii="Arial" w:hAnsi="Arial" w:cs="Arial"/>
      <w:b/>
    </w:rPr>
  </w:style>
  <w:style w:type="paragraph" w:customStyle="1" w:styleId="Subheading">
    <w:name w:val="Subheading"/>
    <w:basedOn w:val="Subtitle"/>
    <w:autoRedefine/>
    <w:rsid w:val="006F0701"/>
    <w:pPr>
      <w:spacing w:before="200" w:after="0"/>
      <w:ind w:left="360"/>
    </w:pPr>
  </w:style>
  <w:style w:type="paragraph" w:customStyle="1" w:styleId="SubListBullet">
    <w:name w:val="SubList Bullet"/>
    <w:basedOn w:val="Normal"/>
    <w:autoRedefine/>
    <w:rsid w:val="006F0701"/>
    <w:pPr>
      <w:numPr>
        <w:ilvl w:val="1"/>
        <w:numId w:val="40"/>
      </w:numPr>
    </w:pPr>
    <w:rPr>
      <w:rFonts w:ascii="Arial" w:hAnsi="Arial" w:cs="Arial"/>
      <w:sz w:val="20"/>
    </w:rPr>
  </w:style>
  <w:style w:type="paragraph" w:customStyle="1" w:styleId="TableText">
    <w:name w:val="Table Text"/>
    <w:basedOn w:val="Normal"/>
    <w:rsid w:val="006F0701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TableText2">
    <w:name w:val="Table Text2"/>
    <w:basedOn w:val="TableText"/>
    <w:autoRedefine/>
    <w:rsid w:val="006F0701"/>
    <w:rPr>
      <w:b/>
      <w:bCs/>
      <w:i/>
      <w:iCs/>
    </w:rPr>
  </w:style>
  <w:style w:type="paragraph" w:customStyle="1" w:styleId="TableText3">
    <w:name w:val="Table Text3"/>
    <w:basedOn w:val="TableText"/>
    <w:autoRedefine/>
    <w:rsid w:val="006F0701"/>
    <w:pPr>
      <w:ind w:left="216"/>
    </w:pPr>
  </w:style>
  <w:style w:type="paragraph" w:styleId="Title">
    <w:name w:val="Title"/>
    <w:basedOn w:val="Normal"/>
    <w:qFormat/>
    <w:rsid w:val="006F0701"/>
    <w:p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iCs/>
      <w:caps/>
      <w:color w:val="FFFFFF"/>
      <w:kern w:val="28"/>
      <w:sz w:val="32"/>
      <w:szCs w:val="32"/>
    </w:rPr>
  </w:style>
  <w:style w:type="paragraph" w:customStyle="1" w:styleId="xl29">
    <w:name w:val="xl29"/>
    <w:basedOn w:val="Normal"/>
    <w:rsid w:val="006F07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character" w:customStyle="1" w:styleId="EmphasisBold">
    <w:name w:val="Emphasis_Bold"/>
    <w:rsid w:val="00EE41FB"/>
    <w:rPr>
      <w:b/>
    </w:rPr>
  </w:style>
  <w:style w:type="paragraph" w:customStyle="1" w:styleId="StyleBodyText3Arial10ptAfter4pt">
    <w:name w:val="Style Body Text 3 + Arial 10 pt After:  4 pt"/>
    <w:basedOn w:val="BodyText3"/>
    <w:rsid w:val="00D0280E"/>
    <w:pPr>
      <w:tabs>
        <w:tab w:val="left" w:pos="5760"/>
      </w:tabs>
      <w:spacing w:after="8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PEX%20Meeting%20&amp;%20Event%20Toolbox\Templates\APEX%20Tools\Meeting%20and%20Event%20Management\Audiovisual%20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Audiovisual RFP.dot</Template>
  <TotalTime>6</TotalTime>
  <Pages>16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Extentia Information Technology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MOI User</dc:creator>
  <cp:lastModifiedBy>Insta-Lab</cp:lastModifiedBy>
  <cp:revision>6</cp:revision>
  <cp:lastPrinted>1601-01-01T00:00:00Z</cp:lastPrinted>
  <dcterms:created xsi:type="dcterms:W3CDTF">2016-08-24T17:37:00Z</dcterms:created>
  <dcterms:modified xsi:type="dcterms:W3CDTF">2021-04-29T19:10:00Z</dcterms:modified>
</cp:coreProperties>
</file>