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41" w:rsidRPr="00B92BF4" w:rsidRDefault="003C256F" w:rsidP="00FF2A7A">
      <w:pPr>
        <w:pStyle w:val="Agency-heading-1"/>
        <w:rPr>
          <w:rFonts w:ascii="Lato" w:hAnsi="Lato"/>
        </w:rPr>
      </w:pPr>
      <w:r w:rsidRPr="00B92BF4">
        <w:rPr>
          <w:rFonts w:ascii="Lato" w:hAnsi="Lato"/>
        </w:rPr>
        <w:t>Participation of Learners with Special Educational Needs and/or Disabilities in Vocational Education and Training</w:t>
      </w:r>
    </w:p>
    <w:p w:rsidR="006B50C3" w:rsidRPr="00B92BF4" w:rsidRDefault="00E37E41" w:rsidP="00FF2A7A">
      <w:pPr>
        <w:pStyle w:val="Agency-heading-1"/>
        <w:rPr>
          <w:rFonts w:ascii="Lato" w:hAnsi="Lato"/>
        </w:rPr>
      </w:pPr>
      <w:r w:rsidRPr="00B92BF4">
        <w:rPr>
          <w:rFonts w:ascii="Lato" w:hAnsi="Lato"/>
        </w:rPr>
        <w:t>Policy Brief</w:t>
      </w:r>
    </w:p>
    <w:p w:rsidR="00E37E41" w:rsidRPr="00B92BF4" w:rsidRDefault="00E37E41" w:rsidP="00FF2A7A">
      <w:pPr>
        <w:pStyle w:val="Agency-heading-2"/>
        <w:rPr>
          <w:rFonts w:ascii="Lato" w:hAnsi="Lato"/>
        </w:rPr>
      </w:pPr>
      <w:r w:rsidRPr="00B92BF4">
        <w:rPr>
          <w:rFonts w:ascii="Lato" w:hAnsi="Lato"/>
        </w:rPr>
        <w:t>Policy context</w:t>
      </w:r>
    </w:p>
    <w:p w:rsidR="003C256F" w:rsidRPr="00B92BF4" w:rsidRDefault="003C256F" w:rsidP="008A1405">
      <w:pPr>
        <w:pStyle w:val="Agency-body-text"/>
        <w:rPr>
          <w:rFonts w:ascii="Lato" w:hAnsi="Lato"/>
        </w:rPr>
      </w:pPr>
      <w:r w:rsidRPr="00B92BF4">
        <w:rPr>
          <w:rFonts w:ascii="Lato" w:hAnsi="Lato"/>
        </w:rPr>
        <w:t>International data shows that people with disabilities and special educational needs (SEN) are still disproportionately excluded from the labour market. The Council of the European Union’s Education and Training 2020 Strategy (ET 2020) invites European countries to undertake policy reforms that will improve educational outcomes, placing particular emphasis on vocational education and training (VET) in order to increase the employment rate of recent graduates and improve completion rates in upper-secondary education.</w:t>
      </w:r>
    </w:p>
    <w:p w:rsidR="003C256F" w:rsidRPr="00B92BF4" w:rsidRDefault="003C256F" w:rsidP="008A1405">
      <w:pPr>
        <w:pStyle w:val="Agency-body-text"/>
        <w:rPr>
          <w:rFonts w:ascii="Lato" w:hAnsi="Lato"/>
        </w:rPr>
      </w:pPr>
      <w:r w:rsidRPr="00B92BF4">
        <w:rPr>
          <w:rFonts w:ascii="Lato" w:hAnsi="Lato"/>
        </w:rPr>
        <w:t>VET should:</w:t>
      </w:r>
    </w:p>
    <w:p w:rsidR="003C256F" w:rsidRPr="00B92BF4" w:rsidRDefault="003C256F" w:rsidP="008A1405">
      <w:pPr>
        <w:pStyle w:val="Agency-body-text"/>
        <w:numPr>
          <w:ilvl w:val="0"/>
          <w:numId w:val="42"/>
        </w:numPr>
        <w:rPr>
          <w:rFonts w:ascii="Lato" w:hAnsi="Lato"/>
        </w:rPr>
      </w:pPr>
      <w:r w:rsidRPr="00B92BF4">
        <w:rPr>
          <w:rFonts w:ascii="Lato" w:hAnsi="Lato"/>
        </w:rPr>
        <w:t>be equitable and efficient;</w:t>
      </w:r>
    </w:p>
    <w:p w:rsidR="003C256F" w:rsidRPr="00B92BF4" w:rsidRDefault="003C256F" w:rsidP="008A1405">
      <w:pPr>
        <w:pStyle w:val="Agency-body-text"/>
        <w:numPr>
          <w:ilvl w:val="0"/>
          <w:numId w:val="42"/>
        </w:numPr>
        <w:rPr>
          <w:rFonts w:ascii="Lato" w:hAnsi="Lato"/>
        </w:rPr>
      </w:pPr>
      <w:r w:rsidRPr="00B92BF4">
        <w:rPr>
          <w:rFonts w:ascii="Lato" w:hAnsi="Lato"/>
        </w:rPr>
        <w:t>address all sections of the population; and</w:t>
      </w:r>
    </w:p>
    <w:p w:rsidR="003C256F" w:rsidRPr="00B92BF4" w:rsidRDefault="003C256F" w:rsidP="008A1405">
      <w:pPr>
        <w:pStyle w:val="Agency-body-text"/>
        <w:numPr>
          <w:ilvl w:val="0"/>
          <w:numId w:val="42"/>
        </w:numPr>
        <w:rPr>
          <w:rFonts w:ascii="Lato" w:hAnsi="Lato"/>
        </w:rPr>
      </w:pPr>
      <w:proofErr w:type="gramStart"/>
      <w:r w:rsidRPr="00B92BF4">
        <w:rPr>
          <w:rFonts w:ascii="Lato" w:hAnsi="Lato"/>
        </w:rPr>
        <w:t>be</w:t>
      </w:r>
      <w:proofErr w:type="gramEnd"/>
      <w:r w:rsidRPr="00B92BF4">
        <w:rPr>
          <w:rFonts w:ascii="Lato" w:hAnsi="Lato"/>
        </w:rPr>
        <w:t xml:space="preserve"> of high quality, particularly in terms of promoting social inclusion.</w:t>
      </w:r>
    </w:p>
    <w:p w:rsidR="003C256F" w:rsidRPr="00B92BF4" w:rsidRDefault="003C256F" w:rsidP="008A1405">
      <w:pPr>
        <w:pStyle w:val="Agency-body-text"/>
        <w:rPr>
          <w:rFonts w:ascii="Lato" w:hAnsi="Lato"/>
        </w:rPr>
      </w:pPr>
      <w:r w:rsidRPr="00B92BF4">
        <w:rPr>
          <w:rFonts w:ascii="Lato" w:hAnsi="Lato"/>
        </w:rPr>
        <w:t>The member countries of the European Agency for Special Needs and Inclusive Education</w:t>
      </w:r>
      <w:r w:rsidRPr="00B92BF4" w:rsidDel="00561923">
        <w:rPr>
          <w:rFonts w:ascii="Lato" w:hAnsi="Lato"/>
        </w:rPr>
        <w:t xml:space="preserve"> </w:t>
      </w:r>
      <w:r w:rsidRPr="00B92BF4">
        <w:rPr>
          <w:rFonts w:ascii="Lato" w:hAnsi="Lato"/>
        </w:rPr>
        <w:t>identified VET as a key issue at European level. This is in line with the Lisbon Strategy, adopted by the European Union Ministers of Education in 2000, and with ET 2020.</w:t>
      </w:r>
    </w:p>
    <w:p w:rsidR="003C256F" w:rsidRPr="00B92BF4" w:rsidRDefault="003C256F" w:rsidP="008A1405">
      <w:pPr>
        <w:pStyle w:val="Agency-body-text"/>
        <w:rPr>
          <w:rFonts w:ascii="Lato" w:hAnsi="Lato"/>
        </w:rPr>
      </w:pPr>
      <w:r w:rsidRPr="00B92BF4">
        <w:rPr>
          <w:rFonts w:ascii="Lato" w:hAnsi="Lato"/>
        </w:rPr>
        <w:t>Between 2010 and 2012, the Agency analysed VET policies and practices in 26 countries from the perspective of learners with SEN and/or disabilities. The analysis focused on ‘what works’ in VET for learners with SEN and/or disabilities, ‘why it works’ and ‘how it works’.</w:t>
      </w:r>
    </w:p>
    <w:p w:rsidR="006B50C3" w:rsidRPr="00B92BF4" w:rsidRDefault="00E37E41" w:rsidP="00FF2A7A">
      <w:pPr>
        <w:pStyle w:val="Agency-heading-2"/>
        <w:rPr>
          <w:rFonts w:ascii="Lato" w:hAnsi="Lato"/>
        </w:rPr>
      </w:pPr>
      <w:r w:rsidRPr="00B92BF4">
        <w:rPr>
          <w:rFonts w:ascii="Lato" w:hAnsi="Lato"/>
        </w:rPr>
        <w:t>Project findings</w:t>
      </w:r>
    </w:p>
    <w:p w:rsidR="003C256F" w:rsidRPr="00B92BF4" w:rsidRDefault="003C256F" w:rsidP="008A1405">
      <w:pPr>
        <w:pStyle w:val="Agency-body-text"/>
        <w:rPr>
          <w:rFonts w:ascii="Lato" w:hAnsi="Lato"/>
        </w:rPr>
      </w:pPr>
      <w:r w:rsidRPr="00B92BF4">
        <w:rPr>
          <w:rFonts w:ascii="Lato" w:hAnsi="Lato"/>
        </w:rPr>
        <w:t>The main findings of the Agency analysis are set out below:</w:t>
      </w:r>
    </w:p>
    <w:p w:rsidR="003C256F" w:rsidRPr="00B92BF4" w:rsidRDefault="003C256F" w:rsidP="008A1405">
      <w:pPr>
        <w:pStyle w:val="Agency-body-text"/>
        <w:numPr>
          <w:ilvl w:val="0"/>
          <w:numId w:val="43"/>
        </w:numPr>
        <w:rPr>
          <w:rFonts w:ascii="Lato" w:hAnsi="Lato"/>
        </w:rPr>
      </w:pPr>
      <w:r w:rsidRPr="00B92BF4">
        <w:rPr>
          <w:rFonts w:ascii="Lato" w:hAnsi="Lato"/>
        </w:rPr>
        <w:t>The project identified numerous success factors – ‘what works’ – in VET for learners with SEN and/or disabilities.</w:t>
      </w:r>
    </w:p>
    <w:p w:rsidR="003C256F" w:rsidRPr="00B92BF4" w:rsidRDefault="003C256F" w:rsidP="008A1405">
      <w:pPr>
        <w:pStyle w:val="Agency-body-text"/>
        <w:numPr>
          <w:ilvl w:val="0"/>
          <w:numId w:val="43"/>
        </w:numPr>
        <w:rPr>
          <w:rFonts w:ascii="Lato" w:hAnsi="Lato"/>
        </w:rPr>
      </w:pPr>
      <w:r w:rsidRPr="00B92BF4">
        <w:rPr>
          <w:rFonts w:ascii="Lato" w:hAnsi="Lato"/>
        </w:rPr>
        <w:t>Subsequent analysis revealed a large degree of coherence across countries, with the same success factors often appearing together in successful examples of practice. The identified combinations show ‘why it works’, while the mutual impact of success factors helps to explain ‘how it works’.</w:t>
      </w:r>
    </w:p>
    <w:p w:rsidR="003C256F" w:rsidRPr="00B92BF4" w:rsidRDefault="003C256F" w:rsidP="008A1405">
      <w:pPr>
        <w:pStyle w:val="Agency-body-text"/>
        <w:numPr>
          <w:ilvl w:val="0"/>
          <w:numId w:val="43"/>
        </w:numPr>
        <w:rPr>
          <w:rFonts w:ascii="Lato" w:hAnsi="Lato"/>
        </w:rPr>
      </w:pPr>
      <w:r w:rsidRPr="00B92BF4">
        <w:rPr>
          <w:rFonts w:ascii="Lato" w:hAnsi="Lato"/>
        </w:rPr>
        <w:t xml:space="preserve">The success factors are grouped into four so-called ‘patterns of successful practice’. These patterns are interlinked and mutually </w:t>
      </w:r>
      <w:r w:rsidRPr="00B92BF4">
        <w:rPr>
          <w:rFonts w:ascii="Lato" w:hAnsi="Lato"/>
        </w:rPr>
        <w:lastRenderedPageBreak/>
        <w:t>supportive, so any attempt to improve a VET system’s performance must place equal emphasis on all four patterns at the same time.</w:t>
      </w:r>
    </w:p>
    <w:p w:rsidR="003C256F" w:rsidRPr="00B92BF4" w:rsidRDefault="003C256F" w:rsidP="008A1405">
      <w:pPr>
        <w:pStyle w:val="Agency-body-text"/>
        <w:numPr>
          <w:ilvl w:val="0"/>
          <w:numId w:val="43"/>
        </w:numPr>
        <w:rPr>
          <w:rFonts w:ascii="Lato" w:hAnsi="Lato"/>
        </w:rPr>
      </w:pPr>
      <w:r w:rsidRPr="00B92BF4">
        <w:rPr>
          <w:rFonts w:ascii="Lato" w:hAnsi="Lato"/>
        </w:rPr>
        <w:t>What is good and efficient practice for learners with SEN and/or disabilities in VET and in the transition to employment is good practice for ALL learners.</w:t>
      </w:r>
    </w:p>
    <w:p w:rsidR="003C256F" w:rsidRPr="00B92BF4" w:rsidRDefault="003C256F" w:rsidP="008A1405">
      <w:pPr>
        <w:pStyle w:val="Agency-body-text"/>
        <w:numPr>
          <w:ilvl w:val="0"/>
          <w:numId w:val="43"/>
        </w:numPr>
        <w:rPr>
          <w:rFonts w:ascii="Lato" w:hAnsi="Lato"/>
        </w:rPr>
      </w:pPr>
      <w:r w:rsidRPr="00B92BF4">
        <w:rPr>
          <w:rFonts w:ascii="Lato" w:hAnsi="Lato"/>
        </w:rPr>
        <w:t>Improvements in VET are possible and do occur in practice. This is evident in the project analysis, which was based on 28 examples in 26 countries, representing the full spectrum of VET approaches in Europe.</w:t>
      </w:r>
    </w:p>
    <w:p w:rsidR="003C256F" w:rsidRPr="00B92BF4" w:rsidRDefault="003C256F" w:rsidP="008A1405">
      <w:pPr>
        <w:pStyle w:val="Agency-body-text"/>
        <w:numPr>
          <w:ilvl w:val="0"/>
          <w:numId w:val="43"/>
        </w:numPr>
        <w:rPr>
          <w:rFonts w:ascii="Lato" w:hAnsi="Lato"/>
        </w:rPr>
      </w:pPr>
      <w:r w:rsidRPr="00B92BF4">
        <w:rPr>
          <w:rFonts w:ascii="Lato" w:hAnsi="Lato"/>
        </w:rPr>
        <w:t>Successful practice demands the involvement of all stakeholders from the VET field.</w:t>
      </w:r>
    </w:p>
    <w:p w:rsidR="00E37E41" w:rsidRPr="00B92BF4" w:rsidRDefault="003C256F" w:rsidP="00FF2A7A">
      <w:pPr>
        <w:pStyle w:val="Agency-heading-2"/>
        <w:rPr>
          <w:rFonts w:ascii="Lato" w:hAnsi="Lato"/>
        </w:rPr>
      </w:pPr>
      <w:r w:rsidRPr="00B92BF4">
        <w:rPr>
          <w:rFonts w:ascii="Lato" w:hAnsi="Lato"/>
        </w:rPr>
        <w:t>Recommendations</w:t>
      </w:r>
    </w:p>
    <w:p w:rsidR="003C256F" w:rsidRPr="00B92BF4" w:rsidRDefault="003C256F" w:rsidP="00F539E3">
      <w:pPr>
        <w:pStyle w:val="Agency-body-text"/>
        <w:rPr>
          <w:rFonts w:ascii="Lato" w:hAnsi="Lato"/>
        </w:rPr>
      </w:pPr>
      <w:r w:rsidRPr="00B92BF4">
        <w:rPr>
          <w:rFonts w:ascii="Lato" w:hAnsi="Lato"/>
        </w:rPr>
        <w:t xml:space="preserve">Based on its analysis, the Agency formulated recommendations relating to the four ‘patterns of successful practice’ </w:t>
      </w:r>
      <w:proofErr w:type="gramStart"/>
      <w:r w:rsidRPr="00B92BF4">
        <w:rPr>
          <w:rFonts w:ascii="Lato" w:hAnsi="Lato"/>
        </w:rPr>
        <w:t>that are</w:t>
      </w:r>
      <w:proofErr w:type="gramEnd"/>
      <w:r w:rsidRPr="00B92BF4">
        <w:rPr>
          <w:rFonts w:ascii="Lato" w:hAnsi="Lato"/>
        </w:rPr>
        <w:t xml:space="preserve"> likely to improve VET system effectiveness and the transition to employment of learners with SEN and/or disabilities.</w:t>
      </w:r>
    </w:p>
    <w:p w:rsidR="003C256F" w:rsidRPr="00B92BF4" w:rsidRDefault="003C256F" w:rsidP="00F539E3">
      <w:pPr>
        <w:pStyle w:val="Agency-body-text"/>
        <w:rPr>
          <w:rFonts w:ascii="Lato" w:hAnsi="Lato"/>
        </w:rPr>
      </w:pPr>
      <w:r w:rsidRPr="00B92BF4">
        <w:rPr>
          <w:rFonts w:ascii="Lato" w:hAnsi="Lato"/>
        </w:rPr>
        <w:t>These patterns focus on the perspectives and roles of key stakeholders within VET – namely, head teachers/managers of VET organisations (</w:t>
      </w:r>
      <w:r w:rsidRPr="00B92BF4">
        <w:rPr>
          <w:rFonts w:ascii="Lato" w:hAnsi="Lato"/>
          <w:i/>
        </w:rPr>
        <w:t>‘management pattern’</w:t>
      </w:r>
      <w:r w:rsidRPr="00B92BF4">
        <w:rPr>
          <w:rFonts w:ascii="Lato" w:hAnsi="Lato"/>
        </w:rPr>
        <w:t>); teachers/trainers/support staff (</w:t>
      </w:r>
      <w:r w:rsidRPr="00B92BF4">
        <w:rPr>
          <w:rFonts w:ascii="Lato" w:hAnsi="Lato"/>
          <w:i/>
        </w:rPr>
        <w:t>‘vocational education and training pattern’</w:t>
      </w:r>
      <w:r w:rsidRPr="00B92BF4">
        <w:rPr>
          <w:rFonts w:ascii="Lato" w:hAnsi="Lato"/>
        </w:rPr>
        <w:t>); learners (</w:t>
      </w:r>
      <w:r w:rsidRPr="00B92BF4">
        <w:rPr>
          <w:rFonts w:ascii="Lato" w:hAnsi="Lato"/>
          <w:i/>
        </w:rPr>
        <w:t>‘learners’ pattern’</w:t>
      </w:r>
      <w:r w:rsidRPr="00B92BF4">
        <w:rPr>
          <w:rFonts w:ascii="Lato" w:hAnsi="Lato"/>
        </w:rPr>
        <w:t>); and current and future employers/labour market representatives (</w:t>
      </w:r>
      <w:r w:rsidRPr="00B92BF4">
        <w:rPr>
          <w:rFonts w:ascii="Lato" w:hAnsi="Lato"/>
          <w:i/>
        </w:rPr>
        <w:t>‘labour market pattern’</w:t>
      </w:r>
      <w:r w:rsidRPr="00B92BF4">
        <w:rPr>
          <w:rFonts w:ascii="Lato" w:hAnsi="Lato"/>
        </w:rPr>
        <w:t>).</w:t>
      </w:r>
    </w:p>
    <w:p w:rsidR="003C256F" w:rsidRPr="00B92BF4" w:rsidRDefault="003C256F" w:rsidP="00F539E3">
      <w:pPr>
        <w:pStyle w:val="Agency-body-text"/>
        <w:rPr>
          <w:rFonts w:ascii="Lato" w:hAnsi="Lato"/>
        </w:rPr>
      </w:pPr>
      <w:r w:rsidRPr="00B92BF4">
        <w:rPr>
          <w:rFonts w:ascii="Lato" w:hAnsi="Lato"/>
        </w:rPr>
        <w:t>The general policy recommendations derived from this analysis are as follows:</w:t>
      </w:r>
    </w:p>
    <w:p w:rsidR="003C256F" w:rsidRPr="00B92BF4" w:rsidRDefault="003C256F" w:rsidP="00F539E3">
      <w:pPr>
        <w:pStyle w:val="Agency-body-text"/>
        <w:numPr>
          <w:ilvl w:val="0"/>
          <w:numId w:val="44"/>
        </w:numPr>
        <w:rPr>
          <w:rFonts w:ascii="Lato" w:hAnsi="Lato"/>
          <w:i/>
        </w:rPr>
      </w:pPr>
      <w:r w:rsidRPr="00B92BF4">
        <w:rPr>
          <w:rFonts w:ascii="Lato" w:hAnsi="Lato"/>
          <w:i/>
        </w:rPr>
        <w:t>The four patterns are overlapping and mutually supportive. Therefore policy must place equal emphasis on all four patterns at the same time in order to achieve improvements within any VET system.</w:t>
      </w:r>
    </w:p>
    <w:p w:rsidR="003C256F" w:rsidRPr="00B92BF4" w:rsidRDefault="003C256F" w:rsidP="00F539E3">
      <w:pPr>
        <w:pStyle w:val="Agency-body-text"/>
        <w:numPr>
          <w:ilvl w:val="0"/>
          <w:numId w:val="44"/>
        </w:numPr>
        <w:rPr>
          <w:rFonts w:ascii="Lato" w:hAnsi="Lato"/>
          <w:i/>
        </w:rPr>
      </w:pPr>
      <w:r w:rsidRPr="00B92BF4">
        <w:rPr>
          <w:rFonts w:ascii="Lato" w:hAnsi="Lato"/>
          <w:i/>
        </w:rPr>
        <w:t>All the success factors are inter-related and cannot be considered in isolation, as this could lead to undesired side effects. In order to detect any changes, whether desired or undesired, policy must establish and continuously monitor suitable indicators throughout the VET system.</w:t>
      </w:r>
    </w:p>
    <w:p w:rsidR="003C256F" w:rsidRPr="00B92BF4" w:rsidRDefault="003C256F" w:rsidP="00FF2A7A">
      <w:pPr>
        <w:pStyle w:val="Agency-heading-3"/>
        <w:rPr>
          <w:rFonts w:ascii="Lato" w:hAnsi="Lato"/>
        </w:rPr>
      </w:pPr>
      <w:r w:rsidRPr="00B92BF4">
        <w:rPr>
          <w:rFonts w:ascii="Lato" w:hAnsi="Lato"/>
        </w:rPr>
        <w:t xml:space="preserve">Specific </w:t>
      </w:r>
      <w:r w:rsidR="00FF2A7A" w:rsidRPr="00B92BF4">
        <w:rPr>
          <w:rFonts w:ascii="Lato" w:hAnsi="Lato"/>
        </w:rPr>
        <w:t>policy recommendations</w:t>
      </w:r>
    </w:p>
    <w:p w:rsidR="003C256F" w:rsidRPr="00B92BF4" w:rsidRDefault="003C256F" w:rsidP="00831AE4">
      <w:pPr>
        <w:pStyle w:val="Agency-body-text"/>
        <w:rPr>
          <w:rFonts w:ascii="Lato" w:hAnsi="Lato"/>
        </w:rPr>
      </w:pPr>
      <w:r w:rsidRPr="00B92BF4">
        <w:rPr>
          <w:rFonts w:ascii="Lato" w:hAnsi="Lato"/>
        </w:rPr>
        <w:t>The project’s recommendations address many countries at once, i.e. they do not focus on any single country’s individual VET situation. The following specific policy recommendations for VET, structured along the four identified patterns, are relevant for many of the participating countries. However, a further phase of project outcomes is needed for recommendations that are tailored to countries’ individual VET requirements.</w:t>
      </w:r>
    </w:p>
    <w:p w:rsidR="003C256F" w:rsidRPr="00B92BF4" w:rsidRDefault="003C256F" w:rsidP="00FF2A7A">
      <w:pPr>
        <w:pStyle w:val="Agency-heading-4"/>
        <w:rPr>
          <w:rFonts w:ascii="Lato" w:hAnsi="Lato"/>
        </w:rPr>
      </w:pPr>
      <w:r w:rsidRPr="00B92BF4">
        <w:rPr>
          <w:rFonts w:ascii="Lato" w:hAnsi="Lato"/>
        </w:rPr>
        <w:lastRenderedPageBreak/>
        <w:t xml:space="preserve">Management </w:t>
      </w:r>
      <w:r w:rsidR="00FF2A7A" w:rsidRPr="00B92BF4">
        <w:rPr>
          <w:rFonts w:ascii="Lato" w:hAnsi="Lato"/>
        </w:rPr>
        <w:t>pattern</w:t>
      </w:r>
    </w:p>
    <w:p w:rsidR="003C256F" w:rsidRPr="00B92BF4" w:rsidRDefault="003C256F" w:rsidP="00831AE4">
      <w:pPr>
        <w:pStyle w:val="Agency-body-text"/>
        <w:rPr>
          <w:rFonts w:ascii="Lato" w:hAnsi="Lato"/>
        </w:rPr>
      </w:pPr>
      <w:r w:rsidRPr="00B92BF4">
        <w:rPr>
          <w:rFonts w:ascii="Lato" w:hAnsi="Lato"/>
        </w:rPr>
        <w:t>Policy makers should:</w:t>
      </w:r>
    </w:p>
    <w:p w:rsidR="003C256F" w:rsidRPr="00B92BF4" w:rsidRDefault="003C256F" w:rsidP="00831AE4">
      <w:pPr>
        <w:pStyle w:val="Agency-body-text"/>
        <w:numPr>
          <w:ilvl w:val="0"/>
          <w:numId w:val="45"/>
        </w:numPr>
        <w:rPr>
          <w:rFonts w:ascii="Lato" w:hAnsi="Lato"/>
        </w:rPr>
      </w:pPr>
      <w:r w:rsidRPr="00B92BF4">
        <w:rPr>
          <w:rFonts w:ascii="Lato" w:hAnsi="Lato"/>
        </w:rPr>
        <w:t>Set up a legal framework and agreement among all the services involved: education, employment and local authorities. This will allow schools to develop partnerships and networking structures with local companies for practical training and/or employment after graduation.</w:t>
      </w:r>
    </w:p>
    <w:p w:rsidR="003C256F" w:rsidRPr="00B92BF4" w:rsidRDefault="003C256F" w:rsidP="00831AE4">
      <w:pPr>
        <w:pStyle w:val="Agency-body-text"/>
        <w:numPr>
          <w:ilvl w:val="0"/>
          <w:numId w:val="45"/>
        </w:numPr>
        <w:rPr>
          <w:rFonts w:ascii="Lato" w:hAnsi="Lato"/>
        </w:rPr>
      </w:pPr>
      <w:r w:rsidRPr="00B92BF4">
        <w:rPr>
          <w:rFonts w:ascii="Lato" w:hAnsi="Lato"/>
        </w:rPr>
        <w:t>Promote effective school leadership by ensuring that schools are properly supported in developing an inclusive policy where differences among learners are considered a ‘normal’ part of the educational culture.</w:t>
      </w:r>
    </w:p>
    <w:p w:rsidR="003C256F" w:rsidRPr="00B92BF4" w:rsidRDefault="003C256F" w:rsidP="00831AE4">
      <w:pPr>
        <w:pStyle w:val="Agency-body-text"/>
        <w:numPr>
          <w:ilvl w:val="0"/>
          <w:numId w:val="45"/>
        </w:numPr>
        <w:rPr>
          <w:rFonts w:ascii="Lato" w:hAnsi="Lato"/>
        </w:rPr>
      </w:pPr>
      <w:r w:rsidRPr="00B92BF4">
        <w:rPr>
          <w:rFonts w:ascii="Lato" w:hAnsi="Lato"/>
        </w:rPr>
        <w:t xml:space="preserve">Enable schools to implement </w:t>
      </w:r>
      <w:proofErr w:type="gramStart"/>
      <w:r w:rsidRPr="00B92BF4">
        <w:rPr>
          <w:rFonts w:ascii="Lato" w:hAnsi="Lato"/>
        </w:rPr>
        <w:t>a teamwork</w:t>
      </w:r>
      <w:proofErr w:type="gramEnd"/>
      <w:r w:rsidRPr="00B92BF4">
        <w:rPr>
          <w:rFonts w:ascii="Lato" w:hAnsi="Lato"/>
        </w:rPr>
        <w:t xml:space="preserve"> approach, including establishing multi-disciplinary teams with clear roles.</w:t>
      </w:r>
    </w:p>
    <w:p w:rsidR="003C256F" w:rsidRPr="00B92BF4" w:rsidRDefault="003C256F" w:rsidP="00831AE4">
      <w:pPr>
        <w:pStyle w:val="Agency-body-text"/>
        <w:numPr>
          <w:ilvl w:val="0"/>
          <w:numId w:val="45"/>
        </w:numPr>
        <w:rPr>
          <w:rFonts w:ascii="Lato" w:hAnsi="Lato"/>
        </w:rPr>
      </w:pPr>
      <w:r w:rsidRPr="00B92BF4">
        <w:rPr>
          <w:rFonts w:ascii="Lato" w:hAnsi="Lato"/>
        </w:rPr>
        <w:t>Put in place clear, coherent training routes for school staff to develop the expertise needed to co-operate with internal and external support services.</w:t>
      </w:r>
    </w:p>
    <w:p w:rsidR="003C256F" w:rsidRPr="00B92BF4" w:rsidRDefault="003C256F" w:rsidP="00FF2A7A">
      <w:pPr>
        <w:pStyle w:val="Agency-heading-4"/>
        <w:rPr>
          <w:rFonts w:ascii="Lato" w:hAnsi="Lato"/>
        </w:rPr>
      </w:pPr>
      <w:r w:rsidRPr="00B92BF4">
        <w:rPr>
          <w:rFonts w:ascii="Lato" w:hAnsi="Lato"/>
        </w:rPr>
        <w:t xml:space="preserve">Vocational </w:t>
      </w:r>
      <w:r w:rsidR="00FF2A7A" w:rsidRPr="00B92BF4">
        <w:rPr>
          <w:rFonts w:ascii="Lato" w:hAnsi="Lato"/>
        </w:rPr>
        <w:t>education and training pattern</w:t>
      </w:r>
    </w:p>
    <w:p w:rsidR="003C256F" w:rsidRPr="00B92BF4" w:rsidRDefault="003C256F" w:rsidP="00831AE4">
      <w:pPr>
        <w:pStyle w:val="Agency-body-text"/>
        <w:rPr>
          <w:rFonts w:ascii="Lato" w:hAnsi="Lato"/>
        </w:rPr>
      </w:pPr>
      <w:r w:rsidRPr="00B92BF4">
        <w:rPr>
          <w:rFonts w:ascii="Lato" w:hAnsi="Lato"/>
        </w:rPr>
        <w:t>Policy makers should:</w:t>
      </w:r>
    </w:p>
    <w:p w:rsidR="003C256F" w:rsidRPr="00B92BF4" w:rsidRDefault="003C256F" w:rsidP="00831AE4">
      <w:pPr>
        <w:pStyle w:val="Agency-body-text"/>
        <w:numPr>
          <w:ilvl w:val="0"/>
          <w:numId w:val="46"/>
        </w:numPr>
        <w:rPr>
          <w:rFonts w:ascii="Lato" w:hAnsi="Lato"/>
        </w:rPr>
      </w:pPr>
      <w:r w:rsidRPr="00B92BF4">
        <w:rPr>
          <w:rFonts w:ascii="Lato" w:hAnsi="Lato"/>
        </w:rPr>
        <w:t>Promote and ensure an approach where pedagogical methods, materials, assessment methods and goals are tailored to individual needs.</w:t>
      </w:r>
    </w:p>
    <w:p w:rsidR="003C256F" w:rsidRPr="00B92BF4" w:rsidRDefault="003C256F" w:rsidP="00831AE4">
      <w:pPr>
        <w:pStyle w:val="Agency-body-text"/>
        <w:numPr>
          <w:ilvl w:val="0"/>
          <w:numId w:val="46"/>
        </w:numPr>
        <w:rPr>
          <w:rFonts w:ascii="Lato" w:hAnsi="Lato"/>
        </w:rPr>
      </w:pPr>
      <w:r w:rsidRPr="00B92BF4">
        <w:rPr>
          <w:rFonts w:ascii="Lato" w:hAnsi="Lato"/>
        </w:rPr>
        <w:t>Enable schools to safeguard learner-centred approaches with regard to planning, goal setting and curriculum design to be used in the learning process.</w:t>
      </w:r>
    </w:p>
    <w:p w:rsidR="003C256F" w:rsidRPr="00B92BF4" w:rsidRDefault="003C256F" w:rsidP="00831AE4">
      <w:pPr>
        <w:pStyle w:val="Agency-body-text"/>
        <w:numPr>
          <w:ilvl w:val="0"/>
          <w:numId w:val="46"/>
        </w:numPr>
        <w:rPr>
          <w:rFonts w:ascii="Lato" w:hAnsi="Lato"/>
        </w:rPr>
      </w:pPr>
      <w:r w:rsidRPr="00B92BF4">
        <w:rPr>
          <w:rFonts w:ascii="Lato" w:hAnsi="Lato"/>
        </w:rPr>
        <w:t>Create a framework allowing schools to establish individual learning processes using flexible approaches, which allow for the development and implementation of individual plans for learning, education, training and transition.</w:t>
      </w:r>
    </w:p>
    <w:p w:rsidR="003C256F" w:rsidRPr="00B92BF4" w:rsidRDefault="003C256F" w:rsidP="00831AE4">
      <w:pPr>
        <w:pStyle w:val="Agency-body-text"/>
        <w:numPr>
          <w:ilvl w:val="0"/>
          <w:numId w:val="46"/>
        </w:numPr>
        <w:rPr>
          <w:rFonts w:ascii="Lato" w:hAnsi="Lato"/>
        </w:rPr>
      </w:pPr>
      <w:r w:rsidRPr="00B92BF4">
        <w:rPr>
          <w:rFonts w:ascii="Lato" w:hAnsi="Lato"/>
        </w:rPr>
        <w:t>Put in place monitoring systems that examine the efficiency of measures being implemented by schools. This will help schools to focus on developing and implementing efficient educational measures that prevent or reduce dropouts and on finding new educational alternatives for disengaged learners.</w:t>
      </w:r>
    </w:p>
    <w:p w:rsidR="006246F2" w:rsidRPr="00B92BF4" w:rsidRDefault="003C256F" w:rsidP="00831AE4">
      <w:pPr>
        <w:pStyle w:val="Agency-body-text"/>
        <w:numPr>
          <w:ilvl w:val="0"/>
          <w:numId w:val="46"/>
        </w:numPr>
        <w:rPr>
          <w:rFonts w:ascii="Lato" w:hAnsi="Lato"/>
        </w:rPr>
      </w:pPr>
      <w:r w:rsidRPr="00B92BF4">
        <w:rPr>
          <w:rFonts w:ascii="Lato" w:hAnsi="Lato"/>
        </w:rPr>
        <w:t>Ensure that all VET programmes and courses are under permanent review, in order to match learners’ skills</w:t>
      </w:r>
      <w:r w:rsidRPr="00B92BF4" w:rsidDel="002A41CC">
        <w:rPr>
          <w:rFonts w:ascii="Lato" w:hAnsi="Lato"/>
        </w:rPr>
        <w:t xml:space="preserve"> </w:t>
      </w:r>
      <w:r w:rsidRPr="00B92BF4">
        <w:rPr>
          <w:rFonts w:ascii="Lato" w:hAnsi="Lato"/>
        </w:rPr>
        <w:t>to labour market skills requireme</w:t>
      </w:r>
      <w:bookmarkStart w:id="0" w:name="_GoBack"/>
      <w:bookmarkEnd w:id="0"/>
      <w:r w:rsidRPr="00B92BF4">
        <w:rPr>
          <w:rFonts w:ascii="Lato" w:hAnsi="Lato"/>
        </w:rPr>
        <w:t>nts.</w:t>
      </w:r>
    </w:p>
    <w:p w:rsidR="006246F2" w:rsidRPr="00B92BF4" w:rsidRDefault="006246F2" w:rsidP="006246F2">
      <w:pPr>
        <w:pStyle w:val="Agency-body-text"/>
        <w:ind w:left="360"/>
        <w:rPr>
          <w:rFonts w:ascii="Lato" w:hAnsi="Lato"/>
        </w:rPr>
        <w:sectPr w:rsidR="006246F2" w:rsidRPr="00B92BF4" w:rsidSect="00AF0C69">
          <w:headerReference w:type="even" r:id="rId7"/>
          <w:headerReference w:type="default" r:id="rId8"/>
          <w:footerReference w:type="even" r:id="rId9"/>
          <w:footerReference w:type="default" r:id="rId10"/>
          <w:headerReference w:type="first" r:id="rId11"/>
          <w:footerReference w:type="first" r:id="rId12"/>
          <w:pgSz w:w="11899" w:h="16838"/>
          <w:pgMar w:top="1134" w:right="1134" w:bottom="1276" w:left="1134" w:header="709" w:footer="425" w:gutter="0"/>
          <w:cols w:space="708"/>
          <w:titlePg/>
          <w:docGrid w:linePitch="360"/>
        </w:sectPr>
      </w:pPr>
    </w:p>
    <w:p w:rsidR="003C256F" w:rsidRPr="00B92BF4" w:rsidRDefault="003C256F" w:rsidP="00FF2A7A">
      <w:pPr>
        <w:pStyle w:val="Agency-heading-4"/>
        <w:rPr>
          <w:rFonts w:ascii="Lato" w:hAnsi="Lato"/>
        </w:rPr>
      </w:pPr>
      <w:r w:rsidRPr="00B92BF4">
        <w:rPr>
          <w:rFonts w:ascii="Lato" w:hAnsi="Lato"/>
        </w:rPr>
        <w:lastRenderedPageBreak/>
        <w:t xml:space="preserve">Learners’ </w:t>
      </w:r>
      <w:r w:rsidR="00FF2A7A" w:rsidRPr="00B92BF4">
        <w:rPr>
          <w:rFonts w:ascii="Lato" w:hAnsi="Lato"/>
        </w:rPr>
        <w:t>pattern</w:t>
      </w:r>
    </w:p>
    <w:p w:rsidR="003C256F" w:rsidRPr="00B92BF4" w:rsidRDefault="003C256F" w:rsidP="009258B2">
      <w:pPr>
        <w:pStyle w:val="Agency-body-text"/>
        <w:rPr>
          <w:rFonts w:ascii="Lato" w:hAnsi="Lato"/>
        </w:rPr>
      </w:pPr>
      <w:r w:rsidRPr="00B92BF4">
        <w:rPr>
          <w:rFonts w:ascii="Lato" w:hAnsi="Lato"/>
        </w:rPr>
        <w:t>Policy makers should:</w:t>
      </w:r>
    </w:p>
    <w:p w:rsidR="003C256F" w:rsidRPr="00B92BF4" w:rsidRDefault="003C256F" w:rsidP="009258B2">
      <w:pPr>
        <w:pStyle w:val="Agency-body-text"/>
        <w:numPr>
          <w:ilvl w:val="0"/>
          <w:numId w:val="47"/>
        </w:numPr>
        <w:rPr>
          <w:rFonts w:ascii="Lato" w:hAnsi="Lato"/>
        </w:rPr>
      </w:pPr>
      <w:r w:rsidRPr="00B92BF4">
        <w:rPr>
          <w:rFonts w:ascii="Lato" w:hAnsi="Lato"/>
        </w:rPr>
        <w:t>Support and monitor educational policies to ensure that schools focus on learners’ capabilities.</w:t>
      </w:r>
    </w:p>
    <w:p w:rsidR="003C256F" w:rsidRPr="00B92BF4" w:rsidRDefault="003C256F" w:rsidP="009258B2">
      <w:pPr>
        <w:pStyle w:val="Agency-body-text"/>
        <w:numPr>
          <w:ilvl w:val="0"/>
          <w:numId w:val="47"/>
        </w:numPr>
        <w:rPr>
          <w:rFonts w:ascii="Lato" w:hAnsi="Lato"/>
        </w:rPr>
      </w:pPr>
      <w:r w:rsidRPr="00B92BF4">
        <w:rPr>
          <w:rFonts w:ascii="Lato" w:hAnsi="Lato"/>
        </w:rPr>
        <w:t>Provide initial and continuous training opportunities for staff, to enable teachers to put learners’ abilities at the centre of educational approaches and see opportunities rather than challenges. Teachers should make all learners feel more confident and assertive.</w:t>
      </w:r>
    </w:p>
    <w:p w:rsidR="003C256F" w:rsidRPr="00B92BF4" w:rsidRDefault="003C256F" w:rsidP="009258B2">
      <w:pPr>
        <w:pStyle w:val="Agency-body-text"/>
        <w:numPr>
          <w:ilvl w:val="0"/>
          <w:numId w:val="47"/>
        </w:numPr>
        <w:rPr>
          <w:rFonts w:ascii="Lato" w:hAnsi="Lato"/>
        </w:rPr>
      </w:pPr>
      <w:r w:rsidRPr="00B92BF4">
        <w:rPr>
          <w:rFonts w:ascii="Lato" w:hAnsi="Lato"/>
        </w:rPr>
        <w:t>Ensure that schools respect learners’ wishes and expectations in all steps of the transition process.</w:t>
      </w:r>
    </w:p>
    <w:p w:rsidR="003C256F" w:rsidRPr="00B92BF4" w:rsidRDefault="003C256F" w:rsidP="00FF2A7A">
      <w:pPr>
        <w:pStyle w:val="Agency-heading-4"/>
        <w:rPr>
          <w:rFonts w:ascii="Lato" w:hAnsi="Lato"/>
        </w:rPr>
      </w:pPr>
      <w:r w:rsidRPr="00B92BF4">
        <w:rPr>
          <w:rFonts w:ascii="Lato" w:hAnsi="Lato"/>
        </w:rPr>
        <w:t xml:space="preserve">Labour </w:t>
      </w:r>
      <w:r w:rsidR="00FF2A7A" w:rsidRPr="00B92BF4">
        <w:rPr>
          <w:rFonts w:ascii="Lato" w:hAnsi="Lato"/>
        </w:rPr>
        <w:t>market pattern</w:t>
      </w:r>
    </w:p>
    <w:p w:rsidR="003C256F" w:rsidRPr="00B92BF4" w:rsidRDefault="003C256F" w:rsidP="009258B2">
      <w:pPr>
        <w:pStyle w:val="Agency-body-text"/>
        <w:rPr>
          <w:rFonts w:ascii="Lato" w:hAnsi="Lato"/>
        </w:rPr>
      </w:pPr>
      <w:r w:rsidRPr="00B92BF4">
        <w:rPr>
          <w:rFonts w:ascii="Lato" w:hAnsi="Lato"/>
        </w:rPr>
        <w:t>Policy makers should:</w:t>
      </w:r>
    </w:p>
    <w:p w:rsidR="003C256F" w:rsidRPr="00B92BF4" w:rsidRDefault="003C256F" w:rsidP="009258B2">
      <w:pPr>
        <w:pStyle w:val="Agency-body-text"/>
        <w:numPr>
          <w:ilvl w:val="0"/>
          <w:numId w:val="48"/>
        </w:numPr>
        <w:rPr>
          <w:rFonts w:ascii="Lato" w:hAnsi="Lato"/>
        </w:rPr>
      </w:pPr>
      <w:r w:rsidRPr="00B92BF4">
        <w:rPr>
          <w:rFonts w:ascii="Lato" w:hAnsi="Lato"/>
        </w:rPr>
        <w:t>Put clear measures in place at policy level so that schools can establish and maintain resilient connections with local employers.</w:t>
      </w:r>
    </w:p>
    <w:p w:rsidR="005515F0" w:rsidRPr="00B92BF4" w:rsidRDefault="003C256F" w:rsidP="005515F0">
      <w:pPr>
        <w:pStyle w:val="Agency-body-text"/>
        <w:numPr>
          <w:ilvl w:val="0"/>
          <w:numId w:val="48"/>
        </w:numPr>
        <w:rPr>
          <w:rFonts w:ascii="Lato" w:hAnsi="Lato"/>
        </w:rPr>
      </w:pPr>
      <w:r w:rsidRPr="00B92BF4">
        <w:rPr>
          <w:rFonts w:ascii="Lato" w:hAnsi="Lato"/>
        </w:rPr>
        <w:t>Ensure adequate support for learners and employers to back up the transition phase from education and training to employment. Furthermore, in order to sustain the transition to the open labour market, competent staff must provide targeted follow-up activities for as long as required to address the needs of young graduates and employers.</w:t>
      </w:r>
    </w:p>
    <w:p w:rsidR="005515F0" w:rsidRPr="00B92BF4" w:rsidRDefault="005515F0" w:rsidP="009258B2">
      <w:pPr>
        <w:pStyle w:val="Agency-body-text"/>
        <w:rPr>
          <w:rFonts w:ascii="Lato" w:hAnsi="Lato"/>
        </w:rPr>
      </w:pPr>
    </w:p>
    <w:p w:rsidR="00A02B69" w:rsidRPr="00B92BF4" w:rsidRDefault="00A02B69" w:rsidP="00A02B69">
      <w:pPr>
        <w:pStyle w:val="Agency-body-text"/>
        <w:jc w:val="right"/>
        <w:rPr>
          <w:rFonts w:ascii="Lato" w:hAnsi="Lato"/>
          <w:b/>
          <w:sz w:val="32"/>
          <w:szCs w:val="32"/>
        </w:rPr>
      </w:pPr>
    </w:p>
    <w:p w:rsidR="00A02B69" w:rsidRPr="00B92BF4" w:rsidRDefault="00A02B69" w:rsidP="00A02B69">
      <w:pPr>
        <w:pStyle w:val="Agency-body-text"/>
        <w:jc w:val="right"/>
        <w:rPr>
          <w:rFonts w:ascii="Lato" w:hAnsi="Lato"/>
          <w:b/>
          <w:sz w:val="32"/>
          <w:szCs w:val="32"/>
        </w:rPr>
      </w:pPr>
    </w:p>
    <w:p w:rsidR="00AF0C69" w:rsidRPr="00B92BF4" w:rsidRDefault="00AF0C69" w:rsidP="00A02B69">
      <w:pPr>
        <w:pStyle w:val="Agency-body-text"/>
        <w:jc w:val="right"/>
        <w:rPr>
          <w:rFonts w:ascii="Lato" w:hAnsi="Lato"/>
          <w:b/>
          <w:sz w:val="32"/>
          <w:szCs w:val="32"/>
        </w:rPr>
      </w:pPr>
    </w:p>
    <w:p w:rsidR="00AF0C69" w:rsidRPr="00B92BF4" w:rsidRDefault="00AF0C69" w:rsidP="00A02B69">
      <w:pPr>
        <w:pStyle w:val="Agency-body-text"/>
        <w:jc w:val="right"/>
        <w:rPr>
          <w:rFonts w:ascii="Lato" w:hAnsi="Lato"/>
          <w:b/>
          <w:sz w:val="32"/>
          <w:szCs w:val="32"/>
        </w:rPr>
      </w:pPr>
    </w:p>
    <w:p w:rsidR="00AF0C69" w:rsidRPr="00B92BF4" w:rsidRDefault="00AF0C69" w:rsidP="00A02B69">
      <w:pPr>
        <w:pStyle w:val="Agency-body-text"/>
        <w:jc w:val="right"/>
        <w:rPr>
          <w:rFonts w:ascii="Lato" w:hAnsi="Lato"/>
          <w:b/>
          <w:sz w:val="32"/>
          <w:szCs w:val="32"/>
        </w:rPr>
      </w:pPr>
    </w:p>
    <w:sectPr w:rsidR="00AF0C69" w:rsidRPr="00B92BF4" w:rsidSect="00AF0C69">
      <w:footerReference w:type="even" r:id="rId13"/>
      <w:footerReference w:type="first" r:id="rId14"/>
      <w:pgSz w:w="11899" w:h="16838"/>
      <w:pgMar w:top="1134" w:right="1134" w:bottom="1276"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45" w:rsidRDefault="002F4945">
      <w:r>
        <w:separator/>
      </w:r>
    </w:p>
  </w:endnote>
  <w:endnote w:type="continuationSeparator" w:id="0">
    <w:p w:rsidR="002F4945" w:rsidRDefault="002F49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F2" w:rsidRPr="00843705" w:rsidRDefault="00B443B9" w:rsidP="00AF0C69">
    <w:pPr>
      <w:pStyle w:val="Footer"/>
      <w:framePr w:wrap="around" w:vAnchor="text" w:hAnchor="page" w:x="10675" w:y="410"/>
      <w:jc w:val="right"/>
      <w:rPr>
        <w:rStyle w:val="PageNumber"/>
        <w:rFonts w:asciiTheme="majorHAnsi" w:hAnsiTheme="majorHAnsi"/>
      </w:rPr>
    </w:pPr>
    <w:r w:rsidRPr="00843705">
      <w:rPr>
        <w:rStyle w:val="PageNumber"/>
        <w:rFonts w:asciiTheme="majorHAnsi" w:hAnsiTheme="majorHAnsi"/>
      </w:rPr>
      <w:fldChar w:fldCharType="begin"/>
    </w:r>
    <w:r w:rsidR="006246F2" w:rsidRPr="00843705">
      <w:rPr>
        <w:rStyle w:val="PageNumber"/>
        <w:rFonts w:asciiTheme="majorHAnsi" w:hAnsiTheme="majorHAnsi"/>
      </w:rPr>
      <w:instrText xml:space="preserve">PAGE  </w:instrText>
    </w:r>
    <w:r w:rsidRPr="00843705">
      <w:rPr>
        <w:rStyle w:val="PageNumber"/>
        <w:rFonts w:asciiTheme="majorHAnsi" w:hAnsiTheme="majorHAnsi"/>
      </w:rPr>
      <w:fldChar w:fldCharType="separate"/>
    </w:r>
    <w:r w:rsidR="00B92BF4">
      <w:rPr>
        <w:rStyle w:val="PageNumber"/>
        <w:rFonts w:asciiTheme="majorHAnsi" w:hAnsiTheme="majorHAnsi"/>
        <w:noProof/>
      </w:rPr>
      <w:t>2</w:t>
    </w:r>
    <w:r w:rsidRPr="00843705">
      <w:rPr>
        <w:rStyle w:val="PageNumber"/>
        <w:rFonts w:asciiTheme="majorHAnsi" w:hAnsiTheme="majorHAnsi"/>
      </w:rPr>
      <w:fldChar w:fldCharType="end"/>
    </w:r>
  </w:p>
  <w:p w:rsidR="006246F2" w:rsidRPr="00C92AA2" w:rsidRDefault="006246F2" w:rsidP="00A02B69">
    <w:pPr>
      <w:pStyle w:val="Agency-footer"/>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F2" w:rsidRPr="00A24520" w:rsidRDefault="00B443B9" w:rsidP="00FA5A78">
    <w:pPr>
      <w:pStyle w:val="Footer"/>
      <w:framePr w:w="141" w:wrap="around" w:vAnchor="text" w:hAnchor="page" w:x="10675" w:y="494"/>
      <w:jc w:val="right"/>
      <w:rPr>
        <w:rStyle w:val="PageNumber"/>
      </w:rPr>
    </w:pPr>
    <w:r w:rsidRPr="00A24520">
      <w:rPr>
        <w:rStyle w:val="PageNumber"/>
        <w:rFonts w:ascii="Calibri" w:hAnsi="Calibri"/>
      </w:rPr>
      <w:fldChar w:fldCharType="begin"/>
    </w:r>
    <w:r w:rsidR="006246F2" w:rsidRPr="00A24520">
      <w:rPr>
        <w:rStyle w:val="PageNumber"/>
        <w:rFonts w:ascii="Calibri" w:hAnsi="Calibri"/>
      </w:rPr>
      <w:instrText xml:space="preserve">PAGE  </w:instrText>
    </w:r>
    <w:r w:rsidRPr="00A24520">
      <w:rPr>
        <w:rStyle w:val="PageNumber"/>
        <w:rFonts w:ascii="Calibri" w:hAnsi="Calibri"/>
      </w:rPr>
      <w:fldChar w:fldCharType="separate"/>
    </w:r>
    <w:r w:rsidR="00B92BF4">
      <w:rPr>
        <w:rStyle w:val="PageNumber"/>
        <w:rFonts w:ascii="Calibri" w:hAnsi="Calibri"/>
        <w:noProof/>
      </w:rPr>
      <w:t>3</w:t>
    </w:r>
    <w:r w:rsidRPr="00A24520">
      <w:rPr>
        <w:rStyle w:val="PageNumber"/>
        <w:rFonts w:ascii="Calibri" w:hAnsi="Calibri"/>
      </w:rPr>
      <w:fldChar w:fldCharType="end"/>
    </w:r>
  </w:p>
  <w:p w:rsidR="006246F2" w:rsidRPr="007F1F89" w:rsidRDefault="006246F2" w:rsidP="00A02B69">
    <w:pPr>
      <w:pStyle w:val="Agency-footer"/>
      <w:ind w:right="36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F2" w:rsidRPr="00A02B69" w:rsidRDefault="00B443B9" w:rsidP="00AF0C69">
    <w:pPr>
      <w:pStyle w:val="Footer"/>
      <w:framePr w:wrap="around" w:vAnchor="text" w:hAnchor="page" w:x="10675" w:y="393"/>
      <w:rPr>
        <w:rStyle w:val="PageNumber"/>
        <w:rFonts w:asciiTheme="majorHAnsi" w:hAnsiTheme="majorHAnsi"/>
      </w:rPr>
    </w:pPr>
    <w:r w:rsidRPr="00A02B69">
      <w:rPr>
        <w:rStyle w:val="PageNumber"/>
        <w:rFonts w:asciiTheme="majorHAnsi" w:hAnsiTheme="majorHAnsi"/>
      </w:rPr>
      <w:fldChar w:fldCharType="begin"/>
    </w:r>
    <w:r w:rsidR="006246F2" w:rsidRPr="00A02B69">
      <w:rPr>
        <w:rStyle w:val="PageNumber"/>
        <w:rFonts w:asciiTheme="majorHAnsi" w:hAnsiTheme="majorHAnsi"/>
      </w:rPr>
      <w:instrText xml:space="preserve">PAGE  </w:instrText>
    </w:r>
    <w:r w:rsidRPr="00A02B69">
      <w:rPr>
        <w:rStyle w:val="PageNumber"/>
        <w:rFonts w:asciiTheme="majorHAnsi" w:hAnsiTheme="majorHAnsi"/>
      </w:rPr>
      <w:fldChar w:fldCharType="separate"/>
    </w:r>
    <w:r w:rsidR="00B92BF4">
      <w:rPr>
        <w:rStyle w:val="PageNumber"/>
        <w:rFonts w:asciiTheme="majorHAnsi" w:hAnsiTheme="majorHAnsi"/>
        <w:noProof/>
      </w:rPr>
      <w:t>1</w:t>
    </w:r>
    <w:r w:rsidRPr="00A02B69">
      <w:rPr>
        <w:rStyle w:val="PageNumber"/>
        <w:rFonts w:asciiTheme="majorHAnsi" w:hAnsiTheme="majorHAnsi"/>
      </w:rPr>
      <w:fldChar w:fldCharType="end"/>
    </w:r>
  </w:p>
  <w:p w:rsidR="006246F2" w:rsidRDefault="006246F2" w:rsidP="00FA5A78">
    <w:pPr>
      <w:pStyle w:val="Agency-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E6" w:rsidRPr="00843705" w:rsidRDefault="00B443B9" w:rsidP="00AF0C69">
    <w:pPr>
      <w:pStyle w:val="Footer"/>
      <w:framePr w:w="175" w:wrap="around" w:vAnchor="text" w:hAnchor="page" w:x="10675" w:y="666"/>
      <w:jc w:val="right"/>
      <w:rPr>
        <w:rStyle w:val="PageNumber"/>
        <w:rFonts w:asciiTheme="majorHAnsi" w:hAnsiTheme="majorHAnsi"/>
      </w:rPr>
    </w:pPr>
    <w:r w:rsidRPr="00843705">
      <w:rPr>
        <w:rStyle w:val="PageNumber"/>
        <w:rFonts w:asciiTheme="majorHAnsi" w:hAnsiTheme="majorHAnsi"/>
      </w:rPr>
      <w:fldChar w:fldCharType="begin"/>
    </w:r>
    <w:r w:rsidR="00405FE6" w:rsidRPr="00843705">
      <w:rPr>
        <w:rStyle w:val="PageNumber"/>
        <w:rFonts w:asciiTheme="majorHAnsi" w:hAnsiTheme="majorHAnsi"/>
      </w:rPr>
      <w:instrText xml:space="preserve">PAGE  </w:instrText>
    </w:r>
    <w:r w:rsidRPr="00843705">
      <w:rPr>
        <w:rStyle w:val="PageNumber"/>
        <w:rFonts w:asciiTheme="majorHAnsi" w:hAnsiTheme="majorHAnsi"/>
      </w:rPr>
      <w:fldChar w:fldCharType="separate"/>
    </w:r>
    <w:r w:rsidR="00B92BF4">
      <w:rPr>
        <w:rStyle w:val="PageNumber"/>
        <w:rFonts w:asciiTheme="majorHAnsi" w:hAnsiTheme="majorHAnsi"/>
        <w:noProof/>
      </w:rPr>
      <w:t>4</w:t>
    </w:r>
    <w:r w:rsidRPr="00843705">
      <w:rPr>
        <w:rStyle w:val="PageNumber"/>
        <w:rFonts w:asciiTheme="majorHAnsi" w:hAnsiTheme="majorHAnsi"/>
      </w:rPr>
      <w:fldChar w:fldCharType="end"/>
    </w:r>
  </w:p>
  <w:tbl>
    <w:tblPr>
      <w:tblW w:w="8919" w:type="dxa"/>
      <w:jc w:val="center"/>
      <w:tblLayout w:type="fixed"/>
      <w:tblLook w:val="0000"/>
    </w:tblPr>
    <w:tblGrid>
      <w:gridCol w:w="2704"/>
      <w:gridCol w:w="6215"/>
    </w:tblGrid>
    <w:tr w:rsidR="00405FE6" w:rsidRPr="00AF0C69" w:rsidTr="00B92BF4">
      <w:trPr>
        <w:trHeight w:val="665"/>
        <w:jc w:val="center"/>
      </w:trPr>
      <w:tc>
        <w:tcPr>
          <w:tcW w:w="2704" w:type="dxa"/>
        </w:tcPr>
        <w:p w:rsidR="00405FE6" w:rsidRPr="00D95F72" w:rsidRDefault="00405FE6" w:rsidP="00E31FEF">
          <w:pPr>
            <w:jc w:val="both"/>
            <w:rPr>
              <w:noProof/>
              <w:lang w:val="en-US"/>
            </w:rPr>
          </w:pPr>
        </w:p>
      </w:tc>
      <w:tc>
        <w:tcPr>
          <w:tcW w:w="6215" w:type="dxa"/>
        </w:tcPr>
        <w:p w:rsidR="00405FE6" w:rsidRPr="00AF0C69" w:rsidRDefault="00405FE6" w:rsidP="00AF0C69">
          <w:pPr>
            <w:ind w:right="-40"/>
            <w:jc w:val="both"/>
            <w:rPr>
              <w:rFonts w:ascii="Calibri" w:hAnsi="Calibri" w:cs="Arial"/>
            </w:rPr>
          </w:pPr>
        </w:p>
      </w:tc>
    </w:tr>
  </w:tbl>
  <w:p w:rsidR="00405FE6" w:rsidRDefault="00405FE6" w:rsidP="00A02B69">
    <w:pPr>
      <w:pStyle w:val="Agency-footer"/>
      <w:jc w:val="left"/>
      <w:rPr>
        <w:b/>
        <w:sz w:val="32"/>
        <w:szCs w:val="32"/>
      </w:rPr>
    </w:pPr>
  </w:p>
  <w:p w:rsidR="00405FE6" w:rsidRDefault="00405FE6" w:rsidP="00863494">
    <w:pPr>
      <w:pStyle w:val="Agency-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E6" w:rsidRDefault="00405FE6">
    <w:pPr>
      <w:pStyle w:val="Footer"/>
    </w:pPr>
    <w:r>
      <w:rPr>
        <w:noProof/>
        <w:lang w:val="en-US"/>
      </w:rPr>
      <w:drawing>
        <wp:inline distT="0" distB="0" distL="0" distR="0">
          <wp:extent cx="6115685" cy="84645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 Footer 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5685" cy="8464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45" w:rsidRDefault="002F4945">
      <w:r>
        <w:separator/>
      </w:r>
    </w:p>
  </w:footnote>
  <w:footnote w:type="continuationSeparator" w:id="0">
    <w:p w:rsidR="002F4945" w:rsidRDefault="002F4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F2" w:rsidRDefault="006246F2">
    <w:pPr>
      <w:pStyle w:val="Header"/>
      <w:rPr>
        <w:noProof/>
        <w:lang w:val="en-US"/>
      </w:rPr>
    </w:pPr>
  </w:p>
  <w:p w:rsidR="006246F2" w:rsidRDefault="00624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F2" w:rsidRDefault="006246F2">
    <w:pPr>
      <w:pStyle w:val="Header"/>
    </w:pPr>
  </w:p>
  <w:p w:rsidR="006246F2" w:rsidRDefault="006246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F2" w:rsidRDefault="006246F2">
    <w:pPr>
      <w:pStyle w:val="Header"/>
    </w:pPr>
  </w:p>
  <w:p w:rsidR="006246F2" w:rsidRDefault="00624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2">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3">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9C20D1C"/>
    <w:multiLevelType w:val="hybridMultilevel"/>
    <w:tmpl w:val="5EA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nsid w:val="18D676A3"/>
    <w:multiLevelType w:val="hybridMultilevel"/>
    <w:tmpl w:val="1F4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2FF4B18"/>
    <w:multiLevelType w:val="hybridMultilevel"/>
    <w:tmpl w:val="22C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52C97"/>
    <w:multiLevelType w:val="hybridMultilevel"/>
    <w:tmpl w:val="CE0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5">
    <w:nsid w:val="2A93764C"/>
    <w:multiLevelType w:val="hybridMultilevel"/>
    <w:tmpl w:val="22A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0735BA8"/>
    <w:multiLevelType w:val="hybridMultilevel"/>
    <w:tmpl w:val="EDA2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5EA0660"/>
    <w:multiLevelType w:val="hybridMultilevel"/>
    <w:tmpl w:val="7AD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05DC0"/>
    <w:multiLevelType w:val="hybridMultilevel"/>
    <w:tmpl w:val="CE9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A12F8"/>
    <w:multiLevelType w:val="hybridMultilevel"/>
    <w:tmpl w:val="E1A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2040C9"/>
    <w:multiLevelType w:val="hybridMultilevel"/>
    <w:tmpl w:val="63A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34FB5"/>
    <w:multiLevelType w:val="hybridMultilevel"/>
    <w:tmpl w:val="39F0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7">
    <w:nsid w:val="4C034FED"/>
    <w:multiLevelType w:val="hybridMultilevel"/>
    <w:tmpl w:val="13F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0237AE"/>
    <w:multiLevelType w:val="hybridMultilevel"/>
    <w:tmpl w:val="AFB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96ABB"/>
    <w:multiLevelType w:val="hybridMultilevel"/>
    <w:tmpl w:val="B4A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A4E55"/>
    <w:multiLevelType w:val="hybridMultilevel"/>
    <w:tmpl w:val="C4C8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B37C8"/>
    <w:multiLevelType w:val="hybridMultilevel"/>
    <w:tmpl w:val="559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5832753"/>
    <w:multiLevelType w:val="hybridMultilevel"/>
    <w:tmpl w:val="C98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245C6"/>
    <w:multiLevelType w:val="hybridMultilevel"/>
    <w:tmpl w:val="F6A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1264E"/>
    <w:multiLevelType w:val="hybridMultilevel"/>
    <w:tmpl w:val="622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50035"/>
    <w:multiLevelType w:val="hybridMultilevel"/>
    <w:tmpl w:val="2B3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F7F47"/>
    <w:multiLevelType w:val="hybridMultilevel"/>
    <w:tmpl w:val="161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2">
    <w:nsid w:val="72FC75DE"/>
    <w:multiLevelType w:val="hybridMultilevel"/>
    <w:tmpl w:val="20C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3AC6E51"/>
    <w:multiLevelType w:val="hybridMultilevel"/>
    <w:tmpl w:val="E6B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BBF2673"/>
    <w:multiLevelType w:val="hybridMultilevel"/>
    <w:tmpl w:val="922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3"/>
  </w:num>
  <w:num w:numId="4">
    <w:abstractNumId w:val="45"/>
  </w:num>
  <w:num w:numId="5">
    <w:abstractNumId w:val="0"/>
  </w:num>
  <w:num w:numId="6">
    <w:abstractNumId w:val="1"/>
  </w:num>
  <w:num w:numId="7">
    <w:abstractNumId w:val="2"/>
  </w:num>
  <w:num w:numId="8">
    <w:abstractNumId w:val="40"/>
  </w:num>
  <w:num w:numId="9">
    <w:abstractNumId w:val="33"/>
  </w:num>
  <w:num w:numId="10">
    <w:abstractNumId w:val="10"/>
  </w:num>
  <w:num w:numId="11">
    <w:abstractNumId w:val="7"/>
  </w:num>
  <w:num w:numId="12">
    <w:abstractNumId w:val="26"/>
  </w:num>
  <w:num w:numId="13">
    <w:abstractNumId w:val="14"/>
  </w:num>
  <w:num w:numId="14">
    <w:abstractNumId w:val="41"/>
  </w:num>
  <w:num w:numId="15">
    <w:abstractNumId w:val="5"/>
  </w:num>
  <w:num w:numId="16">
    <w:abstractNumId w:val="43"/>
  </w:num>
  <w:num w:numId="17">
    <w:abstractNumId w:val="8"/>
  </w:num>
  <w:num w:numId="18">
    <w:abstractNumId w:val="16"/>
  </w:num>
  <w:num w:numId="19">
    <w:abstractNumId w:val="22"/>
  </w:num>
  <w:num w:numId="20">
    <w:abstractNumId w:val="18"/>
  </w:num>
  <w:num w:numId="21">
    <w:abstractNumId w:val="9"/>
  </w:num>
  <w:num w:numId="22">
    <w:abstractNumId w:val="28"/>
  </w:num>
  <w:num w:numId="23">
    <w:abstractNumId w:val="47"/>
  </w:num>
  <w:num w:numId="24">
    <w:abstractNumId w:val="13"/>
  </w:num>
  <w:num w:numId="25">
    <w:abstractNumId w:val="24"/>
  </w:num>
  <w:num w:numId="26">
    <w:abstractNumId w:val="27"/>
  </w:num>
  <w:num w:numId="27">
    <w:abstractNumId w:val="38"/>
  </w:num>
  <w:num w:numId="28">
    <w:abstractNumId w:val="12"/>
  </w:num>
  <w:num w:numId="29">
    <w:abstractNumId w:val="32"/>
  </w:num>
  <w:num w:numId="30">
    <w:abstractNumId w:val="21"/>
  </w:num>
  <w:num w:numId="31">
    <w:abstractNumId w:val="19"/>
  </w:num>
  <w:num w:numId="32">
    <w:abstractNumId w:val="15"/>
  </w:num>
  <w:num w:numId="33">
    <w:abstractNumId w:val="4"/>
  </w:num>
  <w:num w:numId="34">
    <w:abstractNumId w:val="31"/>
  </w:num>
  <w:num w:numId="35">
    <w:abstractNumId w:val="6"/>
  </w:num>
  <w:num w:numId="36">
    <w:abstractNumId w:val="37"/>
  </w:num>
  <w:num w:numId="37">
    <w:abstractNumId w:val="42"/>
  </w:num>
  <w:num w:numId="38">
    <w:abstractNumId w:val="44"/>
  </w:num>
  <w:num w:numId="39">
    <w:abstractNumId w:val="29"/>
  </w:num>
  <w:num w:numId="40">
    <w:abstractNumId w:val="25"/>
  </w:num>
  <w:num w:numId="41">
    <w:abstractNumId w:val="34"/>
  </w:num>
  <w:num w:numId="42">
    <w:abstractNumId w:val="20"/>
  </w:num>
  <w:num w:numId="43">
    <w:abstractNumId w:val="11"/>
  </w:num>
  <w:num w:numId="44">
    <w:abstractNumId w:val="35"/>
  </w:num>
  <w:num w:numId="45">
    <w:abstractNumId w:val="30"/>
  </w:num>
  <w:num w:numId="46">
    <w:abstractNumId w:val="46"/>
  </w:num>
  <w:num w:numId="47">
    <w:abstractNumId w:val="36"/>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2NDMwBiIDY3NzQyUdpeDU4uLM/DyQAsNaAKgxqaEsAAAA"/>
  </w:docVars>
  <w:rsids>
    <w:rsidRoot w:val="00E37E41"/>
    <w:rsid w:val="000226C5"/>
    <w:rsid w:val="00051F3F"/>
    <w:rsid w:val="00086A02"/>
    <w:rsid w:val="000A5EE7"/>
    <w:rsid w:val="000C66D8"/>
    <w:rsid w:val="00101371"/>
    <w:rsid w:val="001031C2"/>
    <w:rsid w:val="00173C97"/>
    <w:rsid w:val="001A6D7F"/>
    <w:rsid w:val="001B1F8D"/>
    <w:rsid w:val="001B425D"/>
    <w:rsid w:val="001C47A6"/>
    <w:rsid w:val="001D483A"/>
    <w:rsid w:val="00234F3E"/>
    <w:rsid w:val="002522A7"/>
    <w:rsid w:val="002525D8"/>
    <w:rsid w:val="002B42C1"/>
    <w:rsid w:val="002B6926"/>
    <w:rsid w:val="002F4945"/>
    <w:rsid w:val="003364E1"/>
    <w:rsid w:val="003C256F"/>
    <w:rsid w:val="003F63EF"/>
    <w:rsid w:val="00405FE6"/>
    <w:rsid w:val="00425978"/>
    <w:rsid w:val="00431F5D"/>
    <w:rsid w:val="00431FFC"/>
    <w:rsid w:val="00436B02"/>
    <w:rsid w:val="00480F6E"/>
    <w:rsid w:val="00487997"/>
    <w:rsid w:val="004A19E2"/>
    <w:rsid w:val="004C66A9"/>
    <w:rsid w:val="00504182"/>
    <w:rsid w:val="00546387"/>
    <w:rsid w:val="005515F0"/>
    <w:rsid w:val="00562487"/>
    <w:rsid w:val="00572A56"/>
    <w:rsid w:val="005D0EB8"/>
    <w:rsid w:val="005D1BD0"/>
    <w:rsid w:val="005D5649"/>
    <w:rsid w:val="005D5C15"/>
    <w:rsid w:val="00604D51"/>
    <w:rsid w:val="006070E8"/>
    <w:rsid w:val="006246F2"/>
    <w:rsid w:val="00630271"/>
    <w:rsid w:val="00630523"/>
    <w:rsid w:val="0063348A"/>
    <w:rsid w:val="00651185"/>
    <w:rsid w:val="0069301B"/>
    <w:rsid w:val="006B50C3"/>
    <w:rsid w:val="006C1037"/>
    <w:rsid w:val="006E7E86"/>
    <w:rsid w:val="006F3428"/>
    <w:rsid w:val="00711512"/>
    <w:rsid w:val="00747DF5"/>
    <w:rsid w:val="007673F2"/>
    <w:rsid w:val="007944B8"/>
    <w:rsid w:val="007A598C"/>
    <w:rsid w:val="007C74A8"/>
    <w:rsid w:val="00831AE4"/>
    <w:rsid w:val="00843705"/>
    <w:rsid w:val="00863494"/>
    <w:rsid w:val="008A1405"/>
    <w:rsid w:val="008B5BE0"/>
    <w:rsid w:val="0092463E"/>
    <w:rsid w:val="009258B2"/>
    <w:rsid w:val="009263D6"/>
    <w:rsid w:val="009330D7"/>
    <w:rsid w:val="009663A4"/>
    <w:rsid w:val="009A2223"/>
    <w:rsid w:val="00A02B69"/>
    <w:rsid w:val="00A24520"/>
    <w:rsid w:val="00AA79DC"/>
    <w:rsid w:val="00AB04BC"/>
    <w:rsid w:val="00AB0C27"/>
    <w:rsid w:val="00AB5B90"/>
    <w:rsid w:val="00AE0C07"/>
    <w:rsid w:val="00AF0C69"/>
    <w:rsid w:val="00B23A4C"/>
    <w:rsid w:val="00B23F8F"/>
    <w:rsid w:val="00B277A6"/>
    <w:rsid w:val="00B443B9"/>
    <w:rsid w:val="00B52C2B"/>
    <w:rsid w:val="00B628F4"/>
    <w:rsid w:val="00B92BF4"/>
    <w:rsid w:val="00B94F2C"/>
    <w:rsid w:val="00BB32EB"/>
    <w:rsid w:val="00BF4937"/>
    <w:rsid w:val="00BF7F4E"/>
    <w:rsid w:val="00C21E2A"/>
    <w:rsid w:val="00C827EC"/>
    <w:rsid w:val="00CA7555"/>
    <w:rsid w:val="00CA7E22"/>
    <w:rsid w:val="00CD4618"/>
    <w:rsid w:val="00D040F7"/>
    <w:rsid w:val="00D31607"/>
    <w:rsid w:val="00DA39D8"/>
    <w:rsid w:val="00DB0605"/>
    <w:rsid w:val="00DB7FB6"/>
    <w:rsid w:val="00DC740B"/>
    <w:rsid w:val="00E24ABE"/>
    <w:rsid w:val="00E262F6"/>
    <w:rsid w:val="00E31FEF"/>
    <w:rsid w:val="00E37E41"/>
    <w:rsid w:val="00E47FFE"/>
    <w:rsid w:val="00EC59BD"/>
    <w:rsid w:val="00F20AE4"/>
    <w:rsid w:val="00F26C63"/>
    <w:rsid w:val="00F539E3"/>
    <w:rsid w:val="00F624CF"/>
    <w:rsid w:val="00FA5A78"/>
    <w:rsid w:val="00FB0A50"/>
    <w:rsid w:val="00FB4A99"/>
    <w:rsid w:val="00FB5984"/>
    <w:rsid w:val="00FB6607"/>
    <w:rsid w:val="00FD09D8"/>
    <w:rsid w:val="00FE6AAD"/>
    <w:rsid w:val="00FF2A7A"/>
    <w:rsid w:val="00FF77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80F6E"/>
    <w:rPr>
      <w:lang w:val="en-GB"/>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F6E"/>
    <w:rPr>
      <w:color w:val="0000FF"/>
      <w:u w:val="single"/>
    </w:rPr>
  </w:style>
  <w:style w:type="paragraph" w:styleId="BodyText2">
    <w:name w:val="Body Text 2"/>
    <w:basedOn w:val="Normal"/>
    <w:rsid w:val="00480F6E"/>
    <w:pPr>
      <w:jc w:val="both"/>
    </w:pPr>
    <w:rPr>
      <w:rFonts w:ascii="Arial" w:hAnsi="Arial"/>
    </w:rPr>
  </w:style>
  <w:style w:type="paragraph" w:styleId="BodyText">
    <w:name w:val="Body Text"/>
    <w:aliases w:val="ea-Body tex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uiPriority w:val="39"/>
    <w:rsid w:val="007944B8"/>
    <w:pPr>
      <w:spacing w:before="120"/>
    </w:pPr>
    <w:rPr>
      <w:rFonts w:ascii="Calibri" w:hAnsi="Calibri"/>
      <w:b/>
      <w:caps/>
      <w:sz w:val="28"/>
    </w:rPr>
  </w:style>
  <w:style w:type="paragraph" w:customStyle="1" w:styleId="ea-heading-1">
    <w:name w:val="ea-heading-1"/>
    <w:basedOn w:val="Heading1"/>
    <w:next w:val="BodyText"/>
    <w:rsid w:val="00E66103"/>
    <w:pPr>
      <w:spacing w:before="240" w:after="240"/>
      <w:jc w:val="center"/>
    </w:pPr>
    <w:rPr>
      <w:rFonts w:ascii="Arial" w:hAnsi="Arial"/>
      <w:caps/>
    </w:rPr>
  </w:style>
  <w:style w:type="paragraph" w:customStyle="1" w:styleId="ea-heading-2">
    <w:name w:val="ea-heading-2"/>
    <w:basedOn w:val="Heading2"/>
    <w:next w:val="BodyText"/>
    <w:rsid w:val="00A55552"/>
    <w:pPr>
      <w:spacing w:after="120"/>
    </w:pPr>
    <w:rPr>
      <w:i w:val="0"/>
      <w:sz w:val="24"/>
    </w:rPr>
  </w:style>
  <w:style w:type="paragraph" w:customStyle="1" w:styleId="ea-heading-3">
    <w:name w:val="ea-heading-3"/>
    <w:basedOn w:val="Heading3"/>
    <w:rsid w:val="00A55552"/>
    <w:pPr>
      <w:spacing w:after="120"/>
    </w:pPr>
    <w:rPr>
      <w:i/>
      <w:sz w:val="24"/>
    </w:rPr>
  </w:style>
  <w:style w:type="paragraph" w:styleId="TOC2">
    <w:name w:val="toc 2"/>
    <w:basedOn w:val="Normal"/>
    <w:next w:val="Normal"/>
    <w:autoRedefine/>
    <w:uiPriority w:val="39"/>
    <w:rsid w:val="007944B8"/>
    <w:pPr>
      <w:spacing w:before="120" w:after="120"/>
    </w:pPr>
    <w:rPr>
      <w:rFonts w:ascii="Calibri" w:hAnsi="Calibri"/>
      <w:sz w:val="28"/>
    </w:rPr>
  </w:style>
  <w:style w:type="paragraph" w:styleId="TOC3">
    <w:name w:val="toc 3"/>
    <w:basedOn w:val="Normal"/>
    <w:next w:val="Normal"/>
    <w:autoRedefine/>
    <w:uiPriority w:val="39"/>
    <w:rsid w:val="007944B8"/>
    <w:pPr>
      <w:ind w:left="238"/>
    </w:pPr>
    <w:rPr>
      <w:rFonts w:ascii="Calibri" w:hAnsi="Calibri"/>
      <w:i/>
      <w:sz w:val="28"/>
    </w:rPr>
  </w:style>
  <w:style w:type="paragraph" w:styleId="TOC4">
    <w:name w:val="toc 4"/>
    <w:basedOn w:val="Normal"/>
    <w:next w:val="Normal"/>
    <w:autoRedefine/>
    <w:uiPriority w:val="39"/>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link w:val="BodyTextIndentChar"/>
    <w:rsid w:val="000A204A"/>
    <w:pPr>
      <w:spacing w:after="120"/>
      <w:ind w:left="720"/>
      <w:jc w:val="both"/>
    </w:pPr>
    <w:rPr>
      <w:bCs/>
      <w:color w:val="0000FF"/>
    </w:rPr>
  </w:style>
  <w:style w:type="paragraph" w:styleId="BodyTextIndent2">
    <w:name w:val="Body Text Indent 2"/>
    <w:basedOn w:val="Normal"/>
    <w:rsid w:val="000A204A"/>
    <w:pPr>
      <w:ind w:firstLine="360"/>
      <w:jc w:val="both"/>
    </w:pPr>
    <w:rPr>
      <w:b/>
      <w:bCs/>
      <w:color w:val="0000FF"/>
      <w:sz w:val="28"/>
    </w:rPr>
  </w:style>
  <w:style w:type="table" w:styleId="TableGrid">
    <w:name w:val="Table Grid"/>
    <w:basedOn w:val="TableNormal"/>
    <w:rsid w:val="000A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ea-Body text Char"/>
    <w:link w:val="BodyText"/>
    <w:rsid w:val="00F34E7B"/>
    <w:rPr>
      <w:rFonts w:ascii="Arial" w:hAnsi="Arial"/>
      <w:color w:val="000000"/>
      <w:sz w:val="24"/>
    </w:rPr>
  </w:style>
  <w:style w:type="paragraph" w:customStyle="1" w:styleId="ea-heading-4">
    <w:name w:val="ea-heading-4"/>
    <w:basedOn w:val="Heading4"/>
    <w:next w:val="BodyText"/>
    <w:qFormat/>
    <w:rsid w:val="00A55552"/>
    <w:pPr>
      <w:spacing w:before="120" w:after="120"/>
    </w:pPr>
    <w:rPr>
      <w:rFonts w:ascii="Arial" w:hAnsi="Arial"/>
      <w:b w:val="0"/>
      <w:i/>
      <w:sz w:val="24"/>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ea-caption">
    <w:name w:val="ea-caption"/>
    <w:basedOn w:val="Caption"/>
    <w:qFormat/>
    <w:rsid w:val="00F624CF"/>
    <w:pPr>
      <w:spacing w:before="240" w:after="240"/>
    </w:pPr>
    <w:rPr>
      <w:rFonts w:ascii="Arial" w:hAnsi="Arial"/>
      <w:szCs w:val="18"/>
    </w:rPr>
  </w:style>
  <w:style w:type="paragraph" w:styleId="Caption">
    <w:name w:val="caption"/>
    <w:basedOn w:val="Normal"/>
    <w:next w:val="Normal"/>
    <w:qFormat/>
    <w:rsid w:val="00DE6940"/>
    <w:rPr>
      <w:b/>
      <w:bCs/>
      <w:sz w:val="20"/>
    </w:rPr>
  </w:style>
  <w:style w:type="paragraph" w:customStyle="1" w:styleId="ea-footer">
    <w:name w:val="ea-footer"/>
    <w:basedOn w:val="Footer"/>
    <w:qFormat/>
    <w:rsid w:val="00DE6940"/>
    <w:pPr>
      <w:ind w:right="360" w:firstLine="360"/>
      <w:jc w:val="center"/>
    </w:pPr>
    <w:rPr>
      <w:rFonts w:ascii="Arial" w:hAnsi="Arial"/>
      <w:sz w:val="20"/>
    </w:rPr>
  </w:style>
  <w:style w:type="paragraph" w:customStyle="1" w:styleId="Agency-heading-1">
    <w:name w:val="Agency-heading-1"/>
    <w:basedOn w:val="ea-heading-1"/>
    <w:next w:val="Agency-body-text"/>
    <w:qFormat/>
    <w:rsid w:val="001031C2"/>
    <w:rPr>
      <w:rFonts w:ascii="Calibri" w:hAnsi="Calibri"/>
      <w:sz w:val="28"/>
    </w:rPr>
  </w:style>
  <w:style w:type="paragraph" w:customStyle="1" w:styleId="Agency-body-text">
    <w:name w:val="Agency-body-text"/>
    <w:basedOn w:val="BodyText"/>
    <w:qFormat/>
    <w:rsid w:val="00AA79DC"/>
    <w:pPr>
      <w:jc w:val="left"/>
    </w:pPr>
    <w:rPr>
      <w:rFonts w:ascii="Calibri" w:hAnsi="Calibri"/>
      <w:sz w:val="28"/>
    </w:rPr>
  </w:style>
  <w:style w:type="paragraph" w:customStyle="1" w:styleId="Agency-heading-2">
    <w:name w:val="Agency-heading-2"/>
    <w:basedOn w:val="ea-heading-2"/>
    <w:next w:val="Agency-body-text"/>
    <w:qFormat/>
    <w:rsid w:val="001031C2"/>
    <w:rPr>
      <w:rFonts w:ascii="Calibri" w:hAnsi="Calibri"/>
      <w:sz w:val="28"/>
    </w:rPr>
  </w:style>
  <w:style w:type="paragraph" w:customStyle="1" w:styleId="Agency-heading-3">
    <w:name w:val="Agency-heading-3"/>
    <w:basedOn w:val="ea-heading-3"/>
    <w:next w:val="Agency-body-text"/>
    <w:qFormat/>
    <w:rsid w:val="001031C2"/>
    <w:rPr>
      <w:rFonts w:ascii="Calibri" w:hAnsi="Calibri"/>
      <w:sz w:val="28"/>
    </w:rPr>
  </w:style>
  <w:style w:type="paragraph" w:customStyle="1" w:styleId="Agency-heading-4">
    <w:name w:val="Agency-heading-4"/>
    <w:basedOn w:val="ea-heading-4"/>
    <w:next w:val="Agency-body-text"/>
    <w:qFormat/>
    <w:rsid w:val="001031C2"/>
    <w:pPr>
      <w:spacing w:before="240"/>
    </w:pPr>
    <w:rPr>
      <w:rFonts w:ascii="Calibri" w:hAnsi="Calibri"/>
      <w:sz w:val="28"/>
    </w:rPr>
  </w:style>
  <w:style w:type="paragraph" w:customStyle="1" w:styleId="Agency-caption">
    <w:name w:val="Agency-caption"/>
    <w:basedOn w:val="ea-caption"/>
    <w:next w:val="Agency-body-text"/>
    <w:qFormat/>
    <w:rsid w:val="001031C2"/>
    <w:rPr>
      <w:rFonts w:ascii="Calibri" w:hAnsi="Calibri"/>
      <w:sz w:val="24"/>
    </w:rPr>
  </w:style>
  <w:style w:type="paragraph" w:customStyle="1" w:styleId="Agency-footer">
    <w:name w:val="Agency-footer"/>
    <w:basedOn w:val="ea-footer"/>
    <w:autoRedefine/>
    <w:qFormat/>
    <w:rsid w:val="00DA39D8"/>
    <w:pPr>
      <w:ind w:right="0" w:firstLine="0"/>
    </w:pPr>
    <w:rPr>
      <w:rFonts w:ascii="Calibri" w:hAnsi="Calibri"/>
      <w:sz w:val="24"/>
    </w:rPr>
  </w:style>
  <w:style w:type="paragraph" w:styleId="FootnoteText">
    <w:name w:val="footnote text"/>
    <w:basedOn w:val="Normal"/>
    <w:link w:val="FootnoteTextChar"/>
    <w:rsid w:val="00AA79DC"/>
  </w:style>
  <w:style w:type="character" w:customStyle="1" w:styleId="FootnoteTextChar">
    <w:name w:val="Footnote Text Char"/>
    <w:basedOn w:val="DefaultParagraphFont"/>
    <w:link w:val="FootnoteText"/>
    <w:rsid w:val="00AA79DC"/>
    <w:rPr>
      <w:lang w:val="en-GB"/>
    </w:rPr>
  </w:style>
  <w:style w:type="character" w:styleId="FootnoteReference">
    <w:name w:val="footnote reference"/>
    <w:basedOn w:val="DefaultParagraphFont"/>
    <w:rsid w:val="00AA79DC"/>
    <w:rPr>
      <w:vertAlign w:val="superscript"/>
    </w:rPr>
  </w:style>
  <w:style w:type="paragraph" w:customStyle="1" w:styleId="Agency-footnote">
    <w:name w:val="Agency-footnote"/>
    <w:basedOn w:val="FootnoteText"/>
    <w:autoRedefine/>
    <w:qFormat/>
    <w:rsid w:val="00AA79DC"/>
    <w:rPr>
      <w:rFonts w:ascii="Calibri" w:hAnsi="Calibri"/>
    </w:rPr>
  </w:style>
  <w:style w:type="paragraph" w:styleId="BalloonText">
    <w:name w:val="Balloon Text"/>
    <w:basedOn w:val="Normal"/>
    <w:link w:val="BalloonTextChar"/>
    <w:rsid w:val="00DB7FB6"/>
    <w:rPr>
      <w:rFonts w:ascii="Lucida Grande" w:hAnsi="Lucida Grande" w:cs="Lucida Grande"/>
      <w:sz w:val="18"/>
      <w:szCs w:val="18"/>
    </w:rPr>
  </w:style>
  <w:style w:type="character" w:customStyle="1" w:styleId="BalloonTextChar">
    <w:name w:val="Balloon Text Char"/>
    <w:basedOn w:val="DefaultParagraphFont"/>
    <w:link w:val="BalloonText"/>
    <w:rsid w:val="00DB7FB6"/>
    <w:rPr>
      <w:rFonts w:ascii="Lucida Grande" w:hAnsi="Lucida Grande" w:cs="Lucida Grande"/>
      <w:sz w:val="18"/>
      <w:szCs w:val="18"/>
      <w:lang w:val="en-GB"/>
    </w:rPr>
  </w:style>
  <w:style w:type="paragraph" w:customStyle="1" w:styleId="EA-Policybrief-heading-1">
    <w:name w:val="EA-Policybrief-heading-1"/>
    <w:basedOn w:val="Agency-heading-1"/>
    <w:next w:val="Agency-body-text"/>
    <w:qFormat/>
    <w:rsid w:val="00E37E41"/>
    <w:rPr>
      <w:color w:val="211E55"/>
    </w:rPr>
  </w:style>
  <w:style w:type="paragraph" w:customStyle="1" w:styleId="EA-policybrief-bodytext">
    <w:name w:val="EA-policybrief-bodytext"/>
    <w:basedOn w:val="Agency-body-text"/>
    <w:qFormat/>
    <w:rsid w:val="00E37E41"/>
    <w:rPr>
      <w:color w:val="211E55"/>
    </w:rPr>
  </w:style>
  <w:style w:type="character" w:styleId="EndnoteReference">
    <w:name w:val="endnote reference"/>
    <w:basedOn w:val="DefaultParagraphFont"/>
    <w:unhideWhenUsed/>
    <w:rsid w:val="00E37E41"/>
    <w:rPr>
      <w:vertAlign w:val="superscript"/>
    </w:rPr>
  </w:style>
  <w:style w:type="paragraph" w:customStyle="1" w:styleId="EA-policybrief-heading-4">
    <w:name w:val="EA-policybrief-heading-4"/>
    <w:basedOn w:val="Agency-heading-4"/>
    <w:next w:val="Agency-body-text"/>
    <w:qFormat/>
    <w:rsid w:val="00E37E41"/>
    <w:rPr>
      <w:color w:val="211E55"/>
    </w:rPr>
  </w:style>
  <w:style w:type="character" w:customStyle="1" w:styleId="BodyTextIndentChar">
    <w:name w:val="Body Text Indent Char"/>
    <w:basedOn w:val="DefaultParagraphFont"/>
    <w:link w:val="BodyTextIndent"/>
    <w:rsid w:val="00E37E41"/>
    <w:rPr>
      <w:bCs/>
      <w:color w:val="0000FF"/>
      <w:lang w:val="en-GB"/>
    </w:rPr>
  </w:style>
  <w:style w:type="paragraph" w:styleId="EndnoteText">
    <w:name w:val="endnote text"/>
    <w:basedOn w:val="Normal"/>
    <w:link w:val="EndnoteTextChar"/>
    <w:rsid w:val="00E37E41"/>
  </w:style>
  <w:style w:type="character" w:customStyle="1" w:styleId="EndnoteTextChar">
    <w:name w:val="Endnote Text Char"/>
    <w:basedOn w:val="DefaultParagraphFont"/>
    <w:link w:val="EndnoteText"/>
    <w:rsid w:val="00E37E41"/>
    <w:rPr>
      <w:lang w:val="en-GB"/>
    </w:rPr>
  </w:style>
  <w:style w:type="character" w:styleId="FollowedHyperlink">
    <w:name w:val="FollowedHyperlink"/>
    <w:basedOn w:val="DefaultParagraphFont"/>
    <w:rsid w:val="001A6D7F"/>
    <w:rPr>
      <w:color w:val="800080" w:themeColor="followedHyperlink"/>
      <w:u w:val="single"/>
    </w:rPr>
  </w:style>
  <w:style w:type="paragraph" w:customStyle="1" w:styleId="EA-policybrief-heading-3">
    <w:name w:val="EA-policybrief-heading-3"/>
    <w:basedOn w:val="Agency-heading-3"/>
    <w:next w:val="Agency-body-text"/>
    <w:qFormat/>
    <w:rsid w:val="003C256F"/>
    <w:rPr>
      <w:color w:val="211E55"/>
    </w:rPr>
  </w:style>
</w:styles>
</file>

<file path=word/webSettings.xml><?xml version="1.0" encoding="utf-8"?>
<w:webSettings xmlns:r="http://schemas.openxmlformats.org/officeDocument/2006/relationships" xmlns:w="http://schemas.openxmlformats.org/wordprocessingml/2006/main">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AGeneral\Template%20files%20and%20Style%20Guide\NEW%20templates\General%20templates\Mixed%20master%20an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Mixed master and logo template</Template>
  <TotalTime>19</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6995</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Policy Brief</dc:title>
  <dc:subject/>
  <dc:creator>European Agency for Special Needs and Inclusive Education</dc:creator>
  <cp:keywords/>
  <dc:description/>
  <cp:lastModifiedBy>Moorche 30 DVDs</cp:lastModifiedBy>
  <cp:revision>19</cp:revision>
  <cp:lastPrinted>2009-05-04T16:34:00Z</cp:lastPrinted>
  <dcterms:created xsi:type="dcterms:W3CDTF">2014-10-20T11:29:00Z</dcterms:created>
  <dcterms:modified xsi:type="dcterms:W3CDTF">2020-12-13T06:56:00Z</dcterms:modified>
  <cp:category/>
</cp:coreProperties>
</file>