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12" w:tblpY="905"/>
        <w:tblW w:w="1078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509"/>
        <w:gridCol w:w="2409"/>
        <w:gridCol w:w="616"/>
        <w:gridCol w:w="2323"/>
        <w:gridCol w:w="1692"/>
        <w:gridCol w:w="2237"/>
      </w:tblGrid>
      <w:tr w:rsidR="00BF65A7" w:rsidRPr="002C41A2" w:rsidTr="00BF65A7">
        <w:trPr>
          <w:trHeight w:val="419"/>
        </w:trPr>
        <w:tc>
          <w:tcPr>
            <w:tcW w:w="1516" w:type="dxa"/>
            <w:shd w:val="clear" w:color="auto" w:fill="DEEAF6" w:themeFill="accent1" w:themeFillTint="33"/>
            <w:vAlign w:val="center"/>
          </w:tcPr>
          <w:p w:rsidR="004D029B" w:rsidRPr="002C41A2" w:rsidRDefault="00901285" w:rsidP="004107C4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2C41A2">
              <w:rPr>
                <w:rFonts w:ascii="Lato" w:hAnsi="Lato" w:cs="Arial"/>
                <w:color w:val="000000" w:themeColor="text1"/>
                <w:sz w:val="22"/>
                <w:szCs w:val="22"/>
              </w:rPr>
              <w:t>EMPLOYEE</w:t>
            </w:r>
            <w:r w:rsidR="004107C4" w:rsidRPr="002C41A2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 NAME</w:t>
            </w:r>
          </w:p>
        </w:tc>
        <w:tc>
          <w:tcPr>
            <w:tcW w:w="5490" w:type="dxa"/>
            <w:gridSpan w:val="3"/>
            <w:shd w:val="clear" w:color="auto" w:fill="auto"/>
            <w:vAlign w:val="center"/>
          </w:tcPr>
          <w:p w:rsidR="00A73AB3" w:rsidRPr="002C41A2" w:rsidRDefault="00A73AB3" w:rsidP="00BF65A7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4D029B" w:rsidRPr="002C41A2" w:rsidRDefault="00901285" w:rsidP="004107C4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2C41A2">
              <w:rPr>
                <w:rFonts w:ascii="Lato" w:hAnsi="Lato" w:cs="Arial"/>
                <w:color w:val="000000" w:themeColor="text1"/>
                <w:sz w:val="22"/>
                <w:szCs w:val="22"/>
              </w:rPr>
              <w:t>DATE of FORM</w:t>
            </w:r>
          </w:p>
        </w:tc>
        <w:tc>
          <w:tcPr>
            <w:tcW w:w="2340" w:type="dxa"/>
            <w:vAlign w:val="center"/>
          </w:tcPr>
          <w:p w:rsidR="004D029B" w:rsidRPr="002C41A2" w:rsidRDefault="004D029B" w:rsidP="00BF65A7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</w:tc>
      </w:tr>
      <w:tr w:rsidR="00BF65A7" w:rsidRPr="002C41A2" w:rsidTr="00BF65A7">
        <w:trPr>
          <w:trHeight w:val="419"/>
        </w:trPr>
        <w:tc>
          <w:tcPr>
            <w:tcW w:w="1516" w:type="dxa"/>
            <w:shd w:val="clear" w:color="auto" w:fill="DEEAF6" w:themeFill="accent1" w:themeFillTint="33"/>
            <w:vAlign w:val="center"/>
          </w:tcPr>
          <w:p w:rsidR="00BF65A7" w:rsidRPr="002C41A2" w:rsidRDefault="00BF65A7" w:rsidP="004107C4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2C41A2">
              <w:rPr>
                <w:rFonts w:ascii="Lato" w:hAnsi="Lato" w:cs="Arial"/>
                <w:color w:val="000000" w:themeColor="text1"/>
                <w:sz w:val="22"/>
                <w:szCs w:val="22"/>
              </w:rPr>
              <w:t>EMPLOYEE ID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65A7" w:rsidRPr="002C41A2" w:rsidRDefault="00BF65A7" w:rsidP="00BF65A7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:rsidR="00BF65A7" w:rsidRPr="002C41A2" w:rsidRDefault="00BF65A7" w:rsidP="00BF65A7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2C41A2">
              <w:rPr>
                <w:rFonts w:ascii="Lato" w:hAnsi="Lato" w:cs="Arial"/>
                <w:color w:val="000000" w:themeColor="text1"/>
                <w:sz w:val="22"/>
                <w:szCs w:val="22"/>
              </w:rPr>
              <w:t>SSN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F65A7" w:rsidRPr="002C41A2" w:rsidRDefault="00BF65A7" w:rsidP="00BF65A7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BF65A7" w:rsidRPr="002C41A2" w:rsidRDefault="00BF65A7" w:rsidP="004107C4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2C41A2">
              <w:rPr>
                <w:rFonts w:ascii="Lato" w:hAnsi="Lato" w:cs="Arial"/>
                <w:color w:val="000000" w:themeColor="text1"/>
                <w:sz w:val="22"/>
                <w:szCs w:val="22"/>
              </w:rPr>
              <w:t>DATE EFFECTIVE</w:t>
            </w:r>
          </w:p>
        </w:tc>
        <w:tc>
          <w:tcPr>
            <w:tcW w:w="2340" w:type="dxa"/>
            <w:vAlign w:val="center"/>
          </w:tcPr>
          <w:p w:rsidR="00BF65A7" w:rsidRPr="002C41A2" w:rsidRDefault="00BF65A7" w:rsidP="00BF65A7">
            <w:pPr>
              <w:rPr>
                <w:rFonts w:ascii="Lato" w:hAnsi="Lato" w:cs="Arial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BF65A7" w:rsidRPr="002C41A2" w:rsidTr="00BF65A7">
        <w:trPr>
          <w:trHeight w:val="419"/>
        </w:trPr>
        <w:tc>
          <w:tcPr>
            <w:tcW w:w="1516" w:type="dxa"/>
            <w:shd w:val="clear" w:color="auto" w:fill="DEEAF6" w:themeFill="accent1" w:themeFillTint="33"/>
            <w:vAlign w:val="center"/>
          </w:tcPr>
          <w:p w:rsidR="004107C4" w:rsidRPr="002C41A2" w:rsidRDefault="004107C4" w:rsidP="004107C4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2C41A2">
              <w:rPr>
                <w:rFonts w:ascii="Lato" w:hAnsi="Lato" w:cs="Arial"/>
                <w:color w:val="000000" w:themeColor="text1"/>
                <w:sz w:val="22"/>
                <w:szCs w:val="22"/>
              </w:rPr>
              <w:t>POSITION TITLE</w:t>
            </w:r>
          </w:p>
        </w:tc>
        <w:tc>
          <w:tcPr>
            <w:tcW w:w="5490" w:type="dxa"/>
            <w:gridSpan w:val="3"/>
            <w:shd w:val="clear" w:color="auto" w:fill="auto"/>
            <w:vAlign w:val="center"/>
          </w:tcPr>
          <w:p w:rsidR="004107C4" w:rsidRPr="002C41A2" w:rsidRDefault="004107C4" w:rsidP="00BF65A7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4107C4" w:rsidRPr="002C41A2" w:rsidRDefault="004107C4" w:rsidP="004107C4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2C41A2">
              <w:rPr>
                <w:rFonts w:ascii="Lato" w:hAnsi="Lato" w:cs="Arial"/>
                <w:color w:val="000000" w:themeColor="text1"/>
                <w:sz w:val="22"/>
                <w:szCs w:val="22"/>
              </w:rPr>
              <w:t>DEPARTMENT</w:t>
            </w:r>
          </w:p>
        </w:tc>
        <w:tc>
          <w:tcPr>
            <w:tcW w:w="2340" w:type="dxa"/>
            <w:vAlign w:val="center"/>
          </w:tcPr>
          <w:p w:rsidR="004107C4" w:rsidRPr="002C41A2" w:rsidRDefault="004107C4" w:rsidP="00BF65A7">
            <w:pPr>
              <w:rPr>
                <w:rFonts w:ascii="Lato" w:hAnsi="Lato" w:cs="Arial"/>
                <w:noProof/>
                <w:color w:val="000000" w:themeColor="text1"/>
                <w:sz w:val="22"/>
                <w:szCs w:val="22"/>
              </w:rPr>
            </w:pPr>
          </w:p>
        </w:tc>
      </w:tr>
    </w:tbl>
    <w:p w:rsidR="00A459CE" w:rsidRPr="002C41A2" w:rsidRDefault="003E63D9" w:rsidP="00C63E29">
      <w:pPr>
        <w:spacing w:line="360" w:lineRule="auto"/>
        <w:rPr>
          <w:rFonts w:ascii="Lato" w:hAnsi="Lato" w:cs="Arial"/>
          <w:b/>
          <w:color w:val="000000" w:themeColor="text1"/>
          <w:sz w:val="22"/>
          <w:szCs w:val="22"/>
        </w:rPr>
      </w:pPr>
      <w:r w:rsidRPr="002C41A2">
        <w:rPr>
          <w:rFonts w:ascii="Lato" w:hAnsi="Lato" w:cs="Arial"/>
          <w:b/>
          <w:color w:val="000000" w:themeColor="text1"/>
          <w:sz w:val="22"/>
          <w:szCs w:val="22"/>
        </w:rPr>
        <w:t xml:space="preserve">PAYROLL </w:t>
      </w:r>
      <w:r w:rsidR="0003201B" w:rsidRPr="002C41A2">
        <w:rPr>
          <w:rFonts w:ascii="Lato" w:hAnsi="Lato" w:cs="Arial"/>
          <w:b/>
          <w:color w:val="000000" w:themeColor="text1"/>
          <w:sz w:val="22"/>
          <w:szCs w:val="22"/>
        </w:rPr>
        <w:t>DEDUCTION</w:t>
      </w:r>
      <w:r w:rsidRPr="002C41A2">
        <w:rPr>
          <w:rFonts w:ascii="Lato" w:hAnsi="Lato" w:cs="Arial"/>
          <w:b/>
          <w:color w:val="000000" w:themeColor="text1"/>
          <w:sz w:val="22"/>
          <w:szCs w:val="22"/>
        </w:rPr>
        <w:t xml:space="preserve"> FORM </w:t>
      </w:r>
      <w:r w:rsidR="004D029B" w:rsidRPr="002C41A2">
        <w:rPr>
          <w:rFonts w:ascii="Lato" w:hAnsi="Lato" w:cs="Arial"/>
          <w:b/>
          <w:color w:val="000000" w:themeColor="text1"/>
          <w:sz w:val="22"/>
          <w:szCs w:val="22"/>
        </w:rPr>
        <w:t>TEMPLATE</w:t>
      </w:r>
      <w:r w:rsidR="00AB7C83" w:rsidRPr="002C41A2">
        <w:rPr>
          <w:rFonts w:ascii="Lato" w:hAnsi="Lato" w:cs="Arial"/>
          <w:b/>
          <w:color w:val="000000" w:themeColor="text1"/>
          <w:sz w:val="22"/>
          <w:szCs w:val="22"/>
        </w:rPr>
        <w:tab/>
      </w:r>
      <w:r w:rsidR="00AB7C83" w:rsidRPr="002C41A2">
        <w:rPr>
          <w:rFonts w:ascii="Lato" w:hAnsi="Lato" w:cs="Arial"/>
          <w:b/>
          <w:color w:val="000000" w:themeColor="text1"/>
          <w:sz w:val="22"/>
          <w:szCs w:val="22"/>
        </w:rPr>
        <w:tab/>
      </w:r>
      <w:r w:rsidR="004107C4" w:rsidRPr="002C41A2">
        <w:rPr>
          <w:rFonts w:ascii="Lato" w:hAnsi="Lato" w:cs="Arial"/>
          <w:b/>
          <w:noProof/>
          <w:color w:val="000000" w:themeColor="text1"/>
          <w:sz w:val="22"/>
          <w:szCs w:val="22"/>
        </w:rPr>
        <w:t xml:space="preserve"> </w:t>
      </w:r>
    </w:p>
    <w:p w:rsidR="004D029B" w:rsidRPr="002C41A2" w:rsidRDefault="004D029B" w:rsidP="00A459CE">
      <w:pPr>
        <w:tabs>
          <w:tab w:val="right" w:pos="7920"/>
          <w:tab w:val="left" w:pos="8280"/>
        </w:tabs>
        <w:spacing w:line="360" w:lineRule="auto"/>
        <w:jc w:val="center"/>
        <w:rPr>
          <w:rFonts w:ascii="Lato" w:hAnsi="Lato" w:cs="Arial"/>
          <w:b/>
          <w:color w:val="000000" w:themeColor="text1"/>
          <w:sz w:val="22"/>
          <w:szCs w:val="22"/>
        </w:rPr>
      </w:pPr>
    </w:p>
    <w:p w:rsidR="004107C4" w:rsidRPr="002C41A2" w:rsidRDefault="004107C4" w:rsidP="00A459CE">
      <w:pPr>
        <w:tabs>
          <w:tab w:val="right" w:pos="7920"/>
          <w:tab w:val="left" w:pos="8280"/>
        </w:tabs>
        <w:spacing w:line="360" w:lineRule="auto"/>
        <w:jc w:val="center"/>
        <w:rPr>
          <w:rFonts w:ascii="Lato" w:hAnsi="Lato" w:cs="Arial"/>
          <w:b/>
          <w:color w:val="000000" w:themeColor="text1"/>
          <w:sz w:val="22"/>
          <w:szCs w:val="22"/>
        </w:rPr>
      </w:pPr>
    </w:p>
    <w:p w:rsidR="00C63E29" w:rsidRPr="002C41A2" w:rsidRDefault="00C63E29" w:rsidP="00A459CE">
      <w:pPr>
        <w:tabs>
          <w:tab w:val="left" w:pos="3040"/>
        </w:tabs>
        <w:spacing w:line="360" w:lineRule="auto"/>
        <w:rPr>
          <w:rFonts w:ascii="Lato" w:hAnsi="Lato" w:cs="Arial"/>
          <w:b/>
          <w:color w:val="000000" w:themeColor="text1"/>
          <w:sz w:val="22"/>
          <w:szCs w:val="22"/>
        </w:rPr>
      </w:pPr>
    </w:p>
    <w:p w:rsidR="00A459CE" w:rsidRPr="002C41A2" w:rsidRDefault="000B3745" w:rsidP="00477585">
      <w:pPr>
        <w:tabs>
          <w:tab w:val="left" w:pos="3040"/>
        </w:tabs>
        <w:spacing w:line="360" w:lineRule="auto"/>
        <w:jc w:val="center"/>
        <w:rPr>
          <w:rFonts w:ascii="Lato" w:hAnsi="Lato" w:cs="Arial"/>
          <w:b/>
          <w:color w:val="000000" w:themeColor="text1"/>
          <w:sz w:val="22"/>
          <w:szCs w:val="22"/>
        </w:rPr>
      </w:pPr>
      <w:r w:rsidRPr="002C41A2">
        <w:rPr>
          <w:rFonts w:ascii="Lato" w:hAnsi="Lato" w:cs="Arial"/>
          <w:b/>
          <w:color w:val="000000" w:themeColor="text1"/>
          <w:sz w:val="22"/>
          <w:szCs w:val="22"/>
        </w:rPr>
        <w:t>DEDUCTION DESCRIPTION</w:t>
      </w:r>
    </w:p>
    <w:tbl>
      <w:tblPr>
        <w:tblW w:w="107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445"/>
        <w:gridCol w:w="2070"/>
        <w:gridCol w:w="720"/>
        <w:gridCol w:w="1350"/>
        <w:gridCol w:w="450"/>
        <w:gridCol w:w="720"/>
        <w:gridCol w:w="2790"/>
        <w:gridCol w:w="720"/>
        <w:gridCol w:w="1530"/>
      </w:tblGrid>
      <w:tr w:rsidR="00015A90" w:rsidRPr="002C41A2" w:rsidTr="00015A90">
        <w:trPr>
          <w:trHeight w:val="380"/>
        </w:trPr>
        <w:tc>
          <w:tcPr>
            <w:tcW w:w="445" w:type="dxa"/>
            <w:shd w:val="clear" w:color="auto" w:fill="808080" w:themeFill="background1" w:themeFillShade="80"/>
            <w:vAlign w:val="center"/>
          </w:tcPr>
          <w:p w:rsidR="00015A90" w:rsidRPr="002C41A2" w:rsidRDefault="00015A90" w:rsidP="00015A90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2"/>
                <w:szCs w:val="22"/>
              </w:rPr>
            </w:pPr>
            <w:r w:rsidRPr="002C41A2">
              <w:rPr>
                <w:rFonts w:ascii="Lato" w:eastAsia="Times New Roman" w:hAnsi="Lato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070" w:type="dxa"/>
            <w:shd w:val="clear" w:color="auto" w:fill="808080" w:themeFill="background1" w:themeFillShade="80"/>
            <w:vAlign w:val="center"/>
          </w:tcPr>
          <w:p w:rsidR="00015A90" w:rsidRPr="002C41A2" w:rsidRDefault="00015A90" w:rsidP="00015A90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2"/>
                <w:szCs w:val="22"/>
              </w:rPr>
            </w:pPr>
            <w:r w:rsidRPr="002C41A2">
              <w:rPr>
                <w:rFonts w:ascii="Lato" w:eastAsia="Times New Roman" w:hAnsi="Lato"/>
                <w:b/>
                <w:color w:val="000000" w:themeColor="text1"/>
                <w:sz w:val="22"/>
                <w:szCs w:val="22"/>
              </w:rPr>
              <w:t>TYPE DESCRIPTION</w:t>
            </w: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015A90" w:rsidRPr="002C41A2" w:rsidRDefault="00015A90" w:rsidP="00015A90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2"/>
                <w:szCs w:val="22"/>
              </w:rPr>
            </w:pPr>
            <w:r w:rsidRPr="002C41A2">
              <w:rPr>
                <w:rFonts w:ascii="Lato" w:eastAsia="Times New Roman" w:hAnsi="Lato"/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0" w:type="dxa"/>
            <w:shd w:val="clear" w:color="auto" w:fill="808080" w:themeFill="background1" w:themeFillShade="80"/>
            <w:vAlign w:val="center"/>
          </w:tcPr>
          <w:p w:rsidR="00015A90" w:rsidRPr="002C41A2" w:rsidRDefault="00015A90" w:rsidP="00015A90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2"/>
                <w:szCs w:val="22"/>
              </w:rPr>
            </w:pPr>
            <w:r w:rsidRPr="002C41A2">
              <w:rPr>
                <w:rFonts w:ascii="Lato" w:eastAsia="Times New Roman" w:hAnsi="Lato"/>
                <w:b/>
                <w:color w:val="000000" w:themeColor="text1"/>
                <w:sz w:val="22"/>
                <w:szCs w:val="22"/>
              </w:rPr>
              <w:t>AMOUNT</w:t>
            </w:r>
          </w:p>
        </w:tc>
        <w:tc>
          <w:tcPr>
            <w:tcW w:w="450" w:type="dxa"/>
            <w:tcBorders>
              <w:left w:val="single" w:sz="18" w:space="0" w:color="D9D9D9" w:themeColor="background1" w:themeShade="D9"/>
            </w:tcBorders>
            <w:shd w:val="clear" w:color="000000" w:fill="808080" w:themeFill="background1" w:themeFillShade="80"/>
            <w:vAlign w:val="center"/>
          </w:tcPr>
          <w:p w:rsidR="00015A90" w:rsidRPr="002C41A2" w:rsidRDefault="00015A90" w:rsidP="00015A90">
            <w:pPr>
              <w:jc w:val="center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 w:rsidRPr="002C41A2">
              <w:rPr>
                <w:rFonts w:ascii="Lato" w:eastAsia="Times New Roman" w:hAnsi="Lato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10" w:type="dxa"/>
            <w:gridSpan w:val="2"/>
            <w:shd w:val="clear" w:color="auto" w:fill="808080" w:themeFill="background1" w:themeFillShade="80"/>
            <w:vAlign w:val="center"/>
          </w:tcPr>
          <w:p w:rsidR="00015A90" w:rsidRPr="002C41A2" w:rsidRDefault="00015A90" w:rsidP="00015A90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2"/>
                <w:szCs w:val="22"/>
              </w:rPr>
            </w:pPr>
            <w:r w:rsidRPr="002C41A2">
              <w:rPr>
                <w:rFonts w:ascii="Lato" w:eastAsia="Times New Roman" w:hAnsi="Lato"/>
                <w:b/>
                <w:color w:val="000000" w:themeColor="text1"/>
                <w:sz w:val="22"/>
                <w:szCs w:val="22"/>
              </w:rPr>
              <w:t>TYPE DESCRIPTION</w:t>
            </w: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015A90" w:rsidRPr="002C41A2" w:rsidRDefault="00015A90" w:rsidP="00015A90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2"/>
                <w:szCs w:val="22"/>
              </w:rPr>
            </w:pPr>
            <w:r w:rsidRPr="002C41A2">
              <w:rPr>
                <w:rFonts w:ascii="Lato" w:eastAsia="Times New Roman" w:hAnsi="Lato"/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530" w:type="dxa"/>
            <w:shd w:val="clear" w:color="auto" w:fill="808080" w:themeFill="background1" w:themeFillShade="80"/>
            <w:vAlign w:val="center"/>
          </w:tcPr>
          <w:p w:rsidR="00015A90" w:rsidRPr="002C41A2" w:rsidRDefault="00015A90" w:rsidP="00015A90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2"/>
                <w:szCs w:val="22"/>
              </w:rPr>
            </w:pPr>
            <w:r w:rsidRPr="002C41A2">
              <w:rPr>
                <w:rFonts w:ascii="Lato" w:eastAsia="Times New Roman" w:hAnsi="Lato"/>
                <w:b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015A90" w:rsidRPr="002C41A2" w:rsidTr="00015A90">
        <w:trPr>
          <w:trHeight w:val="380"/>
        </w:trPr>
        <w:tc>
          <w:tcPr>
            <w:tcW w:w="445" w:type="dxa"/>
            <w:shd w:val="clear" w:color="auto" w:fill="auto"/>
            <w:vAlign w:val="center"/>
          </w:tcPr>
          <w:p w:rsidR="00015A90" w:rsidRPr="002C41A2" w:rsidRDefault="00015A90" w:rsidP="00015A90">
            <w:pPr>
              <w:jc w:val="center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015A90" w:rsidRPr="002C41A2" w:rsidRDefault="00015A90" w:rsidP="0024747D">
            <w:pP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 w:rsidRPr="002C41A2"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401(k)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5A90" w:rsidRPr="002C41A2" w:rsidRDefault="00015A90" w:rsidP="000B3745">
            <w:pPr>
              <w:jc w:val="center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15A90" w:rsidRPr="002C41A2" w:rsidRDefault="00015A90" w:rsidP="0024747D">
            <w:pP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D9D9D9" w:themeColor="background1" w:themeShade="D9"/>
            </w:tcBorders>
            <w:shd w:val="clear" w:color="000000" w:fill="auto"/>
            <w:vAlign w:val="center"/>
          </w:tcPr>
          <w:p w:rsidR="00015A90" w:rsidRPr="002C41A2" w:rsidRDefault="00015A90" w:rsidP="00015A90">
            <w:pPr>
              <w:jc w:val="center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15A90" w:rsidRPr="002C41A2" w:rsidRDefault="00015A90" w:rsidP="00513DD9">
            <w:pP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 w:rsidRPr="002C41A2"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15A90" w:rsidRPr="002C41A2" w:rsidRDefault="00015A90" w:rsidP="00513DD9">
            <w:pP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15A90" w:rsidRPr="002C41A2" w:rsidRDefault="00015A90" w:rsidP="00513DD9">
            <w:pP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15A90" w:rsidRPr="002C41A2" w:rsidRDefault="00015A90" w:rsidP="00513DD9">
            <w:pP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</w:tr>
      <w:tr w:rsidR="00015A90" w:rsidRPr="002C41A2" w:rsidTr="00015A90">
        <w:trPr>
          <w:trHeight w:val="380"/>
        </w:trPr>
        <w:tc>
          <w:tcPr>
            <w:tcW w:w="445" w:type="dxa"/>
            <w:shd w:val="clear" w:color="auto" w:fill="auto"/>
            <w:vAlign w:val="center"/>
          </w:tcPr>
          <w:p w:rsidR="00015A90" w:rsidRPr="002C41A2" w:rsidRDefault="00015A90" w:rsidP="00015A90">
            <w:pPr>
              <w:jc w:val="center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015A90" w:rsidRPr="002C41A2" w:rsidRDefault="00015A90" w:rsidP="00015A90">
            <w:pP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 w:rsidRPr="002C41A2"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401(k) LOAN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5A90" w:rsidRPr="002C41A2" w:rsidRDefault="00015A90" w:rsidP="000B3745">
            <w:pPr>
              <w:jc w:val="center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15A90" w:rsidRPr="002C41A2" w:rsidRDefault="00015A90" w:rsidP="0024747D">
            <w:pP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D9D9D9" w:themeColor="background1" w:themeShade="D9"/>
            </w:tcBorders>
            <w:shd w:val="clear" w:color="000000" w:fill="auto"/>
            <w:vAlign w:val="center"/>
          </w:tcPr>
          <w:p w:rsidR="00015A90" w:rsidRPr="002C41A2" w:rsidRDefault="00015A90" w:rsidP="00015A90">
            <w:pPr>
              <w:jc w:val="center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15A90" w:rsidRPr="002C41A2" w:rsidRDefault="00015A90" w:rsidP="00015A90">
            <w:pP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 w:rsidRPr="002C41A2"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15A90" w:rsidRPr="002C41A2" w:rsidRDefault="00015A90" w:rsidP="00513DD9">
            <w:pP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15A90" w:rsidRPr="002C41A2" w:rsidRDefault="00015A90" w:rsidP="00513DD9">
            <w:pP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15A90" w:rsidRPr="002C41A2" w:rsidRDefault="00015A90" w:rsidP="00513DD9">
            <w:pP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</w:tr>
      <w:tr w:rsidR="00015A90" w:rsidRPr="002C41A2" w:rsidTr="00015A90">
        <w:trPr>
          <w:trHeight w:val="380"/>
        </w:trPr>
        <w:tc>
          <w:tcPr>
            <w:tcW w:w="445" w:type="dxa"/>
            <w:shd w:val="clear" w:color="auto" w:fill="auto"/>
            <w:vAlign w:val="center"/>
          </w:tcPr>
          <w:p w:rsidR="00015A90" w:rsidRPr="002C41A2" w:rsidRDefault="00015A90" w:rsidP="00015A90">
            <w:pPr>
              <w:jc w:val="center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015A90" w:rsidRPr="002C41A2" w:rsidRDefault="00015A90" w:rsidP="0024747D">
            <w:pP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 w:rsidRPr="002C41A2"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HEALTH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5A90" w:rsidRPr="002C41A2" w:rsidRDefault="00015A90" w:rsidP="000B3745">
            <w:pPr>
              <w:jc w:val="center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15A90" w:rsidRPr="002C41A2" w:rsidRDefault="00015A90" w:rsidP="0024747D">
            <w:pP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D9D9D9" w:themeColor="background1" w:themeShade="D9"/>
            </w:tcBorders>
            <w:shd w:val="clear" w:color="000000" w:fill="auto"/>
            <w:vAlign w:val="center"/>
          </w:tcPr>
          <w:p w:rsidR="00015A90" w:rsidRPr="002C41A2" w:rsidRDefault="00015A90" w:rsidP="00015A90">
            <w:pPr>
              <w:jc w:val="center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15A90" w:rsidRPr="002C41A2" w:rsidRDefault="00015A90" w:rsidP="00015A90">
            <w:pP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 w:rsidRPr="002C41A2"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15A90" w:rsidRPr="002C41A2" w:rsidRDefault="00015A90" w:rsidP="00513DD9">
            <w:pP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15A90" w:rsidRPr="002C41A2" w:rsidRDefault="00015A90" w:rsidP="00513DD9">
            <w:pP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15A90" w:rsidRPr="002C41A2" w:rsidRDefault="00015A90" w:rsidP="00513DD9">
            <w:pP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</w:tr>
      <w:tr w:rsidR="00015A90" w:rsidRPr="002C41A2" w:rsidTr="00015A90">
        <w:trPr>
          <w:trHeight w:val="380"/>
        </w:trPr>
        <w:tc>
          <w:tcPr>
            <w:tcW w:w="445" w:type="dxa"/>
            <w:shd w:val="clear" w:color="auto" w:fill="auto"/>
            <w:vAlign w:val="center"/>
          </w:tcPr>
          <w:p w:rsidR="00015A90" w:rsidRPr="002C41A2" w:rsidRDefault="00015A90" w:rsidP="00015A90">
            <w:pPr>
              <w:jc w:val="center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015A90" w:rsidRPr="002C41A2" w:rsidRDefault="00015A90" w:rsidP="0024747D">
            <w:pP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 w:rsidRPr="002C41A2"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EMPLOYEE LOAN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5A90" w:rsidRPr="002C41A2" w:rsidRDefault="00015A90" w:rsidP="000B3745">
            <w:pPr>
              <w:jc w:val="center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15A90" w:rsidRPr="002C41A2" w:rsidRDefault="00015A90" w:rsidP="0024747D">
            <w:pP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D9D9D9" w:themeColor="background1" w:themeShade="D9"/>
            </w:tcBorders>
            <w:shd w:val="clear" w:color="000000" w:fill="auto"/>
            <w:vAlign w:val="center"/>
          </w:tcPr>
          <w:p w:rsidR="00015A90" w:rsidRPr="002C41A2" w:rsidRDefault="00015A90" w:rsidP="00015A90">
            <w:pPr>
              <w:jc w:val="center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15A90" w:rsidRPr="002C41A2" w:rsidRDefault="00015A90" w:rsidP="00015A90">
            <w:pP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 w:rsidRPr="002C41A2"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15A90" w:rsidRPr="002C41A2" w:rsidRDefault="00015A90" w:rsidP="00513DD9">
            <w:pP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15A90" w:rsidRPr="002C41A2" w:rsidRDefault="00015A90" w:rsidP="00513DD9">
            <w:pP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15A90" w:rsidRPr="002C41A2" w:rsidRDefault="00015A90" w:rsidP="00513DD9">
            <w:pP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</w:p>
        </w:tc>
      </w:tr>
    </w:tbl>
    <w:p w:rsidR="000B3745" w:rsidRPr="002C41A2" w:rsidRDefault="000B3745" w:rsidP="00A459CE">
      <w:pPr>
        <w:spacing w:line="360" w:lineRule="auto"/>
        <w:jc w:val="center"/>
        <w:rPr>
          <w:rFonts w:ascii="Lato" w:hAnsi="Lato" w:cs="Arial"/>
          <w:b/>
          <w:color w:val="000000" w:themeColor="text1"/>
          <w:sz w:val="22"/>
          <w:szCs w:val="22"/>
        </w:rPr>
      </w:pPr>
    </w:p>
    <w:p w:rsidR="00A459CE" w:rsidRPr="002C41A2" w:rsidRDefault="006B2926" w:rsidP="00A459CE">
      <w:pPr>
        <w:spacing w:line="360" w:lineRule="auto"/>
        <w:jc w:val="center"/>
        <w:rPr>
          <w:rFonts w:ascii="Lato" w:hAnsi="Lato" w:cs="Arial"/>
          <w:b/>
          <w:color w:val="000000" w:themeColor="text1"/>
          <w:sz w:val="22"/>
          <w:szCs w:val="22"/>
        </w:rPr>
      </w:pPr>
      <w:r w:rsidRPr="002C41A2">
        <w:rPr>
          <w:rFonts w:ascii="Lato" w:hAnsi="Lato" w:cs="Arial"/>
          <w:b/>
          <w:color w:val="000000" w:themeColor="text1"/>
          <w:sz w:val="22"/>
          <w:szCs w:val="22"/>
        </w:rPr>
        <w:t>ADDITIONAL INFO</w:t>
      </w:r>
    </w:p>
    <w:tbl>
      <w:tblPr>
        <w:tblStyle w:val="TableGrid"/>
        <w:tblW w:w="107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0795"/>
      </w:tblGrid>
      <w:tr w:rsidR="006B2926" w:rsidRPr="002C41A2" w:rsidTr="006B2926">
        <w:trPr>
          <w:trHeight w:val="1268"/>
        </w:trPr>
        <w:tc>
          <w:tcPr>
            <w:tcW w:w="10795" w:type="dxa"/>
            <w:vAlign w:val="center"/>
          </w:tcPr>
          <w:p w:rsidR="006B2926" w:rsidRPr="002C41A2" w:rsidRDefault="006B2926" w:rsidP="00C63E29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</w:tc>
      </w:tr>
    </w:tbl>
    <w:p w:rsidR="00901285" w:rsidRPr="002C41A2" w:rsidRDefault="00901285" w:rsidP="00901285">
      <w:pPr>
        <w:spacing w:line="360" w:lineRule="auto"/>
        <w:rPr>
          <w:rFonts w:ascii="Lato" w:hAnsi="Lato" w:cs="Arial"/>
          <w:b/>
          <w:color w:val="000000" w:themeColor="text1"/>
          <w:sz w:val="22"/>
          <w:szCs w:val="22"/>
        </w:rPr>
      </w:pPr>
    </w:p>
    <w:p w:rsidR="00901285" w:rsidRPr="002C41A2" w:rsidRDefault="00901285" w:rsidP="00901285">
      <w:pPr>
        <w:spacing w:line="360" w:lineRule="auto"/>
        <w:jc w:val="center"/>
        <w:rPr>
          <w:rFonts w:ascii="Lato" w:hAnsi="Lato" w:cs="Arial"/>
          <w:b/>
          <w:color w:val="000000" w:themeColor="text1"/>
          <w:sz w:val="22"/>
          <w:szCs w:val="22"/>
        </w:rPr>
      </w:pPr>
      <w:r w:rsidRPr="002C41A2">
        <w:rPr>
          <w:rFonts w:ascii="Lato" w:hAnsi="Lato" w:cs="Arial"/>
          <w:b/>
          <w:color w:val="000000" w:themeColor="text1"/>
          <w:sz w:val="22"/>
          <w:szCs w:val="22"/>
        </w:rPr>
        <w:t>AUTHORIZATION</w:t>
      </w:r>
    </w:p>
    <w:p w:rsidR="006B2926" w:rsidRPr="002C41A2" w:rsidRDefault="006B2926" w:rsidP="006B2926">
      <w:pPr>
        <w:spacing w:line="360" w:lineRule="auto"/>
        <w:rPr>
          <w:rFonts w:ascii="Lato" w:hAnsi="Lato" w:cs="Arial"/>
          <w:color w:val="000000" w:themeColor="text1"/>
          <w:sz w:val="22"/>
          <w:szCs w:val="22"/>
        </w:rPr>
      </w:pPr>
      <w:r w:rsidRPr="002C41A2">
        <w:rPr>
          <w:rFonts w:ascii="Lato" w:hAnsi="Lato" w:cs="Arial"/>
          <w:color w:val="000000" w:themeColor="text1"/>
          <w:sz w:val="22"/>
          <w:szCs w:val="22"/>
        </w:rPr>
        <w:t xml:space="preserve">I UNDERSTAND THAT THIS FORM AUTHORIZES THE REDUCTION OF GROSS PAY BY THE AMOUNT OF DEDUCTIONS INDICATED ABOVE.  </w:t>
      </w:r>
      <w:r w:rsidR="005B0FDC" w:rsidRPr="002C41A2">
        <w:rPr>
          <w:rFonts w:ascii="Lato" w:hAnsi="Lato" w:cs="Arial"/>
          <w:color w:val="000000" w:themeColor="text1"/>
          <w:sz w:val="22"/>
          <w:szCs w:val="22"/>
        </w:rPr>
        <w:t>MY EMPLOYER IS AUTHORIZED TO DEDUCT A DIFFERENT AMOUNT SHOULD THERE BE A DEDUCTION CHANGE THROUGHOUT THE YEAR.  THIS DOCUMENT AUTHORIZES THE CONTIUATION OF DEDUCTIONS TO THE NEXT YEAR SHOULD A NEW FO</w:t>
      </w:r>
      <w:r w:rsidR="00F51E3E" w:rsidRPr="002C41A2">
        <w:rPr>
          <w:rFonts w:ascii="Lato" w:hAnsi="Lato" w:cs="Arial"/>
          <w:color w:val="000000" w:themeColor="text1"/>
          <w:sz w:val="22"/>
          <w:szCs w:val="22"/>
        </w:rPr>
        <w:t>RM NOT BE SUBMITTED BEFORE YEAR-</w:t>
      </w:r>
      <w:r w:rsidR="005B0FDC" w:rsidRPr="002C41A2">
        <w:rPr>
          <w:rFonts w:ascii="Lato" w:hAnsi="Lato" w:cs="Arial"/>
          <w:color w:val="000000" w:themeColor="text1"/>
          <w:sz w:val="22"/>
          <w:szCs w:val="22"/>
        </w:rPr>
        <w:t xml:space="preserve">END.  </w:t>
      </w:r>
    </w:p>
    <w:p w:rsidR="006B2926" w:rsidRPr="002C41A2" w:rsidRDefault="006B2926" w:rsidP="006B2926">
      <w:pPr>
        <w:spacing w:line="360" w:lineRule="auto"/>
        <w:rPr>
          <w:rFonts w:ascii="Lato" w:hAnsi="Lato" w:cs="Arial"/>
          <w:b/>
          <w:color w:val="000000" w:themeColor="text1"/>
          <w:sz w:val="22"/>
          <w:szCs w:val="22"/>
        </w:rPr>
      </w:pPr>
    </w:p>
    <w:p w:rsidR="006B2926" w:rsidRPr="002C41A2" w:rsidRDefault="006B2926" w:rsidP="006B2926">
      <w:pPr>
        <w:spacing w:line="360" w:lineRule="auto"/>
        <w:rPr>
          <w:rFonts w:ascii="Lato" w:hAnsi="Lato" w:cs="Arial"/>
          <w:b/>
          <w:color w:val="000000" w:themeColor="text1"/>
          <w:sz w:val="22"/>
          <w:szCs w:val="22"/>
        </w:rPr>
      </w:pPr>
    </w:p>
    <w:tbl>
      <w:tblPr>
        <w:tblW w:w="1079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976"/>
        <w:gridCol w:w="5262"/>
        <w:gridCol w:w="789"/>
        <w:gridCol w:w="2763"/>
      </w:tblGrid>
      <w:tr w:rsidR="00903A19" w:rsidRPr="002C41A2" w:rsidTr="005B0FDC">
        <w:trPr>
          <w:trHeight w:val="638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901285" w:rsidRPr="002C41A2" w:rsidRDefault="006B2926" w:rsidP="0024747D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2C41A2">
              <w:rPr>
                <w:rFonts w:ascii="Lato" w:hAnsi="Lato" w:cs="Arial"/>
                <w:color w:val="000000" w:themeColor="text1"/>
                <w:sz w:val="22"/>
                <w:szCs w:val="22"/>
              </w:rPr>
              <w:t>EMPLOYEE SIGNATURE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="00901285" w:rsidRPr="002C41A2" w:rsidRDefault="00901285" w:rsidP="0024747D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:rsidR="00901285" w:rsidRPr="002C41A2" w:rsidRDefault="00901285" w:rsidP="0024747D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2C41A2">
              <w:rPr>
                <w:rFonts w:ascii="Lato" w:hAnsi="Lato" w:cs="Arial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01285" w:rsidRPr="002C41A2" w:rsidRDefault="00901285" w:rsidP="0024747D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</w:tc>
      </w:tr>
    </w:tbl>
    <w:p w:rsidR="005B0FDC" w:rsidRPr="002C41A2" w:rsidRDefault="005B0FDC" w:rsidP="00BA7009">
      <w:pPr>
        <w:tabs>
          <w:tab w:val="left" w:pos="900"/>
        </w:tabs>
        <w:spacing w:line="360" w:lineRule="auto"/>
        <w:rPr>
          <w:rFonts w:ascii="Lato" w:hAnsi="Lato" w:cs="Arial"/>
          <w:color w:val="000000" w:themeColor="text1"/>
          <w:sz w:val="22"/>
          <w:szCs w:val="22"/>
        </w:rPr>
      </w:pPr>
    </w:p>
    <w:tbl>
      <w:tblPr>
        <w:tblW w:w="1079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055"/>
        <w:gridCol w:w="5209"/>
        <w:gridCol w:w="789"/>
        <w:gridCol w:w="2737"/>
      </w:tblGrid>
      <w:tr w:rsidR="006B2926" w:rsidRPr="002C41A2" w:rsidTr="005B0FDC">
        <w:trPr>
          <w:trHeight w:val="656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6B2926" w:rsidRPr="002C41A2" w:rsidRDefault="006B2926" w:rsidP="0024747D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2C41A2">
              <w:rPr>
                <w:rFonts w:ascii="Lato" w:hAnsi="Lato" w:cs="Arial"/>
                <w:color w:val="000000" w:themeColor="text1"/>
                <w:sz w:val="22"/>
                <w:szCs w:val="22"/>
              </w:rPr>
              <w:t>PAYROLL REPRESENTATIVE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="006B2926" w:rsidRPr="002C41A2" w:rsidRDefault="006B2926" w:rsidP="0024747D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:rsidR="006B2926" w:rsidRPr="002C41A2" w:rsidRDefault="006B2926" w:rsidP="0024747D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2C41A2">
              <w:rPr>
                <w:rFonts w:ascii="Lato" w:hAnsi="Lato" w:cs="Arial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B2926" w:rsidRPr="002C41A2" w:rsidRDefault="006B2926" w:rsidP="0024747D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</w:tc>
      </w:tr>
    </w:tbl>
    <w:p w:rsidR="00AB7C83" w:rsidRPr="002C41A2" w:rsidRDefault="00A459CE" w:rsidP="00BA7009">
      <w:pPr>
        <w:tabs>
          <w:tab w:val="left" w:pos="900"/>
        </w:tabs>
        <w:spacing w:line="360" w:lineRule="auto"/>
        <w:rPr>
          <w:rFonts w:ascii="Lato" w:hAnsi="Lato" w:cs="Arial"/>
          <w:color w:val="000000" w:themeColor="text1"/>
          <w:sz w:val="22"/>
          <w:szCs w:val="22"/>
        </w:rPr>
      </w:pPr>
      <w:r w:rsidRPr="002C41A2">
        <w:rPr>
          <w:rFonts w:ascii="Lato" w:hAnsi="Lato" w:cs="Arial"/>
          <w:color w:val="000000" w:themeColor="text1"/>
          <w:sz w:val="22"/>
          <w:szCs w:val="22"/>
        </w:rPr>
        <w:tab/>
      </w:r>
    </w:p>
    <w:p w:rsidR="00AB7C83" w:rsidRPr="002C41A2" w:rsidRDefault="00AB7C83">
      <w:pPr>
        <w:rPr>
          <w:rFonts w:ascii="Lato" w:hAnsi="Lato" w:cs="Arial"/>
          <w:color w:val="000000" w:themeColor="text1"/>
          <w:sz w:val="22"/>
          <w:szCs w:val="22"/>
        </w:rPr>
      </w:pPr>
      <w:r w:rsidRPr="002C41A2">
        <w:rPr>
          <w:rFonts w:ascii="Lato" w:hAnsi="Lato" w:cs="Arial"/>
          <w:color w:val="000000" w:themeColor="text1"/>
          <w:sz w:val="22"/>
          <w:szCs w:val="22"/>
        </w:rPr>
        <w:br w:type="page"/>
      </w:r>
    </w:p>
    <w:tbl>
      <w:tblPr>
        <w:tblStyle w:val="TableGrid"/>
        <w:tblW w:w="1042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/>
      </w:tblPr>
      <w:tblGrid>
        <w:gridCol w:w="10424"/>
      </w:tblGrid>
      <w:tr w:rsidR="00AB7C83" w:rsidRPr="002C41A2" w:rsidTr="00C856C4">
        <w:trPr>
          <w:trHeight w:val="2826"/>
        </w:trPr>
        <w:tc>
          <w:tcPr>
            <w:tcW w:w="10424" w:type="dxa"/>
          </w:tcPr>
          <w:p w:rsidR="00AB7C83" w:rsidRPr="002C41A2" w:rsidRDefault="00AB7C83" w:rsidP="00C856C4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</w:tc>
      </w:tr>
    </w:tbl>
    <w:p w:rsidR="00AB7C83" w:rsidRPr="002C41A2" w:rsidRDefault="00AB7C83" w:rsidP="00AB7C83">
      <w:pPr>
        <w:rPr>
          <w:rFonts w:ascii="Lato" w:hAnsi="Lato"/>
          <w:color w:val="000000" w:themeColor="text1"/>
          <w:sz w:val="22"/>
          <w:szCs w:val="22"/>
        </w:rPr>
      </w:pPr>
    </w:p>
    <w:p w:rsidR="00AB7C83" w:rsidRPr="002C41A2" w:rsidRDefault="00AB7C83" w:rsidP="00AB7C83">
      <w:pPr>
        <w:rPr>
          <w:rFonts w:ascii="Lato" w:hAnsi="Lato"/>
          <w:color w:val="000000" w:themeColor="text1"/>
          <w:sz w:val="22"/>
          <w:szCs w:val="22"/>
        </w:rPr>
      </w:pPr>
    </w:p>
    <w:p w:rsidR="00AB7C83" w:rsidRPr="002C41A2" w:rsidRDefault="00AB7C83" w:rsidP="00AB7C83">
      <w:pPr>
        <w:rPr>
          <w:rFonts w:ascii="Lato" w:hAnsi="Lato"/>
          <w:color w:val="000000" w:themeColor="text1"/>
          <w:sz w:val="22"/>
          <w:szCs w:val="22"/>
        </w:rPr>
      </w:pPr>
    </w:p>
    <w:p w:rsidR="00EE639C" w:rsidRPr="002C41A2" w:rsidRDefault="00EE639C" w:rsidP="00BA7009">
      <w:pPr>
        <w:tabs>
          <w:tab w:val="left" w:pos="900"/>
        </w:tabs>
        <w:spacing w:line="360" w:lineRule="auto"/>
        <w:rPr>
          <w:rFonts w:ascii="Lato" w:hAnsi="Lato" w:cs="Arial"/>
          <w:color w:val="000000" w:themeColor="text1"/>
          <w:sz w:val="22"/>
          <w:szCs w:val="22"/>
        </w:rPr>
      </w:pPr>
    </w:p>
    <w:sectPr w:rsidR="00EE639C" w:rsidRPr="002C41A2" w:rsidSect="00227430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NbSwMDUyMTA2MrIwsDRS0lEKTi0uzszPAykwrAUAYWKHjSwAAAA="/>
  </w:docVars>
  <w:rsids>
    <w:rsidRoot w:val="002C41A2"/>
    <w:rsid w:val="00015A90"/>
    <w:rsid w:val="00017CE1"/>
    <w:rsid w:val="0003201B"/>
    <w:rsid w:val="000B3745"/>
    <w:rsid w:val="00227430"/>
    <w:rsid w:val="00262C5F"/>
    <w:rsid w:val="002C41A2"/>
    <w:rsid w:val="002C46B7"/>
    <w:rsid w:val="002E0E71"/>
    <w:rsid w:val="003003C9"/>
    <w:rsid w:val="003215BB"/>
    <w:rsid w:val="003555D1"/>
    <w:rsid w:val="003857D9"/>
    <w:rsid w:val="003D029E"/>
    <w:rsid w:val="003E63D9"/>
    <w:rsid w:val="004107C4"/>
    <w:rsid w:val="0045426B"/>
    <w:rsid w:val="00460F45"/>
    <w:rsid w:val="00471C74"/>
    <w:rsid w:val="00477585"/>
    <w:rsid w:val="004937B7"/>
    <w:rsid w:val="004966B3"/>
    <w:rsid w:val="004D029B"/>
    <w:rsid w:val="004E0E29"/>
    <w:rsid w:val="00513DD9"/>
    <w:rsid w:val="00544F4E"/>
    <w:rsid w:val="005532CA"/>
    <w:rsid w:val="00595023"/>
    <w:rsid w:val="005B0FDC"/>
    <w:rsid w:val="005F3074"/>
    <w:rsid w:val="005F7D8A"/>
    <w:rsid w:val="006317B6"/>
    <w:rsid w:val="00652163"/>
    <w:rsid w:val="006B2926"/>
    <w:rsid w:val="008D6E2F"/>
    <w:rsid w:val="00901285"/>
    <w:rsid w:val="00903A19"/>
    <w:rsid w:val="00A459CE"/>
    <w:rsid w:val="00A524EE"/>
    <w:rsid w:val="00A73AB3"/>
    <w:rsid w:val="00AB7C83"/>
    <w:rsid w:val="00BA25E4"/>
    <w:rsid w:val="00BA7009"/>
    <w:rsid w:val="00BE6A38"/>
    <w:rsid w:val="00BF65A7"/>
    <w:rsid w:val="00C0292E"/>
    <w:rsid w:val="00C16EE4"/>
    <w:rsid w:val="00C63E29"/>
    <w:rsid w:val="00CC3065"/>
    <w:rsid w:val="00CC47D6"/>
    <w:rsid w:val="00D21A81"/>
    <w:rsid w:val="00D25AED"/>
    <w:rsid w:val="00E15E6D"/>
    <w:rsid w:val="00E85841"/>
    <w:rsid w:val="00EB5BC2"/>
    <w:rsid w:val="00EE4DFF"/>
    <w:rsid w:val="00EE639C"/>
    <w:rsid w:val="00F51E3E"/>
    <w:rsid w:val="00F5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qar%20Khan\Downloads\IC-Payroll-Deduction-Form-896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7044B6-940F-4984-A342-573EF425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IC-Payroll-Deduction-Form-8968_WORD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2020-12-08T07:13:00Z</dcterms:created>
  <dcterms:modified xsi:type="dcterms:W3CDTF">2020-12-08T07:14:00Z</dcterms:modified>
</cp:coreProperties>
</file>