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60" w:rsidRPr="000C7B85" w:rsidRDefault="00C14529" w:rsidP="005D3360">
      <w:pPr>
        <w:rPr>
          <w:rFonts w:ascii="Lato" w:hAnsi="Lato" w:cs="Times New Roman"/>
          <w:b/>
          <w:color w:val="7F7F7F" w:themeColor="text1" w:themeTint="80"/>
          <w:sz w:val="36"/>
          <w:szCs w:val="36"/>
        </w:rPr>
      </w:pPr>
      <w:r w:rsidRPr="000C7B85">
        <w:rPr>
          <w:rFonts w:ascii="Lato" w:hAnsi="Lato" w:cs="Times New Roman"/>
          <w:b/>
          <w:color w:val="7F7F7F" w:themeColor="text1" w:themeTint="80"/>
          <w:sz w:val="36"/>
          <w:szCs w:val="36"/>
        </w:rPr>
        <w:t>MID-YEAR EMPLOYEE EVALUATION FORM</w:t>
      </w:r>
      <w:r w:rsidR="00202FAA" w:rsidRPr="000C7B85">
        <w:rPr>
          <w:rFonts w:ascii="Lato" w:hAnsi="Lato" w:cs="Times New Roman"/>
          <w:b/>
          <w:color w:val="7F7F7F" w:themeColor="text1" w:themeTint="80"/>
          <w:sz w:val="36"/>
          <w:szCs w:val="36"/>
        </w:rPr>
        <w:t xml:space="preserve"> </w:t>
      </w:r>
    </w:p>
    <w:p w:rsidR="005D3360" w:rsidRPr="000C7B85" w:rsidRDefault="005D3360">
      <w:pPr>
        <w:rPr>
          <w:rFonts w:ascii="Lato" w:hAnsi="Lato"/>
        </w:rPr>
      </w:pPr>
    </w:p>
    <w:tbl>
      <w:tblPr>
        <w:tblW w:w="10800" w:type="dxa"/>
        <w:tblLook w:val="04A0"/>
      </w:tblPr>
      <w:tblGrid>
        <w:gridCol w:w="1800"/>
        <w:gridCol w:w="1800"/>
        <w:gridCol w:w="1800"/>
        <w:gridCol w:w="1800"/>
        <w:gridCol w:w="1800"/>
        <w:gridCol w:w="1800"/>
      </w:tblGrid>
      <w:tr w:rsidR="00C14529" w:rsidRPr="000C7B85" w:rsidTr="00C1452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93470"/>
            <w:noWrap/>
            <w:vAlign w:val="center"/>
            <w:hideMark/>
          </w:tcPr>
          <w:p w:rsidR="00C14529" w:rsidRPr="000C7B85" w:rsidRDefault="00C14529" w:rsidP="00C14529">
            <w:pPr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color w:val="FFFFFF"/>
                <w:sz w:val="20"/>
                <w:szCs w:val="20"/>
              </w:rPr>
              <w:t>EMPLOYEE INFO</w:t>
            </w:r>
          </w:p>
        </w:tc>
      </w:tr>
      <w:tr w:rsidR="00C14529" w:rsidRPr="000C7B85" w:rsidTr="00C14529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CEE8"/>
            <w:vAlign w:val="center"/>
            <w:hideMark/>
          </w:tcPr>
          <w:p w:rsidR="00C14529" w:rsidRPr="000C7B85" w:rsidRDefault="00C14529" w:rsidP="00C14529">
            <w:pPr>
              <w:rPr>
                <w:rFonts w:ascii="Lato" w:eastAsia="Times New Roman" w:hAnsi="Lato" w:cs="Times New Roman"/>
                <w:b/>
                <w:bCs/>
                <w:color w:val="593470"/>
                <w:sz w:val="16"/>
                <w:szCs w:val="16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color w:val="593470"/>
                <w:sz w:val="16"/>
                <w:szCs w:val="16"/>
              </w:rPr>
              <w:t>EMPLOYEE NAME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0C7B85" w:rsidRDefault="00C14529" w:rsidP="00C14529">
            <w:pPr>
              <w:ind w:firstLineChars="100" w:firstLine="160"/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</w:pPr>
            <w:r w:rsidRPr="000C7B8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CEE8"/>
            <w:vAlign w:val="center"/>
            <w:hideMark/>
          </w:tcPr>
          <w:p w:rsidR="00C14529" w:rsidRPr="000C7B85" w:rsidRDefault="00C14529" w:rsidP="00C14529">
            <w:pPr>
              <w:rPr>
                <w:rFonts w:ascii="Lato" w:eastAsia="Times New Roman" w:hAnsi="Lato" w:cs="Times New Roman"/>
                <w:b/>
                <w:bCs/>
                <w:color w:val="593470"/>
                <w:sz w:val="16"/>
                <w:szCs w:val="16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color w:val="593470"/>
                <w:sz w:val="16"/>
                <w:szCs w:val="16"/>
              </w:rPr>
              <w:t>DEPARTMENT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0C7B85" w:rsidRDefault="00C14529" w:rsidP="00C14529">
            <w:pPr>
              <w:ind w:firstLineChars="100" w:firstLine="160"/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</w:pPr>
            <w:r w:rsidRPr="000C7B8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14529" w:rsidRPr="000C7B85" w:rsidTr="00C14529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CEE8"/>
            <w:vAlign w:val="center"/>
            <w:hideMark/>
          </w:tcPr>
          <w:p w:rsidR="00C14529" w:rsidRPr="000C7B85" w:rsidRDefault="00C14529" w:rsidP="00C14529">
            <w:pPr>
              <w:rPr>
                <w:rFonts w:ascii="Lato" w:eastAsia="Times New Roman" w:hAnsi="Lato" w:cs="Times New Roman"/>
                <w:b/>
                <w:bCs/>
                <w:color w:val="593470"/>
                <w:sz w:val="16"/>
                <w:szCs w:val="16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color w:val="593470"/>
                <w:sz w:val="16"/>
                <w:szCs w:val="16"/>
              </w:rPr>
              <w:t>EMPLOYEE ID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0C7B85" w:rsidRDefault="00C14529" w:rsidP="00C14529">
            <w:pPr>
              <w:ind w:firstLineChars="100" w:firstLine="160"/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</w:pPr>
            <w:r w:rsidRPr="000C7B8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CEE8"/>
            <w:vAlign w:val="center"/>
            <w:hideMark/>
          </w:tcPr>
          <w:p w:rsidR="00C14529" w:rsidRPr="000C7B85" w:rsidRDefault="00C14529" w:rsidP="00C14529">
            <w:pPr>
              <w:rPr>
                <w:rFonts w:ascii="Lato" w:eastAsia="Times New Roman" w:hAnsi="Lato" w:cs="Times New Roman"/>
                <w:b/>
                <w:bCs/>
                <w:color w:val="593470"/>
                <w:sz w:val="16"/>
                <w:szCs w:val="16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color w:val="593470"/>
                <w:sz w:val="16"/>
                <w:szCs w:val="16"/>
              </w:rPr>
              <w:t>REVIEWER NAME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0C7B85" w:rsidRDefault="00C14529" w:rsidP="00C14529">
            <w:pPr>
              <w:ind w:firstLineChars="100" w:firstLine="160"/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</w:pPr>
            <w:r w:rsidRPr="000C7B8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14529" w:rsidRPr="000C7B85" w:rsidTr="00C14529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CEE8"/>
            <w:vAlign w:val="center"/>
            <w:hideMark/>
          </w:tcPr>
          <w:p w:rsidR="00C14529" w:rsidRPr="000C7B85" w:rsidRDefault="00C14529" w:rsidP="00C14529">
            <w:pPr>
              <w:rPr>
                <w:rFonts w:ascii="Lato" w:eastAsia="Times New Roman" w:hAnsi="Lato" w:cs="Times New Roman"/>
                <w:b/>
                <w:bCs/>
                <w:color w:val="593470"/>
                <w:sz w:val="16"/>
                <w:szCs w:val="16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color w:val="593470"/>
                <w:sz w:val="16"/>
                <w:szCs w:val="16"/>
              </w:rPr>
              <w:t>POSITION HELD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0C7B85" w:rsidRDefault="00C14529" w:rsidP="00C14529">
            <w:pPr>
              <w:ind w:firstLineChars="100" w:firstLine="160"/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</w:pPr>
            <w:r w:rsidRPr="000C7B8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CEE8"/>
            <w:vAlign w:val="center"/>
            <w:hideMark/>
          </w:tcPr>
          <w:p w:rsidR="00C14529" w:rsidRPr="000C7B85" w:rsidRDefault="00C14529" w:rsidP="00C14529">
            <w:pPr>
              <w:rPr>
                <w:rFonts w:ascii="Lato" w:eastAsia="Times New Roman" w:hAnsi="Lato" w:cs="Times New Roman"/>
                <w:b/>
                <w:bCs/>
                <w:color w:val="593470"/>
                <w:sz w:val="16"/>
                <w:szCs w:val="16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color w:val="593470"/>
                <w:sz w:val="16"/>
                <w:szCs w:val="16"/>
              </w:rPr>
              <w:t>REVIEWER TITLE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0C7B85" w:rsidRDefault="00C14529" w:rsidP="00C14529">
            <w:pPr>
              <w:ind w:firstLineChars="100" w:firstLine="160"/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</w:pPr>
            <w:r w:rsidRPr="000C7B85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14529" w:rsidRPr="000C7B85" w:rsidTr="00C14529">
        <w:trPr>
          <w:trHeight w:val="44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FE7F3"/>
            <w:vAlign w:val="center"/>
            <w:hideMark/>
          </w:tcPr>
          <w:p w:rsidR="00C14529" w:rsidRPr="000C7B85" w:rsidRDefault="00C14529" w:rsidP="00C639C6">
            <w:pPr>
              <w:ind w:firstLineChars="100" w:firstLine="161"/>
              <w:jc w:val="right"/>
              <w:rPr>
                <w:rFonts w:ascii="Lato" w:eastAsia="Times New Roman" w:hAnsi="Lato" w:cs="Times New Roman"/>
                <w:b/>
                <w:bCs/>
                <w:color w:val="593470"/>
                <w:sz w:val="16"/>
                <w:szCs w:val="16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color w:val="593470"/>
                <w:sz w:val="16"/>
                <w:szCs w:val="16"/>
              </w:rPr>
              <w:t>REVIEW PERIOD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0C7B85" w:rsidRDefault="00C14529" w:rsidP="00C639C6">
            <w:pPr>
              <w:ind w:firstLineChars="100" w:firstLine="161"/>
              <w:rPr>
                <w:rFonts w:ascii="Lato" w:eastAsia="Times New Roman" w:hAnsi="Lato" w:cs="Times New Roman"/>
                <w:b/>
                <w:bCs/>
                <w:color w:val="000000"/>
                <w:sz w:val="16"/>
                <w:szCs w:val="16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FE7F3"/>
            <w:vAlign w:val="center"/>
            <w:hideMark/>
          </w:tcPr>
          <w:p w:rsidR="00C14529" w:rsidRPr="000C7B85" w:rsidRDefault="00C14529" w:rsidP="00C639C6">
            <w:pPr>
              <w:ind w:firstLineChars="100" w:firstLine="161"/>
              <w:jc w:val="right"/>
              <w:rPr>
                <w:rFonts w:ascii="Lato" w:eastAsia="Times New Roman" w:hAnsi="Lato" w:cs="Times New Roman"/>
                <w:b/>
                <w:bCs/>
                <w:color w:val="593470"/>
                <w:sz w:val="16"/>
                <w:szCs w:val="16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color w:val="593470"/>
                <w:sz w:val="16"/>
                <w:szCs w:val="16"/>
              </w:rPr>
              <w:t>DATE OF REVIEW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0C7B85" w:rsidRDefault="00C14529" w:rsidP="00C639C6">
            <w:pPr>
              <w:ind w:firstLineChars="100" w:firstLine="161"/>
              <w:rPr>
                <w:rFonts w:ascii="Lato" w:eastAsia="Times New Roman" w:hAnsi="Lato" w:cs="Times New Roman"/>
                <w:b/>
                <w:bCs/>
                <w:color w:val="000000"/>
                <w:sz w:val="16"/>
                <w:szCs w:val="16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4529" w:rsidRPr="000C7B85" w:rsidTr="00C1452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93470"/>
            <w:noWrap/>
            <w:vAlign w:val="center"/>
            <w:hideMark/>
          </w:tcPr>
          <w:p w:rsidR="00C14529" w:rsidRPr="000C7B85" w:rsidRDefault="00C14529" w:rsidP="00C14529">
            <w:pPr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color w:val="FFFFFF"/>
                <w:sz w:val="20"/>
                <w:szCs w:val="20"/>
              </w:rPr>
              <w:t>CURRENT RESPONSIBILITIES</w:t>
            </w:r>
          </w:p>
        </w:tc>
      </w:tr>
      <w:tr w:rsidR="00C14529" w:rsidRPr="000C7B85" w:rsidTr="00C1452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CEE8"/>
            <w:vAlign w:val="center"/>
            <w:hideMark/>
          </w:tcPr>
          <w:p w:rsidR="00C14529" w:rsidRPr="000C7B85" w:rsidRDefault="00C14529" w:rsidP="00C14529">
            <w:pPr>
              <w:jc w:val="center"/>
              <w:rPr>
                <w:rFonts w:ascii="Lato" w:eastAsia="Times New Roman" w:hAnsi="Lato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i/>
                <w:iCs/>
                <w:color w:val="593470"/>
                <w:sz w:val="20"/>
                <w:szCs w:val="20"/>
              </w:rPr>
              <w:t>Attach job description, noting any significant changes.</w:t>
            </w:r>
          </w:p>
        </w:tc>
      </w:tr>
      <w:tr w:rsidR="00C14529" w:rsidRPr="000C7B85" w:rsidTr="00C639C6">
        <w:trPr>
          <w:trHeight w:val="782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0C7B85" w:rsidRDefault="00C14529" w:rsidP="00C14529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29" w:rsidRPr="000C7B85" w:rsidTr="00C1452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93470"/>
            <w:noWrap/>
            <w:vAlign w:val="center"/>
            <w:hideMark/>
          </w:tcPr>
          <w:p w:rsidR="00C14529" w:rsidRPr="000C7B85" w:rsidRDefault="00C14529" w:rsidP="00C14529">
            <w:pPr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color w:val="FFFFFF"/>
                <w:sz w:val="20"/>
                <w:szCs w:val="20"/>
              </w:rPr>
              <w:t>PERFORMANCE ASSESSMENT</w:t>
            </w:r>
          </w:p>
        </w:tc>
        <w:bookmarkStart w:id="0" w:name="_GoBack"/>
        <w:bookmarkEnd w:id="0"/>
      </w:tr>
      <w:tr w:rsidR="00C14529" w:rsidRPr="000C7B85" w:rsidTr="00C1452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FE7F3"/>
            <w:vAlign w:val="center"/>
            <w:hideMark/>
          </w:tcPr>
          <w:p w:rsidR="00C14529" w:rsidRPr="000C7B85" w:rsidRDefault="00C14529" w:rsidP="00C14529">
            <w:pPr>
              <w:jc w:val="center"/>
              <w:rPr>
                <w:rFonts w:ascii="Lato" w:eastAsia="Times New Roman" w:hAnsi="Lato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i/>
                <w:iCs/>
                <w:color w:val="593470"/>
                <w:sz w:val="20"/>
                <w:szCs w:val="20"/>
              </w:rPr>
              <w:t>Evaluate performance and achieved goals.</w:t>
            </w:r>
          </w:p>
        </w:tc>
      </w:tr>
      <w:tr w:rsidR="00C14529" w:rsidRPr="000C7B85" w:rsidTr="00C639C6">
        <w:trPr>
          <w:trHeight w:val="881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0C7B85" w:rsidRDefault="00C14529" w:rsidP="00C14529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29" w:rsidRPr="000C7B85" w:rsidTr="00C1452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FE7F3"/>
            <w:vAlign w:val="center"/>
            <w:hideMark/>
          </w:tcPr>
          <w:p w:rsidR="00C14529" w:rsidRPr="000C7B85" w:rsidRDefault="00C14529" w:rsidP="00C14529">
            <w:pPr>
              <w:jc w:val="center"/>
              <w:rPr>
                <w:rFonts w:ascii="Lato" w:eastAsia="Times New Roman" w:hAnsi="Lato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i/>
                <w:iCs/>
                <w:color w:val="593470"/>
                <w:sz w:val="20"/>
                <w:szCs w:val="20"/>
              </w:rPr>
              <w:t>Discuss areas of excellence within performance.</w:t>
            </w:r>
          </w:p>
        </w:tc>
      </w:tr>
      <w:tr w:rsidR="00C14529" w:rsidRPr="000C7B85" w:rsidTr="00C639C6">
        <w:trPr>
          <w:trHeight w:val="962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0C7B85" w:rsidRDefault="00C14529" w:rsidP="00C14529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29" w:rsidRPr="000C7B85" w:rsidTr="00C1452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FE7F3"/>
            <w:vAlign w:val="center"/>
            <w:hideMark/>
          </w:tcPr>
          <w:p w:rsidR="00C14529" w:rsidRPr="000C7B85" w:rsidRDefault="00C14529" w:rsidP="00C14529">
            <w:pPr>
              <w:jc w:val="center"/>
              <w:rPr>
                <w:rFonts w:ascii="Lato" w:eastAsia="Times New Roman" w:hAnsi="Lato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i/>
                <w:iCs/>
                <w:color w:val="593470"/>
                <w:sz w:val="20"/>
                <w:szCs w:val="20"/>
              </w:rPr>
              <w:t>Discuss areas of improvement.</w:t>
            </w:r>
          </w:p>
        </w:tc>
      </w:tr>
      <w:tr w:rsidR="00C14529" w:rsidRPr="000C7B85" w:rsidTr="00C639C6">
        <w:trPr>
          <w:trHeight w:val="962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0C7B85" w:rsidRDefault="00C14529" w:rsidP="00C14529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29" w:rsidRPr="000C7B85" w:rsidTr="00C1452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FE7F3"/>
            <w:vAlign w:val="center"/>
            <w:hideMark/>
          </w:tcPr>
          <w:p w:rsidR="00C14529" w:rsidRPr="000C7B85" w:rsidRDefault="00C14529" w:rsidP="00C14529">
            <w:pPr>
              <w:jc w:val="center"/>
              <w:rPr>
                <w:rFonts w:ascii="Lato" w:eastAsia="Times New Roman" w:hAnsi="Lato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i/>
                <w:iCs/>
                <w:color w:val="593470"/>
                <w:sz w:val="20"/>
                <w:szCs w:val="20"/>
              </w:rPr>
              <w:t>Develop future goals with set expectations.</w:t>
            </w:r>
          </w:p>
        </w:tc>
      </w:tr>
      <w:tr w:rsidR="00C14529" w:rsidRPr="000C7B85" w:rsidTr="00C639C6">
        <w:trPr>
          <w:trHeight w:val="1052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0C7B85" w:rsidRDefault="00C14529" w:rsidP="00C14529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29" w:rsidRPr="000C7B85" w:rsidTr="00C1452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93470"/>
            <w:noWrap/>
            <w:vAlign w:val="center"/>
            <w:hideMark/>
          </w:tcPr>
          <w:p w:rsidR="00C14529" w:rsidRPr="000C7B85" w:rsidRDefault="00C14529" w:rsidP="00C14529">
            <w:pPr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color w:val="FFFFFF"/>
                <w:sz w:val="20"/>
                <w:szCs w:val="20"/>
              </w:rPr>
              <w:t>COMMENTS AND APPROVAL</w:t>
            </w:r>
          </w:p>
        </w:tc>
      </w:tr>
      <w:tr w:rsidR="00C14529" w:rsidRPr="000C7B85" w:rsidTr="00C14529">
        <w:trPr>
          <w:trHeight w:val="360"/>
        </w:trPr>
        <w:tc>
          <w:tcPr>
            <w:tcW w:w="54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ECEE8"/>
            <w:vAlign w:val="center"/>
            <w:hideMark/>
          </w:tcPr>
          <w:p w:rsidR="00C14529" w:rsidRPr="000C7B85" w:rsidRDefault="00C14529" w:rsidP="00C14529">
            <w:pPr>
              <w:jc w:val="center"/>
              <w:rPr>
                <w:rFonts w:ascii="Lato" w:eastAsia="Times New Roman" w:hAnsi="Lato" w:cs="Times New Roman"/>
                <w:b/>
                <w:bCs/>
                <w:color w:val="59347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color w:val="593470"/>
                <w:sz w:val="20"/>
                <w:szCs w:val="20"/>
              </w:rPr>
              <w:t>EMPLOYEE COMMENTS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ECEE8"/>
            <w:vAlign w:val="center"/>
            <w:hideMark/>
          </w:tcPr>
          <w:p w:rsidR="00C14529" w:rsidRPr="000C7B85" w:rsidRDefault="00C14529" w:rsidP="00C14529">
            <w:pPr>
              <w:jc w:val="center"/>
              <w:rPr>
                <w:rFonts w:ascii="Lato" w:eastAsia="Times New Roman" w:hAnsi="Lato" w:cs="Times New Roman"/>
                <w:b/>
                <w:bCs/>
                <w:color w:val="59347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color w:val="593470"/>
                <w:sz w:val="20"/>
                <w:szCs w:val="20"/>
              </w:rPr>
              <w:t>REVIEWER COMMENTS</w:t>
            </w:r>
          </w:p>
        </w:tc>
      </w:tr>
      <w:tr w:rsidR="00C14529" w:rsidRPr="000C7B85" w:rsidTr="00C639C6">
        <w:trPr>
          <w:trHeight w:val="1421"/>
        </w:trPr>
        <w:tc>
          <w:tcPr>
            <w:tcW w:w="54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0C7B85" w:rsidRDefault="00C14529" w:rsidP="00C14529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0C7B85" w:rsidRDefault="00C14529" w:rsidP="00C14529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29" w:rsidRPr="000C7B85" w:rsidTr="00C14529">
        <w:trPr>
          <w:trHeight w:val="125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74EA9"/>
            <w:hideMark/>
          </w:tcPr>
          <w:p w:rsidR="00C14529" w:rsidRPr="000C7B85" w:rsidRDefault="00C14529" w:rsidP="00C14529">
            <w:pPr>
              <w:tabs>
                <w:tab w:val="left" w:pos="2480"/>
              </w:tabs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29" w:rsidRPr="000C7B85" w:rsidTr="00C14529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CEE8"/>
            <w:vAlign w:val="center"/>
            <w:hideMark/>
          </w:tcPr>
          <w:p w:rsidR="00C14529" w:rsidRPr="000C7B85" w:rsidRDefault="00C14529" w:rsidP="00C14529">
            <w:pPr>
              <w:rPr>
                <w:rFonts w:ascii="Lato" w:eastAsia="Times New Roman" w:hAnsi="Lato" w:cs="Times New Roman"/>
                <w:b/>
                <w:bCs/>
                <w:color w:val="59347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color w:val="593470"/>
                <w:sz w:val="20"/>
                <w:szCs w:val="20"/>
              </w:rPr>
              <w:t>EMPLOYEE SIGNATURE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0C7B85" w:rsidRDefault="00C14529" w:rsidP="00C14529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CEE8"/>
            <w:vAlign w:val="center"/>
            <w:hideMark/>
          </w:tcPr>
          <w:p w:rsidR="00C14529" w:rsidRPr="000C7B85" w:rsidRDefault="00C14529" w:rsidP="00C14529">
            <w:pPr>
              <w:rPr>
                <w:rFonts w:ascii="Lato" w:eastAsia="Times New Roman" w:hAnsi="Lato" w:cs="Times New Roman"/>
                <w:b/>
                <w:bCs/>
                <w:color w:val="59347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b/>
                <w:bCs/>
                <w:color w:val="593470"/>
                <w:sz w:val="20"/>
                <w:szCs w:val="20"/>
              </w:rPr>
              <w:t>REVIEWER SIGNATURE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0C7B85" w:rsidRDefault="00C14529" w:rsidP="00C14529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C7B85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02FAA" w:rsidRPr="000C7B85" w:rsidRDefault="00202FAA" w:rsidP="00202FAA">
      <w:pPr>
        <w:rPr>
          <w:rFonts w:ascii="Lato" w:hAnsi="Lato"/>
        </w:rPr>
      </w:pPr>
    </w:p>
    <w:p w:rsidR="00202FAA" w:rsidRPr="000C7B85" w:rsidRDefault="00202FAA">
      <w:pPr>
        <w:rPr>
          <w:rFonts w:ascii="Lato" w:hAnsi="Lato"/>
        </w:rPr>
      </w:pPr>
      <w:r w:rsidRPr="000C7B85">
        <w:rPr>
          <w:rFonts w:ascii="Lato" w:hAnsi="Lato"/>
        </w:rPr>
        <w:br w:type="page"/>
      </w:r>
    </w:p>
    <w:tbl>
      <w:tblPr>
        <w:tblStyle w:val="TableGrid"/>
        <w:tblW w:w="1110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/>
      </w:tblPr>
      <w:tblGrid>
        <w:gridCol w:w="11100"/>
      </w:tblGrid>
      <w:tr w:rsidR="00202FAA" w:rsidRPr="000C7B85" w:rsidTr="00202FAA">
        <w:trPr>
          <w:trHeight w:val="3229"/>
        </w:trPr>
        <w:tc>
          <w:tcPr>
            <w:tcW w:w="11100" w:type="dxa"/>
          </w:tcPr>
          <w:p w:rsidR="00202FAA" w:rsidRPr="000C7B85" w:rsidRDefault="00202FAA" w:rsidP="00202FAA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EC7D2C" w:rsidRPr="000C7B85" w:rsidRDefault="006158C8" w:rsidP="00202FAA">
      <w:pPr>
        <w:rPr>
          <w:rFonts w:ascii="Lato" w:hAnsi="Lato"/>
        </w:rPr>
      </w:pPr>
    </w:p>
    <w:sectPr w:rsidR="00EC7D2C" w:rsidRPr="000C7B85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C8" w:rsidRDefault="006158C8" w:rsidP="00202FAA">
      <w:r>
        <w:separator/>
      </w:r>
    </w:p>
  </w:endnote>
  <w:endnote w:type="continuationSeparator" w:id="0">
    <w:p w:rsidR="006158C8" w:rsidRDefault="006158C8" w:rsidP="00202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C8" w:rsidRDefault="006158C8" w:rsidP="00202FAA">
      <w:r>
        <w:separator/>
      </w:r>
    </w:p>
  </w:footnote>
  <w:footnote w:type="continuationSeparator" w:id="0">
    <w:p w:rsidR="006158C8" w:rsidRDefault="006158C8" w:rsidP="00202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IyMjeyNDAytbQ0NTVV0lEKTi0uzszPAykwrAUAPbHUxywAAAA="/>
  </w:docVars>
  <w:rsids>
    <w:rsidRoot w:val="006158C8"/>
    <w:rsid w:val="000C7B85"/>
    <w:rsid w:val="00202FAA"/>
    <w:rsid w:val="00471C74"/>
    <w:rsid w:val="004937B7"/>
    <w:rsid w:val="005D3360"/>
    <w:rsid w:val="006158C8"/>
    <w:rsid w:val="00773E30"/>
    <w:rsid w:val="00C14529"/>
    <w:rsid w:val="00C6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2FA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%20Khan\Desktop\December%20Assignment\Employee%20Assessment\IC-Midyear-Employee-Evaluation%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IC-Midyear-Employee-Evaluation 20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2020-12-12T06:14:00Z</dcterms:created>
  <dcterms:modified xsi:type="dcterms:W3CDTF">2020-12-12T06:15:00Z</dcterms:modified>
</cp:coreProperties>
</file>