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DF" w:rsidRPr="00031A2E" w:rsidRDefault="008E35DF">
      <w:pPr>
        <w:rPr>
          <w:rFonts w:ascii="Lato" w:hAnsi="Lato"/>
        </w:rPr>
      </w:pPr>
    </w:p>
    <w:p w:rsidR="00677FA7" w:rsidRPr="00031A2E" w:rsidRDefault="001F2D35" w:rsidP="00677FA7">
      <w:pPr>
        <w:rPr>
          <w:rFonts w:ascii="Lato" w:hAnsi="Lato"/>
          <w:noProof/>
          <w:sz w:val="20"/>
        </w:rPr>
      </w:pPr>
      <w:r w:rsidRPr="00031A2E">
        <w:rPr>
          <w:rFonts w:ascii="Lato" w:eastAsia="Times New Roman" w:hAnsi="Lato" w:cs="Times New Roman"/>
          <w:b/>
          <w:bCs/>
          <w:sz w:val="32"/>
          <w:szCs w:val="44"/>
        </w:rPr>
        <w:t>NON-PROFIT</w:t>
      </w:r>
      <w:r w:rsidR="00FF2B48" w:rsidRPr="00031A2E">
        <w:rPr>
          <w:rFonts w:ascii="Lato" w:eastAsia="Times New Roman" w:hAnsi="Lato" w:cs="Times New Roman"/>
          <w:b/>
          <w:bCs/>
          <w:sz w:val="32"/>
          <w:szCs w:val="44"/>
        </w:rPr>
        <w:t xml:space="preserve"> GRANT PROPOSAL</w:t>
      </w:r>
      <w:r w:rsidR="008A25EC" w:rsidRPr="00031A2E">
        <w:rPr>
          <w:rFonts w:ascii="Lato" w:eastAsia="Times New Roman" w:hAnsi="Lato" w:cs="Times New Roman"/>
          <w:b/>
          <w:bCs/>
          <w:sz w:val="32"/>
          <w:szCs w:val="44"/>
        </w:rPr>
        <w:t xml:space="preserve"> </w:t>
      </w:r>
      <w:r w:rsidR="008E35DF" w:rsidRPr="00031A2E">
        <w:rPr>
          <w:rFonts w:ascii="Lato" w:eastAsia="Times New Roman" w:hAnsi="Lato" w:cs="Times New Roman"/>
          <w:b/>
          <w:bCs/>
          <w:sz w:val="32"/>
          <w:szCs w:val="44"/>
        </w:rPr>
        <w:t>TEMPLATE</w:t>
      </w:r>
      <w:r w:rsidR="00802924" w:rsidRPr="00031A2E">
        <w:rPr>
          <w:rFonts w:ascii="Lato" w:eastAsia="Times New Roman" w:hAnsi="Lato" w:cs="Times New Roman"/>
          <w:b/>
          <w:bCs/>
          <w:sz w:val="32"/>
          <w:szCs w:val="44"/>
        </w:rPr>
        <w:tab/>
      </w:r>
      <w:r w:rsidR="00802924" w:rsidRPr="00031A2E">
        <w:rPr>
          <w:rFonts w:ascii="Lato" w:eastAsia="Times New Roman" w:hAnsi="Lato" w:cs="Times New Roman"/>
          <w:b/>
          <w:bCs/>
          <w:sz w:val="32"/>
          <w:szCs w:val="44"/>
        </w:rPr>
        <w:tab/>
      </w:r>
      <w:r w:rsidR="008E35DF" w:rsidRPr="00031A2E">
        <w:rPr>
          <w:rFonts w:ascii="Lato" w:hAnsi="Lato"/>
          <w:noProof/>
          <w:sz w:val="20"/>
        </w:rPr>
        <w:t xml:space="preserve"> </w:t>
      </w:r>
    </w:p>
    <w:p w:rsidR="00677FA7" w:rsidRPr="00031A2E" w:rsidRDefault="00677FA7" w:rsidP="00677FA7">
      <w:pPr>
        <w:rPr>
          <w:rFonts w:ascii="Lato" w:hAnsi="Lato"/>
          <w:sz w:val="15"/>
        </w:rPr>
      </w:pPr>
    </w:p>
    <w:tbl>
      <w:tblPr>
        <w:tblW w:w="11142" w:type="dxa"/>
        <w:tblInd w:w="108" w:type="dxa"/>
        <w:tblLayout w:type="fixed"/>
        <w:tblLook w:val="04A0"/>
      </w:tblPr>
      <w:tblGrid>
        <w:gridCol w:w="2694"/>
        <w:gridCol w:w="8448"/>
      </w:tblGrid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DATE SUBMITTED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GRANT NAME</w:t>
            </w:r>
          </w:p>
        </w:tc>
      </w:tr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SUBMITTED TO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ADDRESS OF RECEIVING PARTY</w:t>
            </w:r>
          </w:p>
        </w:tc>
      </w:tr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SUBMITTED BY</w:t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ADDRESS OF SUBMITTING PARTY</w:t>
            </w:r>
          </w:p>
        </w:tc>
      </w:tr>
      <w:tr w:rsidR="00FF2B48" w:rsidRPr="00031A2E" w:rsidTr="008232FC">
        <w:trPr>
          <w:trHeight w:val="40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B48" w:rsidRPr="00031A2E" w:rsidRDefault="00FF2B48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</w:tbl>
    <w:p w:rsidR="007328F5" w:rsidRPr="00031A2E" w:rsidRDefault="007328F5" w:rsidP="008E35DF">
      <w:pPr>
        <w:pStyle w:val="Header"/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p w:rsidR="00FF2B48" w:rsidRPr="00031A2E" w:rsidRDefault="00FF2B48" w:rsidP="008E35DF">
      <w:pPr>
        <w:pStyle w:val="Header"/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p w:rsidR="00F60566" w:rsidRPr="00031A2E" w:rsidRDefault="00FF2B48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 xml:space="preserve">PROJECT </w:t>
      </w:r>
      <w:r w:rsidR="00A522DD" w:rsidRPr="00031A2E">
        <w:rPr>
          <w:rFonts w:ascii="Lato" w:hAnsi="Lato" w:cs="Arial"/>
          <w:b/>
          <w:noProof/>
          <w:color w:val="44546A" w:themeColor="text2"/>
          <w:szCs w:val="36"/>
        </w:rPr>
        <w:t>DESCRIPTION</w:t>
      </w:r>
    </w:p>
    <w:p w:rsidR="000912B1" w:rsidRPr="00031A2E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2042"/>
        <w:gridCol w:w="9090"/>
      </w:tblGrid>
      <w:tr w:rsidR="00A522DD" w:rsidRPr="00031A2E" w:rsidTr="00031A2E">
        <w:trPr>
          <w:trHeight w:val="947"/>
        </w:trPr>
        <w:tc>
          <w:tcPr>
            <w:tcW w:w="2042" w:type="dxa"/>
            <w:shd w:val="clear" w:color="auto" w:fill="C45911" w:themeFill="accent2" w:themeFillShade="BF"/>
            <w:vAlign w:val="center"/>
            <w:hideMark/>
          </w:tcPr>
          <w:p w:rsidR="00A522DD" w:rsidRPr="00031A2E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>STATEMENT OF PROBLEM TO BE ADDRESSED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031A2E" w:rsidRDefault="00A522DD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031A2E" w:rsidTr="00031A2E">
        <w:trPr>
          <w:trHeight w:val="947"/>
        </w:trPr>
        <w:tc>
          <w:tcPr>
            <w:tcW w:w="2042" w:type="dxa"/>
            <w:shd w:val="clear" w:color="auto" w:fill="C45911" w:themeFill="accent2" w:themeFillShade="BF"/>
            <w:vAlign w:val="center"/>
            <w:hideMark/>
          </w:tcPr>
          <w:p w:rsidR="00A522DD" w:rsidRPr="00031A2E" w:rsidRDefault="00DE4F6F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>GOALS &amp;</w:t>
            </w:r>
            <w:r w:rsidR="00A522DD"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 xml:space="preserve"> OBJECTIVES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031A2E" w:rsidRDefault="00A522DD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031A2E" w:rsidTr="00031A2E">
        <w:trPr>
          <w:trHeight w:val="947"/>
        </w:trPr>
        <w:tc>
          <w:tcPr>
            <w:tcW w:w="2042" w:type="dxa"/>
            <w:shd w:val="clear" w:color="auto" w:fill="C45911" w:themeFill="accent2" w:themeFillShade="BF"/>
            <w:vAlign w:val="center"/>
            <w:hideMark/>
          </w:tcPr>
          <w:p w:rsidR="00A522DD" w:rsidRPr="00031A2E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>TARGET POPULATION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031A2E" w:rsidRDefault="00A522DD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031A2E" w:rsidTr="00031A2E">
        <w:trPr>
          <w:trHeight w:val="947"/>
        </w:trPr>
        <w:tc>
          <w:tcPr>
            <w:tcW w:w="2042" w:type="dxa"/>
            <w:shd w:val="clear" w:color="auto" w:fill="C45911" w:themeFill="accent2" w:themeFillShade="BF"/>
            <w:vAlign w:val="center"/>
            <w:hideMark/>
          </w:tcPr>
          <w:p w:rsidR="00A522DD" w:rsidRPr="00031A2E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>PROJECT ACTIVITIES</w:t>
            </w:r>
          </w:p>
        </w:tc>
        <w:tc>
          <w:tcPr>
            <w:tcW w:w="9090" w:type="dxa"/>
            <w:shd w:val="clear" w:color="auto" w:fill="auto"/>
            <w:vAlign w:val="center"/>
            <w:hideMark/>
          </w:tcPr>
          <w:p w:rsidR="00A522DD" w:rsidRPr="00031A2E" w:rsidRDefault="00A522DD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522DD" w:rsidRPr="00031A2E" w:rsidTr="00031A2E">
        <w:trPr>
          <w:trHeight w:val="947"/>
        </w:trPr>
        <w:tc>
          <w:tcPr>
            <w:tcW w:w="2042" w:type="dxa"/>
            <w:shd w:val="clear" w:color="auto" w:fill="C45911" w:themeFill="accent2" w:themeFillShade="BF"/>
            <w:vAlign w:val="center"/>
          </w:tcPr>
          <w:p w:rsidR="00A522DD" w:rsidRPr="00031A2E" w:rsidRDefault="00A522DD" w:rsidP="008232FC">
            <w:pPr>
              <w:pStyle w:val="ListParagraph"/>
              <w:numPr>
                <w:ilvl w:val="0"/>
                <w:numId w:val="4"/>
              </w:numPr>
              <w:ind w:left="500"/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/>
                <w:sz w:val="18"/>
                <w:szCs w:val="18"/>
              </w:rPr>
              <w:t>KEY STAFF</w:t>
            </w:r>
          </w:p>
        </w:tc>
        <w:tc>
          <w:tcPr>
            <w:tcW w:w="9090" w:type="dxa"/>
            <w:shd w:val="clear" w:color="auto" w:fill="auto"/>
            <w:vAlign w:val="center"/>
          </w:tcPr>
          <w:p w:rsidR="00A522DD" w:rsidRPr="00031A2E" w:rsidRDefault="00A522DD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</w:tbl>
    <w:p w:rsidR="000912B1" w:rsidRPr="00031A2E" w:rsidRDefault="000912B1" w:rsidP="000912B1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Cs w:val="36"/>
        </w:rPr>
      </w:pPr>
    </w:p>
    <w:p w:rsidR="000912B1" w:rsidRPr="00031A2E" w:rsidRDefault="00DE4F6F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SUCCESS CRITERIA &amp;</w:t>
      </w:r>
      <w:r w:rsidR="001A1431" w:rsidRPr="00031A2E">
        <w:rPr>
          <w:rFonts w:ascii="Lato" w:hAnsi="Lato" w:cs="Arial"/>
          <w:b/>
          <w:noProof/>
          <w:color w:val="44546A" w:themeColor="text2"/>
          <w:szCs w:val="36"/>
        </w:rPr>
        <w:t xml:space="preserve"> MEASURABLE OUTCOMES</w:t>
      </w:r>
    </w:p>
    <w:p w:rsidR="000912B1" w:rsidRPr="00031A2E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031A2E" w:rsidTr="00C357A2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31A2E" w:rsidRDefault="000912B1" w:rsidP="00565980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0912B1" w:rsidRPr="00031A2E" w:rsidRDefault="000912B1" w:rsidP="000912B1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0912B1" w:rsidRPr="00031A2E" w:rsidRDefault="00C357A2" w:rsidP="00E36A71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ORGANIZATION BACKGROUND</w:t>
      </w:r>
    </w:p>
    <w:p w:rsidR="000912B1" w:rsidRPr="00031A2E" w:rsidRDefault="000912B1" w:rsidP="000912B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0912B1" w:rsidRPr="00031A2E" w:rsidTr="00C357A2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0912B1" w:rsidRPr="00031A2E" w:rsidRDefault="000912B1" w:rsidP="00565980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AB61C7" w:rsidRPr="00031A2E" w:rsidRDefault="00AB61C7" w:rsidP="000912B1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D171D5" w:rsidRPr="00031A2E" w:rsidRDefault="00D171D5" w:rsidP="00D171D5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Cs w:val="36"/>
        </w:rPr>
      </w:pPr>
    </w:p>
    <w:p w:rsidR="00D171D5" w:rsidRPr="00031A2E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C</w:t>
      </w:r>
      <w:r w:rsidR="00DE4F6F" w:rsidRPr="00031A2E">
        <w:rPr>
          <w:rFonts w:ascii="Lato" w:hAnsi="Lato" w:cs="Arial"/>
          <w:b/>
          <w:noProof/>
          <w:color w:val="44546A" w:themeColor="text2"/>
          <w:szCs w:val="36"/>
        </w:rPr>
        <w:t>URRENT PROGRAMS, ACTIVITIES, &amp;</w:t>
      </w:r>
      <w:r w:rsidRPr="00031A2E">
        <w:rPr>
          <w:rFonts w:ascii="Lato" w:hAnsi="Lato" w:cs="Arial"/>
          <w:b/>
          <w:noProof/>
          <w:color w:val="44546A" w:themeColor="text2"/>
          <w:szCs w:val="36"/>
        </w:rPr>
        <w:t xml:space="preserve"> ACCOMPLISHMENTS</w:t>
      </w:r>
    </w:p>
    <w:p w:rsidR="00D171D5" w:rsidRPr="00031A2E" w:rsidRDefault="00D171D5" w:rsidP="00D171D5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D171D5" w:rsidRPr="00031A2E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D171D5" w:rsidRPr="00031A2E" w:rsidRDefault="00D171D5" w:rsidP="00D171D5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D171D5" w:rsidRPr="00031A2E" w:rsidRDefault="00D171D5" w:rsidP="00D171D5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AFFILIATIONS WITH SIMILAR ORGANIZATIONS</w:t>
      </w:r>
    </w:p>
    <w:p w:rsidR="00D171D5" w:rsidRPr="00031A2E" w:rsidRDefault="00D171D5" w:rsidP="00D171D5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D171D5" w:rsidRPr="00031A2E" w:rsidTr="008232FC">
        <w:trPr>
          <w:trHeight w:val="2160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D171D5" w:rsidRPr="00031A2E" w:rsidRDefault="00D171D5" w:rsidP="000912B1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AB61C7" w:rsidRPr="00031A2E" w:rsidRDefault="00FF2B48" w:rsidP="00AB61C7">
      <w:pPr>
        <w:pStyle w:val="Header"/>
        <w:numPr>
          <w:ilvl w:val="0"/>
          <w:numId w:val="2"/>
        </w:numPr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GOALS &amp; OBJECTIVES</w:t>
      </w:r>
    </w:p>
    <w:p w:rsidR="00AB61C7" w:rsidRPr="00031A2E" w:rsidRDefault="00AB61C7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AB61C7" w:rsidRPr="00031A2E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AB61C7" w:rsidRPr="00031A2E" w:rsidRDefault="00AB61C7" w:rsidP="00E05DDB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FF2B48" w:rsidRPr="00031A2E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31A2E" w:rsidRDefault="00FF2B48" w:rsidP="00E05DDB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FF2B48" w:rsidRPr="00031A2E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31A2E" w:rsidRDefault="00FF2B48" w:rsidP="00E05DDB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C357A2" w:rsidRPr="00031A2E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E05DDB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FF2B48" w:rsidRPr="00031A2E" w:rsidTr="00D171D5">
        <w:trPr>
          <w:trHeight w:val="576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FF2B48" w:rsidRPr="00031A2E" w:rsidRDefault="00FF2B48" w:rsidP="00E05DDB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AB61C7" w:rsidRPr="00031A2E" w:rsidRDefault="00AB61C7" w:rsidP="000912B1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AB61C7" w:rsidRPr="00031A2E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TIMELINE</w:t>
      </w:r>
    </w:p>
    <w:p w:rsidR="00AB61C7" w:rsidRPr="00031A2E" w:rsidRDefault="00AB61C7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p w:rsidR="00B53F4E" w:rsidRPr="00031A2E" w:rsidRDefault="00B53F4E" w:rsidP="00AB61C7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8522"/>
        <w:gridCol w:w="2610"/>
      </w:tblGrid>
      <w:tr w:rsidR="00B53F4E" w:rsidRPr="00031A2E" w:rsidTr="00B53F4E">
        <w:trPr>
          <w:trHeight w:val="432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031A2E" w:rsidRDefault="00B53F4E" w:rsidP="008232FC">
            <w:pPr>
              <w:jc w:val="center"/>
              <w:rPr>
                <w:rFonts w:ascii="Lato" w:eastAsia="Times New Roman" w:hAnsi="Lato" w:cs="Times New Roman"/>
                <w:color w:val="FFFFFF" w:themeColor="background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 w:themeColor="background1"/>
                <w:sz w:val="18"/>
                <w:szCs w:val="18"/>
              </w:rPr>
              <w:t>ACTIVITY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44546A" w:themeFill="text2"/>
            <w:vAlign w:val="center"/>
          </w:tcPr>
          <w:p w:rsidR="00B53F4E" w:rsidRPr="00031A2E" w:rsidRDefault="00B53F4E" w:rsidP="008232FC">
            <w:pPr>
              <w:ind w:right="80"/>
              <w:jc w:val="center"/>
              <w:rPr>
                <w:rFonts w:ascii="Lato" w:eastAsia="Times New Roman" w:hAnsi="Lato" w:cs="Times New Roman"/>
                <w:color w:val="FFFFFF" w:themeColor="background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FFFFFF" w:themeColor="background1"/>
                <w:sz w:val="18"/>
                <w:szCs w:val="18"/>
              </w:rPr>
              <w:t>PROJECTED DATE</w:t>
            </w:r>
          </w:p>
        </w:tc>
      </w:tr>
      <w:tr w:rsidR="00B53F4E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31A2E" w:rsidRDefault="00B53F4E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31A2E" w:rsidRDefault="00B53F4E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B53F4E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31A2E" w:rsidRDefault="00B53F4E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31A2E" w:rsidRDefault="00B53F4E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B53F4E" w:rsidRPr="00031A2E" w:rsidTr="00D171D5">
        <w:trPr>
          <w:trHeight w:val="576"/>
        </w:trPr>
        <w:tc>
          <w:tcPr>
            <w:tcW w:w="852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31A2E" w:rsidRDefault="00B53F4E" w:rsidP="008232FC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3F4E" w:rsidRPr="00031A2E" w:rsidRDefault="00B53F4E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</w:tbl>
    <w:p w:rsidR="00694742" w:rsidRPr="00031A2E" w:rsidRDefault="00694742" w:rsidP="008E35DF">
      <w:pPr>
        <w:pStyle w:val="Header"/>
        <w:rPr>
          <w:rFonts w:ascii="Lato" w:hAnsi="Lato" w:cs="Arial"/>
          <w:b/>
          <w:noProof/>
          <w:color w:val="A6A6A6" w:themeColor="background1" w:themeShade="A6"/>
          <w:sz w:val="22"/>
          <w:szCs w:val="36"/>
        </w:rPr>
      </w:pPr>
    </w:p>
    <w:p w:rsidR="00E36A71" w:rsidRPr="00031A2E" w:rsidRDefault="00B53F4E" w:rsidP="00D171D5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450" w:hanging="36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lastRenderedPageBreak/>
        <w:t>BUDGET</w:t>
      </w:r>
    </w:p>
    <w:p w:rsidR="00B53F4E" w:rsidRPr="00031A2E" w:rsidRDefault="00B53F4E" w:rsidP="00B53F4E">
      <w:pPr>
        <w:pStyle w:val="Header"/>
        <w:spacing w:line="276" w:lineRule="auto"/>
        <w:ind w:left="9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808080" w:themeColor="background1" w:themeShade="80"/>
          <w:sz w:val="22"/>
          <w:szCs w:val="36"/>
        </w:rPr>
        <w:t>BUDGET OVERVIEW</w:t>
      </w:r>
    </w:p>
    <w:p w:rsidR="00E36A71" w:rsidRPr="00031A2E" w:rsidRDefault="00E36A71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B53F4E" w:rsidRPr="00031A2E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B53F4E" w:rsidRPr="00031A2E" w:rsidRDefault="00B53F4E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B53F4E" w:rsidRPr="00031A2E" w:rsidRDefault="00B53F4E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42" w:type="dxa"/>
        <w:tblInd w:w="108" w:type="dxa"/>
        <w:tblLayout w:type="fixed"/>
        <w:tblLook w:val="04A0"/>
      </w:tblPr>
      <w:tblGrid>
        <w:gridCol w:w="3672"/>
        <w:gridCol w:w="7470"/>
      </w:tblGrid>
      <w:tr w:rsidR="00C357A2" w:rsidRPr="00031A2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GENERAL OPERATING SUPPORT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BUDGET PURPOSE</w:t>
            </w:r>
          </w:p>
        </w:tc>
      </w:tr>
      <w:tr w:rsidR="00C357A2" w:rsidRPr="00031A2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  <w:tr w:rsidR="00C357A2" w:rsidRPr="00031A2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PROJECT SUPPORT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357A2" w:rsidRPr="00031A2E" w:rsidRDefault="00DE4F6F" w:rsidP="008232FC">
            <w:pPr>
              <w:jc w:val="center"/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>BUDGET PERIOD START &amp;</w:t>
            </w:r>
            <w:r w:rsidR="00C357A2" w:rsidRPr="00031A2E">
              <w:rPr>
                <w:rFonts w:ascii="Lato" w:eastAsia="Times New Roman" w:hAnsi="Lato" w:cs="Times New Roman"/>
                <w:b/>
                <w:bCs/>
                <w:color w:val="44546A"/>
                <w:sz w:val="18"/>
                <w:szCs w:val="18"/>
              </w:rPr>
              <w:t xml:space="preserve"> END DATES</w:t>
            </w:r>
          </w:p>
        </w:tc>
      </w:tr>
      <w:tr w:rsidR="00C357A2" w:rsidRPr="00031A2E" w:rsidTr="00C357A2">
        <w:trPr>
          <w:trHeight w:val="401"/>
        </w:trPr>
        <w:tc>
          <w:tcPr>
            <w:tcW w:w="36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7A2" w:rsidRPr="00031A2E" w:rsidRDefault="00C357A2" w:rsidP="008232FC">
            <w:pPr>
              <w:jc w:val="center"/>
              <w:rPr>
                <w:rFonts w:ascii="Lato" w:eastAsia="Times New Roman" w:hAnsi="Lato" w:cs="Times New Roman"/>
                <w:color w:val="000000"/>
                <w:sz w:val="20"/>
                <w:szCs w:val="20"/>
              </w:rPr>
            </w:pPr>
          </w:p>
        </w:tc>
      </w:tr>
    </w:tbl>
    <w:p w:rsidR="00C357A2" w:rsidRPr="00031A2E" w:rsidRDefault="00C357A2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p w:rsidR="00C357A2" w:rsidRPr="00031A2E" w:rsidRDefault="00C357A2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p w:rsidR="00B53F4E" w:rsidRPr="00031A2E" w:rsidRDefault="00B53F4E" w:rsidP="00E36A71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3662"/>
        <w:gridCol w:w="1904"/>
        <w:gridCol w:w="3676"/>
        <w:gridCol w:w="1890"/>
      </w:tblGrid>
      <w:tr w:rsidR="00C357A2" w:rsidRPr="00031A2E" w:rsidTr="00031A2E">
        <w:trPr>
          <w:trHeight w:val="432"/>
        </w:trPr>
        <w:tc>
          <w:tcPr>
            <w:tcW w:w="556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565980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INCOME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565980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EXPENSE</w:t>
            </w:r>
          </w:p>
        </w:tc>
      </w:tr>
      <w:tr w:rsidR="00C357A2" w:rsidRPr="00031A2E" w:rsidTr="00031A2E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C357A2">
            <w:pPr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SOURCES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C357A2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AMOUNT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C357A2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USES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767171" w:themeFill="background2" w:themeFillShade="80"/>
            <w:vAlign w:val="center"/>
          </w:tcPr>
          <w:p w:rsidR="00C357A2" w:rsidRPr="00031A2E" w:rsidRDefault="00C357A2" w:rsidP="00C357A2">
            <w:pPr>
              <w:ind w:right="80"/>
              <w:jc w:val="center"/>
              <w:rPr>
                <w:rFonts w:ascii="Lato" w:eastAsia="Times New Roman" w:hAnsi="Lato" w:cs="Times New Roman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sz w:val="18"/>
                <w:szCs w:val="18"/>
              </w:rPr>
              <w:t>AMOUNT</w:t>
            </w: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  <w:t>REVENUE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  <w:t>GENERAL OPERATING SUPPORT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D171D5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D171D5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D171D5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C357A2" w:rsidRPr="00031A2E" w:rsidRDefault="00C357A2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D171D5" w:rsidRPr="00031A2E" w:rsidTr="00C357A2">
        <w:trPr>
          <w:trHeight w:val="432"/>
        </w:trPr>
        <w:tc>
          <w:tcPr>
            <w:tcW w:w="3662" w:type="dxa"/>
            <w:tcBorders>
              <w:top w:val="nil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C357A2">
            <w:pPr>
              <w:rPr>
                <w:rFonts w:ascii="Lato" w:eastAsia="Times New Roman" w:hAnsi="Lato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D171D5" w:rsidRPr="00031A2E" w:rsidRDefault="00D171D5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C357A2">
        <w:trPr>
          <w:trHeight w:val="432"/>
        </w:trPr>
        <w:tc>
          <w:tcPr>
            <w:tcW w:w="3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:rsidR="00C357A2" w:rsidRPr="00031A2E" w:rsidRDefault="00C357A2" w:rsidP="00C357A2">
            <w:pPr>
              <w:ind w:right="80"/>
              <w:jc w:val="right"/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C357A2" w:rsidRPr="00031A2E" w:rsidRDefault="00C357A2" w:rsidP="00C357A2">
            <w:pPr>
              <w:ind w:right="80"/>
              <w:jc w:val="right"/>
              <w:rPr>
                <w:rFonts w:ascii="Lato" w:eastAsia="Times New Roman" w:hAnsi="Lato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6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8496B0" w:themeFill="text2" w:themeFillTint="99"/>
            <w:vAlign w:val="center"/>
          </w:tcPr>
          <w:p w:rsidR="00C357A2" w:rsidRPr="00031A2E" w:rsidRDefault="00C357A2" w:rsidP="00C357A2">
            <w:pPr>
              <w:ind w:right="80"/>
              <w:jc w:val="right"/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  <w:tr w:rsidR="00C357A2" w:rsidRPr="00031A2E" w:rsidTr="00D171D5">
        <w:trPr>
          <w:trHeight w:val="432"/>
        </w:trPr>
        <w:tc>
          <w:tcPr>
            <w:tcW w:w="924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44546A" w:themeFill="text2"/>
            <w:vAlign w:val="center"/>
          </w:tcPr>
          <w:p w:rsidR="00C357A2" w:rsidRPr="00031A2E" w:rsidRDefault="00C357A2" w:rsidP="00C357A2">
            <w:pPr>
              <w:ind w:right="80"/>
              <w:jc w:val="right"/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color w:val="FFFFFF" w:themeColor="background1"/>
                <w:sz w:val="18"/>
                <w:szCs w:val="18"/>
              </w:rPr>
              <w:t>NET INCOME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57A2" w:rsidRPr="00031A2E" w:rsidRDefault="00C357A2" w:rsidP="00C357A2">
            <w:pPr>
              <w:ind w:right="80"/>
              <w:rPr>
                <w:rFonts w:ascii="Lato" w:eastAsia="Times New Roman" w:hAnsi="Lato" w:cs="Times New Roman"/>
                <w:color w:val="000000"/>
                <w:sz w:val="18"/>
                <w:szCs w:val="18"/>
              </w:rPr>
            </w:pPr>
          </w:p>
        </w:tc>
      </w:tr>
    </w:tbl>
    <w:p w:rsidR="00D171D5" w:rsidRPr="00031A2E" w:rsidRDefault="00D171D5" w:rsidP="00D171D5">
      <w:pPr>
        <w:pStyle w:val="Header"/>
        <w:spacing w:line="276" w:lineRule="auto"/>
        <w:ind w:left="90"/>
        <w:rPr>
          <w:rFonts w:ascii="Lato" w:hAnsi="Lato" w:cs="Arial"/>
          <w:b/>
          <w:noProof/>
          <w:color w:val="808080" w:themeColor="background1" w:themeShade="80"/>
          <w:sz w:val="22"/>
          <w:szCs w:val="36"/>
        </w:rPr>
      </w:pPr>
    </w:p>
    <w:p w:rsidR="00D171D5" w:rsidRPr="00031A2E" w:rsidRDefault="00D171D5" w:rsidP="00D171D5">
      <w:pPr>
        <w:pStyle w:val="Header"/>
        <w:spacing w:line="276" w:lineRule="auto"/>
        <w:ind w:left="90"/>
        <w:rPr>
          <w:rFonts w:ascii="Lato" w:hAnsi="Lato" w:cs="Arial"/>
          <w:b/>
          <w:noProof/>
          <w:sz w:val="16"/>
          <w:szCs w:val="36"/>
        </w:rPr>
      </w:pPr>
      <w:r w:rsidRPr="00031A2E">
        <w:rPr>
          <w:rFonts w:ascii="Lato" w:hAnsi="Lato" w:cs="Arial"/>
          <w:b/>
          <w:noProof/>
          <w:sz w:val="22"/>
          <w:szCs w:val="36"/>
        </w:rPr>
        <w:t>LONG-TERM SOURCES / STRATEGIES FOR FUNDING</w:t>
      </w:r>
    </w:p>
    <w:p w:rsidR="00D171D5" w:rsidRPr="00031A2E" w:rsidRDefault="00D171D5" w:rsidP="00D171D5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D171D5" w:rsidRPr="00031A2E" w:rsidTr="00D171D5">
        <w:trPr>
          <w:trHeight w:val="1872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D171D5" w:rsidRPr="00031A2E" w:rsidRDefault="00D171D5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Pr="00031A2E" w:rsidRDefault="00E36087" w:rsidP="00E36087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D171D5" w:rsidRPr="00031A2E" w:rsidRDefault="00D171D5" w:rsidP="00E36087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E36087" w:rsidRPr="00031A2E" w:rsidRDefault="00E36087" w:rsidP="00E36087">
      <w:pPr>
        <w:pStyle w:val="Header"/>
        <w:numPr>
          <w:ilvl w:val="0"/>
          <w:numId w:val="2"/>
        </w:numPr>
        <w:spacing w:line="276" w:lineRule="auto"/>
        <w:ind w:left="540" w:hanging="45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EVALUATION</w:t>
      </w:r>
    </w:p>
    <w:p w:rsidR="00E36087" w:rsidRPr="00031A2E" w:rsidRDefault="00E36087" w:rsidP="00E36087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11132"/>
      </w:tblGrid>
      <w:tr w:rsidR="00E36087" w:rsidRPr="00031A2E" w:rsidTr="00E36087">
        <w:trPr>
          <w:trHeight w:val="3149"/>
        </w:trPr>
        <w:tc>
          <w:tcPr>
            <w:tcW w:w="11132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E36087" w:rsidRPr="00031A2E" w:rsidRDefault="00E36087" w:rsidP="00E36087">
      <w:pPr>
        <w:pStyle w:val="Header"/>
        <w:spacing w:line="276" w:lineRule="auto"/>
        <w:rPr>
          <w:rFonts w:ascii="Lato" w:hAnsi="Lato" w:cs="Arial"/>
          <w:b/>
          <w:noProof/>
          <w:color w:val="44546A" w:themeColor="text2"/>
          <w:sz w:val="22"/>
          <w:szCs w:val="36"/>
        </w:rPr>
      </w:pPr>
    </w:p>
    <w:p w:rsidR="00E36087" w:rsidRPr="00031A2E" w:rsidRDefault="00E36087" w:rsidP="00E36087">
      <w:pPr>
        <w:pStyle w:val="Header"/>
        <w:numPr>
          <w:ilvl w:val="0"/>
          <w:numId w:val="2"/>
        </w:numPr>
        <w:tabs>
          <w:tab w:val="clear" w:pos="4680"/>
          <w:tab w:val="clear" w:pos="9360"/>
        </w:tabs>
        <w:spacing w:line="276" w:lineRule="auto"/>
        <w:ind w:left="540" w:hanging="450"/>
        <w:rPr>
          <w:rFonts w:ascii="Lato" w:hAnsi="Lato" w:cs="Arial"/>
          <w:b/>
          <w:noProof/>
          <w:color w:val="44546A" w:themeColor="text2"/>
          <w:sz w:val="16"/>
          <w:szCs w:val="36"/>
        </w:rPr>
      </w:pPr>
      <w:r w:rsidRPr="00031A2E">
        <w:rPr>
          <w:rFonts w:ascii="Lato" w:hAnsi="Lato" w:cs="Arial"/>
          <w:b/>
          <w:noProof/>
          <w:color w:val="44546A" w:themeColor="text2"/>
          <w:szCs w:val="36"/>
        </w:rPr>
        <w:t>APPENDIX</w:t>
      </w:r>
    </w:p>
    <w:p w:rsidR="00E36087" w:rsidRPr="00031A2E" w:rsidRDefault="00E36087" w:rsidP="00E36087">
      <w:pPr>
        <w:pStyle w:val="Header"/>
        <w:spacing w:line="276" w:lineRule="auto"/>
        <w:ind w:left="360"/>
        <w:rPr>
          <w:rFonts w:ascii="Lato" w:hAnsi="Lato" w:cs="Arial"/>
          <w:b/>
          <w:noProof/>
          <w:color w:val="44546A" w:themeColor="text2"/>
          <w:sz w:val="6"/>
          <w:szCs w:val="36"/>
        </w:rPr>
      </w:pPr>
    </w:p>
    <w:tbl>
      <w:tblPr>
        <w:tblW w:w="11132" w:type="dxa"/>
        <w:tblInd w:w="113" w:type="dxa"/>
        <w:tblLook w:val="04A0"/>
      </w:tblPr>
      <w:tblGrid>
        <w:gridCol w:w="3710"/>
        <w:gridCol w:w="3711"/>
        <w:gridCol w:w="3711"/>
      </w:tblGrid>
      <w:tr w:rsidR="00E36087" w:rsidRPr="00031A2E" w:rsidTr="00031A2E">
        <w:trPr>
          <w:trHeight w:val="432"/>
        </w:trPr>
        <w:tc>
          <w:tcPr>
            <w:tcW w:w="3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4B083" w:themeFill="accent2" w:themeFillTint="99"/>
            <w:vAlign w:val="center"/>
          </w:tcPr>
          <w:p w:rsidR="00E36087" w:rsidRPr="00031A2E" w:rsidRDefault="00E36087" w:rsidP="008232FC">
            <w:pPr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sz w:val="18"/>
                <w:szCs w:val="18"/>
              </w:rPr>
              <w:t>FILE NAME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4B083" w:themeFill="accent2" w:themeFillTint="99"/>
            <w:vAlign w:val="center"/>
          </w:tcPr>
          <w:p w:rsidR="00E36087" w:rsidRPr="00031A2E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sz w:val="18"/>
                <w:szCs w:val="18"/>
              </w:rPr>
              <w:t>DESCRIPTION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4B083" w:themeFill="accent2" w:themeFillTint="99"/>
            <w:vAlign w:val="center"/>
          </w:tcPr>
          <w:p w:rsidR="00E36087" w:rsidRPr="00031A2E" w:rsidRDefault="00E36087" w:rsidP="008232FC">
            <w:pPr>
              <w:ind w:right="80"/>
              <w:jc w:val="center"/>
              <w:rPr>
                <w:rFonts w:ascii="Lato" w:eastAsia="Times New Roman" w:hAnsi="Lato" w:cs="Times New Roman"/>
                <w:b/>
                <w:sz w:val="18"/>
                <w:szCs w:val="18"/>
              </w:rPr>
            </w:pPr>
            <w:r w:rsidRPr="00031A2E">
              <w:rPr>
                <w:rFonts w:ascii="Lato" w:eastAsia="Times New Roman" w:hAnsi="Lato" w:cs="Times New Roman"/>
                <w:b/>
                <w:sz w:val="18"/>
                <w:szCs w:val="18"/>
              </w:rPr>
              <w:t xml:space="preserve">LOCATION </w:t>
            </w:r>
            <w:r w:rsidRPr="00031A2E">
              <w:rPr>
                <w:rFonts w:ascii="Lato" w:eastAsia="Times New Roman" w:hAnsi="Lato" w:cs="Times New Roman"/>
                <w:b/>
                <w:sz w:val="16"/>
                <w:szCs w:val="18"/>
              </w:rPr>
              <w:t>attachment / link</w:t>
            </w:r>
          </w:p>
        </w:tc>
      </w:tr>
      <w:tr w:rsidR="00E36087" w:rsidRPr="00031A2E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E36087" w:rsidRPr="00031A2E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E36087" w:rsidRPr="00031A2E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E36087" w:rsidRPr="00031A2E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  <w:tr w:rsidR="00E36087" w:rsidRPr="00031A2E" w:rsidTr="00E36087">
        <w:trPr>
          <w:trHeight w:val="953"/>
        </w:trPr>
        <w:tc>
          <w:tcPr>
            <w:tcW w:w="3710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  <w:tc>
          <w:tcPr>
            <w:tcW w:w="3711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uto"/>
            <w:vAlign w:val="center"/>
          </w:tcPr>
          <w:p w:rsidR="00E36087" w:rsidRPr="00031A2E" w:rsidRDefault="00E36087" w:rsidP="008232FC">
            <w:pPr>
              <w:ind w:right="80"/>
              <w:rPr>
                <w:rFonts w:ascii="Lato" w:eastAsia="Times New Roman" w:hAnsi="Lato" w:cs="Times New Roman"/>
                <w:color w:val="000000"/>
                <w:sz w:val="20"/>
                <w:szCs w:val="18"/>
              </w:rPr>
            </w:pPr>
          </w:p>
        </w:tc>
      </w:tr>
    </w:tbl>
    <w:p w:rsidR="0050025C" w:rsidRPr="00031A2E" w:rsidRDefault="0050025C">
      <w:pPr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p w:rsidR="00D171D5" w:rsidRPr="00031A2E" w:rsidRDefault="00D171D5">
      <w:pPr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  <w:r w:rsidRPr="00031A2E"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  <w:br w:type="page"/>
      </w:r>
    </w:p>
    <w:p w:rsidR="00F60566" w:rsidRPr="00031A2E" w:rsidRDefault="00F60566" w:rsidP="00D171D5">
      <w:pPr>
        <w:pStyle w:val="Header"/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p w:rsidR="00D171D5" w:rsidRPr="00031A2E" w:rsidRDefault="00D171D5" w:rsidP="00D171D5">
      <w:pPr>
        <w:pStyle w:val="Header"/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1086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/>
      </w:tblPr>
      <w:tblGrid>
        <w:gridCol w:w="10890"/>
      </w:tblGrid>
      <w:tr w:rsidR="00D171D5" w:rsidRPr="00031A2E" w:rsidTr="00D171D5">
        <w:trPr>
          <w:trHeight w:val="2379"/>
        </w:trPr>
        <w:tc>
          <w:tcPr>
            <w:tcW w:w="10890" w:type="dxa"/>
          </w:tcPr>
          <w:p w:rsidR="00D171D5" w:rsidRPr="00031A2E" w:rsidRDefault="00D171D5" w:rsidP="00D171D5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:rsidR="00D171D5" w:rsidRPr="00031A2E" w:rsidRDefault="00D171D5" w:rsidP="00D171D5">
      <w:pPr>
        <w:pStyle w:val="Header"/>
        <w:rPr>
          <w:rFonts w:ascii="Lato" w:hAnsi="Lato" w:cs="Arial"/>
          <w:b/>
          <w:noProof/>
          <w:color w:val="A6A6A6" w:themeColor="background1" w:themeShade="A6"/>
          <w:sz w:val="16"/>
          <w:szCs w:val="36"/>
        </w:rPr>
      </w:pPr>
    </w:p>
    <w:sectPr w:rsidR="00D171D5" w:rsidRPr="00031A2E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5F" w:rsidRDefault="0067635F" w:rsidP="00677FA7">
      <w:r>
        <w:separator/>
      </w:r>
    </w:p>
  </w:endnote>
  <w:endnote w:type="continuationSeparator" w:id="0">
    <w:p w:rsidR="0067635F" w:rsidRDefault="0067635F" w:rsidP="0067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5F" w:rsidRDefault="0067635F" w:rsidP="00677FA7">
      <w:r>
        <w:separator/>
      </w:r>
    </w:p>
  </w:footnote>
  <w:footnote w:type="continuationSeparator" w:id="0">
    <w:p w:rsidR="0067635F" w:rsidRDefault="0067635F" w:rsidP="0067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bS0NDc0NTQ1MTC3tDBV0lEKTi0uzszPAykwrAUA2mY38iwAAAA="/>
  </w:docVars>
  <w:rsids>
    <w:rsidRoot w:val="0067635F"/>
    <w:rsid w:val="0000409B"/>
    <w:rsid w:val="000160A9"/>
    <w:rsid w:val="00031A2E"/>
    <w:rsid w:val="00052930"/>
    <w:rsid w:val="00055E5B"/>
    <w:rsid w:val="000912B1"/>
    <w:rsid w:val="000B697D"/>
    <w:rsid w:val="000E261F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27D10"/>
    <w:rsid w:val="00430784"/>
    <w:rsid w:val="00471C74"/>
    <w:rsid w:val="00484A85"/>
    <w:rsid w:val="004937B7"/>
    <w:rsid w:val="004D255B"/>
    <w:rsid w:val="0050025C"/>
    <w:rsid w:val="005049A7"/>
    <w:rsid w:val="00535388"/>
    <w:rsid w:val="00535612"/>
    <w:rsid w:val="00565980"/>
    <w:rsid w:val="00592B64"/>
    <w:rsid w:val="00593CC0"/>
    <w:rsid w:val="005C2189"/>
    <w:rsid w:val="006017DC"/>
    <w:rsid w:val="0067635F"/>
    <w:rsid w:val="00677FA7"/>
    <w:rsid w:val="00694742"/>
    <w:rsid w:val="00706C99"/>
    <w:rsid w:val="007328F5"/>
    <w:rsid w:val="007559A4"/>
    <w:rsid w:val="00771709"/>
    <w:rsid w:val="007B2390"/>
    <w:rsid w:val="007C2C7D"/>
    <w:rsid w:val="00802924"/>
    <w:rsid w:val="00824C33"/>
    <w:rsid w:val="0083341F"/>
    <w:rsid w:val="0085108D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5333B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AC652C"/>
    <w:rsid w:val="00B11042"/>
    <w:rsid w:val="00B45CBE"/>
    <w:rsid w:val="00B4719D"/>
    <w:rsid w:val="00B53F4E"/>
    <w:rsid w:val="00BB0252"/>
    <w:rsid w:val="00C15643"/>
    <w:rsid w:val="00C357A2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DE4F6F"/>
    <w:rsid w:val="00E103BE"/>
    <w:rsid w:val="00E20423"/>
    <w:rsid w:val="00E36087"/>
    <w:rsid w:val="00E36A71"/>
    <w:rsid w:val="00EA34CE"/>
    <w:rsid w:val="00EB3C48"/>
    <w:rsid w:val="00EB5481"/>
    <w:rsid w:val="00ED5054"/>
    <w:rsid w:val="00F0143E"/>
    <w:rsid w:val="00F320CE"/>
    <w:rsid w:val="00F60566"/>
    <w:rsid w:val="00FF017E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2C"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Fundraising%20Budget\IC-Non-Profit-Grant-Proposal-Templat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CB4152-E1ED-44DA-A44B-FBCFA8FD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IC-Non-Profit-Grant-Proposal-Template-WORD</Template>
  <TotalTime>2</TotalTime>
  <Pages>5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cp:lastPrinted>2017-12-21T16:29:00Z</cp:lastPrinted>
  <dcterms:created xsi:type="dcterms:W3CDTF">2020-12-09T14:19:00Z</dcterms:created>
  <dcterms:modified xsi:type="dcterms:W3CDTF">2020-12-09T14:21:00Z</dcterms:modified>
</cp:coreProperties>
</file>