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DF" w:rsidRPr="00085625" w:rsidRDefault="008E35DF">
      <w:pPr>
        <w:rPr>
          <w:rFonts w:ascii="Lato" w:hAnsi="Lato"/>
        </w:rPr>
      </w:pPr>
    </w:p>
    <w:p w:rsidR="00677FA7" w:rsidRPr="00085625" w:rsidRDefault="00FF2B48" w:rsidP="00677FA7">
      <w:pPr>
        <w:rPr>
          <w:rFonts w:ascii="Lato" w:hAnsi="Lato"/>
          <w:b/>
          <w:noProof/>
          <w:sz w:val="20"/>
        </w:rPr>
      </w:pPr>
      <w:r w:rsidRPr="00085625">
        <w:rPr>
          <w:rFonts w:ascii="Lato" w:eastAsia="Times New Roman" w:hAnsi="Lato" w:cs="Times New Roman"/>
          <w:b/>
          <w:bCs/>
          <w:sz w:val="32"/>
          <w:szCs w:val="44"/>
        </w:rPr>
        <w:t>GENERIC GRANT PROPOSAL</w:t>
      </w:r>
      <w:r w:rsidR="008A25EC" w:rsidRPr="00085625">
        <w:rPr>
          <w:rFonts w:ascii="Lato" w:eastAsia="Times New Roman" w:hAnsi="Lato" w:cs="Times New Roman"/>
          <w:b/>
          <w:bCs/>
          <w:sz w:val="32"/>
          <w:szCs w:val="44"/>
        </w:rPr>
        <w:t xml:space="preserve"> </w:t>
      </w:r>
      <w:r w:rsidR="008E35DF" w:rsidRPr="00085625">
        <w:rPr>
          <w:rFonts w:ascii="Lato" w:eastAsia="Times New Roman" w:hAnsi="Lato" w:cs="Times New Roman"/>
          <w:b/>
          <w:bCs/>
          <w:sz w:val="32"/>
          <w:szCs w:val="44"/>
        </w:rPr>
        <w:t>TEMPLATE</w:t>
      </w:r>
      <w:r w:rsidR="00981223" w:rsidRPr="00085625">
        <w:rPr>
          <w:rFonts w:ascii="Lato" w:eastAsia="Times New Roman" w:hAnsi="Lato" w:cs="Times New Roman"/>
          <w:b/>
          <w:bCs/>
          <w:sz w:val="32"/>
          <w:szCs w:val="44"/>
        </w:rPr>
        <w:tab/>
      </w:r>
      <w:r w:rsidR="008E35DF" w:rsidRPr="00085625">
        <w:rPr>
          <w:rFonts w:ascii="Lato" w:hAnsi="Lato"/>
          <w:b/>
          <w:noProof/>
          <w:sz w:val="20"/>
        </w:rPr>
        <w:t xml:space="preserve"> </w:t>
      </w:r>
    </w:p>
    <w:p w:rsidR="00677FA7" w:rsidRPr="00085625" w:rsidRDefault="00677FA7" w:rsidP="00677FA7">
      <w:pPr>
        <w:rPr>
          <w:rFonts w:ascii="Lato" w:hAnsi="Lato"/>
          <w:sz w:val="15"/>
        </w:rPr>
      </w:pPr>
    </w:p>
    <w:tbl>
      <w:tblPr>
        <w:tblW w:w="11142" w:type="dxa"/>
        <w:tblInd w:w="108" w:type="dxa"/>
        <w:tblLayout w:type="fixed"/>
        <w:tblLook w:val="04A0"/>
      </w:tblPr>
      <w:tblGrid>
        <w:gridCol w:w="2694"/>
        <w:gridCol w:w="8448"/>
      </w:tblGrid>
      <w:tr w:rsidR="00FF2B48" w:rsidRPr="00085625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DATE SUBMITTED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GRANT NAME</w:t>
            </w:r>
          </w:p>
        </w:tc>
      </w:tr>
      <w:tr w:rsidR="00FF2B48" w:rsidRPr="00085625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085625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FF2B48" w:rsidRPr="00085625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SUBMITTED TO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ADDRESS OF RECEIVING PARTY</w:t>
            </w:r>
          </w:p>
        </w:tc>
      </w:tr>
      <w:tr w:rsidR="00FF2B48" w:rsidRPr="00085625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085625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FF2B48" w:rsidRPr="00085625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SUBMITTED BY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ADDRESS OF SUBMITTING PARTY</w:t>
            </w:r>
          </w:p>
        </w:tc>
      </w:tr>
      <w:tr w:rsidR="00FF2B48" w:rsidRPr="00085625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085625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085625" w:rsidRDefault="00FF2B48" w:rsidP="008232F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:rsidR="007328F5" w:rsidRPr="00085625" w:rsidRDefault="007328F5" w:rsidP="008E35DF">
      <w:pPr>
        <w:pStyle w:val="Header"/>
        <w:rPr>
          <w:rFonts w:ascii="Lato" w:hAnsi="Lato" w:cs="Arial"/>
          <w:b/>
          <w:noProof/>
          <w:sz w:val="16"/>
          <w:szCs w:val="36"/>
        </w:rPr>
      </w:pPr>
    </w:p>
    <w:p w:rsidR="00FF2B48" w:rsidRPr="00085625" w:rsidRDefault="00FF2B48" w:rsidP="008E35DF">
      <w:pPr>
        <w:pStyle w:val="Header"/>
        <w:rPr>
          <w:rFonts w:ascii="Lato" w:hAnsi="Lato" w:cs="Arial"/>
          <w:b/>
          <w:noProof/>
          <w:sz w:val="16"/>
          <w:szCs w:val="36"/>
        </w:rPr>
      </w:pPr>
    </w:p>
    <w:p w:rsidR="00F60566" w:rsidRPr="00085625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PROJECT ABSTRACT</w:t>
      </w:r>
    </w:p>
    <w:p w:rsidR="000912B1" w:rsidRPr="00085625" w:rsidRDefault="000912B1" w:rsidP="000912B1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0912B1" w:rsidRPr="00085625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085625" w:rsidRDefault="000912B1" w:rsidP="00565980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</w:tbl>
    <w:p w:rsidR="000912B1" w:rsidRPr="00085625" w:rsidRDefault="000912B1" w:rsidP="000912B1">
      <w:pPr>
        <w:pStyle w:val="Header"/>
        <w:spacing w:line="276" w:lineRule="auto"/>
        <w:rPr>
          <w:rFonts w:ascii="Lato" w:hAnsi="Lato" w:cs="Arial"/>
          <w:b/>
          <w:noProof/>
          <w:szCs w:val="36"/>
        </w:rPr>
      </w:pPr>
    </w:p>
    <w:p w:rsidR="000912B1" w:rsidRPr="00085625" w:rsidRDefault="00AB61C7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STATEMENT</w:t>
      </w:r>
      <w:r w:rsidR="00FF2B48" w:rsidRPr="00085625">
        <w:rPr>
          <w:rFonts w:ascii="Lato" w:hAnsi="Lato" w:cs="Arial"/>
          <w:b/>
          <w:noProof/>
          <w:szCs w:val="36"/>
        </w:rPr>
        <w:t xml:space="preserve"> OF NEED</w:t>
      </w:r>
    </w:p>
    <w:p w:rsidR="000912B1" w:rsidRPr="00085625" w:rsidRDefault="000912B1" w:rsidP="000912B1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0912B1" w:rsidRPr="00085625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085625" w:rsidRDefault="000912B1" w:rsidP="00565980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</w:tbl>
    <w:p w:rsidR="000912B1" w:rsidRPr="00085625" w:rsidRDefault="000912B1" w:rsidP="000912B1">
      <w:pPr>
        <w:pStyle w:val="Header"/>
        <w:spacing w:line="276" w:lineRule="auto"/>
        <w:rPr>
          <w:rFonts w:ascii="Lato" w:hAnsi="Lato" w:cs="Arial"/>
          <w:b/>
          <w:noProof/>
          <w:sz w:val="22"/>
          <w:szCs w:val="36"/>
        </w:rPr>
      </w:pPr>
    </w:p>
    <w:p w:rsidR="000912B1" w:rsidRPr="00085625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PROGRAM DESCRIPTION</w:t>
      </w:r>
    </w:p>
    <w:p w:rsidR="000912B1" w:rsidRPr="00085625" w:rsidRDefault="000912B1" w:rsidP="000912B1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0912B1" w:rsidRPr="00085625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085625" w:rsidRDefault="000912B1" w:rsidP="00565980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</w:tbl>
    <w:p w:rsidR="00AB61C7" w:rsidRPr="00085625" w:rsidRDefault="00AB61C7" w:rsidP="000912B1">
      <w:pPr>
        <w:pStyle w:val="Header"/>
        <w:spacing w:line="276" w:lineRule="auto"/>
        <w:rPr>
          <w:rFonts w:ascii="Lato" w:hAnsi="Lato" w:cs="Arial"/>
          <w:b/>
          <w:noProof/>
          <w:sz w:val="22"/>
          <w:szCs w:val="36"/>
        </w:rPr>
      </w:pPr>
    </w:p>
    <w:p w:rsidR="00AB61C7" w:rsidRPr="00085625" w:rsidRDefault="00FF2B48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GOALS &amp; OBJECTIVES</w:t>
      </w:r>
    </w:p>
    <w:p w:rsidR="00AB61C7" w:rsidRPr="00085625" w:rsidRDefault="00AB61C7" w:rsidP="00AB61C7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AB61C7" w:rsidRPr="00085625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AB61C7" w:rsidRPr="00085625" w:rsidRDefault="00AB61C7" w:rsidP="00E05DDB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FF2B48" w:rsidRPr="00085625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85625" w:rsidRDefault="00FF2B48" w:rsidP="00E05DDB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FF2B48" w:rsidRPr="00085625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85625" w:rsidRDefault="00FF2B48" w:rsidP="00E05DDB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FF2B48" w:rsidRPr="00085625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85625" w:rsidRDefault="00FF2B48" w:rsidP="00E05DDB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</w:tbl>
    <w:p w:rsidR="00AB61C7" w:rsidRPr="00085625" w:rsidRDefault="00AB61C7" w:rsidP="000912B1">
      <w:pPr>
        <w:pStyle w:val="Header"/>
        <w:spacing w:line="276" w:lineRule="auto"/>
        <w:rPr>
          <w:rFonts w:ascii="Lato" w:hAnsi="Lato" w:cs="Arial"/>
          <w:b/>
          <w:noProof/>
          <w:sz w:val="22"/>
          <w:szCs w:val="36"/>
        </w:rPr>
      </w:pPr>
    </w:p>
    <w:p w:rsidR="00AB61C7" w:rsidRPr="00085625" w:rsidRDefault="00B53F4E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TIMELINE</w:t>
      </w:r>
    </w:p>
    <w:p w:rsidR="00AB61C7" w:rsidRPr="00085625" w:rsidRDefault="00AB61C7" w:rsidP="00AB61C7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p w:rsidR="00B53F4E" w:rsidRPr="00085625" w:rsidRDefault="00B53F4E" w:rsidP="00AB61C7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8522"/>
        <w:gridCol w:w="2610"/>
      </w:tblGrid>
      <w:tr w:rsidR="00B53F4E" w:rsidRPr="00085625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085625" w:rsidRDefault="00B53F4E" w:rsidP="008232FC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t>ACTIVITY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085625" w:rsidRDefault="00B53F4E" w:rsidP="008232FC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t>PROJECTED DATE</w:t>
            </w:r>
          </w:p>
        </w:tc>
      </w:tr>
      <w:tr w:rsidR="00B53F4E" w:rsidRPr="00085625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85625" w:rsidRDefault="00B53F4E" w:rsidP="008232FC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85625" w:rsidRDefault="00B53F4E" w:rsidP="008232FC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B53F4E" w:rsidRPr="00085625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85625" w:rsidRDefault="00B53F4E" w:rsidP="008232FC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85625" w:rsidRDefault="00B53F4E" w:rsidP="008232FC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B53F4E" w:rsidRPr="00085625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85625" w:rsidRDefault="00B53F4E" w:rsidP="008232FC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85625" w:rsidRDefault="00B53F4E" w:rsidP="008232FC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B53F4E" w:rsidRPr="00085625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85625" w:rsidRDefault="00B53F4E" w:rsidP="008232FC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85625" w:rsidRDefault="00B53F4E" w:rsidP="008232FC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B53F4E" w:rsidRPr="00085625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85625" w:rsidRDefault="00B53F4E" w:rsidP="008232FC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85625" w:rsidRDefault="00B53F4E" w:rsidP="008232FC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B53F4E" w:rsidRPr="00085625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85625" w:rsidRDefault="00B53F4E" w:rsidP="008232FC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85625" w:rsidRDefault="00B53F4E" w:rsidP="008232FC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B53F4E" w:rsidRPr="00085625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85625" w:rsidRDefault="00B53F4E" w:rsidP="008232FC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85625" w:rsidRDefault="00B53F4E" w:rsidP="008232FC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</w:tbl>
    <w:p w:rsidR="00B53F4E" w:rsidRPr="00085625" w:rsidRDefault="00B53F4E" w:rsidP="00AB61C7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p w:rsidR="00694742" w:rsidRPr="00085625" w:rsidRDefault="00694742" w:rsidP="008E35DF">
      <w:pPr>
        <w:pStyle w:val="Header"/>
        <w:rPr>
          <w:rFonts w:ascii="Lato" w:hAnsi="Lato" w:cs="Arial"/>
          <w:b/>
          <w:noProof/>
          <w:sz w:val="22"/>
          <w:szCs w:val="36"/>
        </w:rPr>
      </w:pPr>
    </w:p>
    <w:p w:rsidR="00E36A71" w:rsidRPr="00085625" w:rsidRDefault="00B53F4E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BUDGET</w:t>
      </w:r>
    </w:p>
    <w:p w:rsidR="00B53F4E" w:rsidRPr="00085625" w:rsidRDefault="00B53F4E" w:rsidP="00B53F4E">
      <w:pPr>
        <w:pStyle w:val="Header"/>
        <w:spacing w:line="276" w:lineRule="auto"/>
        <w:ind w:left="9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 w:val="22"/>
          <w:szCs w:val="36"/>
        </w:rPr>
        <w:t>BUDGET OVERVIEW</w:t>
      </w:r>
    </w:p>
    <w:p w:rsidR="00E36A71" w:rsidRPr="00085625" w:rsidRDefault="00E36A71" w:rsidP="00E36A71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B53F4E" w:rsidRPr="00085625" w:rsidTr="008232FC">
        <w:trPr>
          <w:trHeight w:val="1224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85625" w:rsidRDefault="00B53F4E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</w:tbl>
    <w:p w:rsidR="00B53F4E" w:rsidRPr="00085625" w:rsidRDefault="00B53F4E" w:rsidP="00E36A71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p w:rsidR="00B53F4E" w:rsidRPr="00085625" w:rsidRDefault="00B53F4E" w:rsidP="00E36A71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5732"/>
        <w:gridCol w:w="1890"/>
        <w:gridCol w:w="1530"/>
        <w:gridCol w:w="1980"/>
      </w:tblGrid>
      <w:tr w:rsidR="00C82D85" w:rsidRPr="00085625" w:rsidTr="00085625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vAlign w:val="center"/>
          </w:tcPr>
          <w:p w:rsidR="00C82D85" w:rsidRPr="00085625" w:rsidRDefault="00C82D85" w:rsidP="00E05DDB">
            <w:pPr>
              <w:jc w:val="center"/>
              <w:rPr>
                <w:rFonts w:ascii="Lato" w:eastAsia="Times New Roman" w:hAnsi="Lato" w:cs="Times New Roman"/>
                <w:b/>
                <w:sz w:val="22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sz w:val="22"/>
                <w:szCs w:val="18"/>
              </w:rPr>
              <w:t>ITEM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vAlign w:val="center"/>
          </w:tcPr>
          <w:p w:rsidR="00C82D85" w:rsidRPr="00085625" w:rsidRDefault="00C82D85" w:rsidP="00565980">
            <w:pPr>
              <w:ind w:right="80"/>
              <w:jc w:val="center"/>
              <w:rPr>
                <w:rFonts w:ascii="Lato" w:eastAsia="Times New Roman" w:hAnsi="Lato" w:cs="Times New Roman"/>
                <w:b/>
                <w:sz w:val="22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sz w:val="22"/>
                <w:szCs w:val="18"/>
              </w:rPr>
              <w:t>PRICE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vAlign w:val="center"/>
          </w:tcPr>
          <w:p w:rsidR="00C82D85" w:rsidRPr="00085625" w:rsidRDefault="00C82D85" w:rsidP="00565980">
            <w:pPr>
              <w:ind w:right="80"/>
              <w:jc w:val="center"/>
              <w:rPr>
                <w:rFonts w:ascii="Lato" w:eastAsia="Times New Roman" w:hAnsi="Lato" w:cs="Times New Roman"/>
                <w:b/>
                <w:sz w:val="22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sz w:val="22"/>
                <w:szCs w:val="18"/>
              </w:rPr>
              <w:t>QUANTITY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vAlign w:val="center"/>
          </w:tcPr>
          <w:p w:rsidR="00C82D85" w:rsidRPr="00085625" w:rsidRDefault="00C82D85" w:rsidP="00565980">
            <w:pPr>
              <w:ind w:right="80"/>
              <w:jc w:val="center"/>
              <w:rPr>
                <w:rFonts w:ascii="Lato" w:eastAsia="Times New Roman" w:hAnsi="Lato" w:cs="Times New Roman"/>
                <w:b/>
                <w:sz w:val="22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sz w:val="22"/>
                <w:szCs w:val="18"/>
              </w:rPr>
              <w:t>TOTAL</w:t>
            </w:r>
          </w:p>
        </w:tc>
      </w:tr>
      <w:tr w:rsidR="00C82D85" w:rsidRPr="00085625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085625" w:rsidRDefault="00C82D85" w:rsidP="00E05DDB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C82D85" w:rsidRPr="00085625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085625" w:rsidRDefault="00C82D85" w:rsidP="00E05DDB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C82D85" w:rsidRPr="00085625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085625" w:rsidRDefault="00C82D85" w:rsidP="00E05DDB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C82D85" w:rsidRPr="00085625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085625" w:rsidRDefault="00C82D85" w:rsidP="00E05DDB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C82D85" w:rsidRPr="00085625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085625" w:rsidRDefault="00C82D85" w:rsidP="00E05DDB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C82D85" w:rsidRPr="00085625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085625" w:rsidRDefault="00C82D85" w:rsidP="00E05DDB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C82D85" w:rsidRPr="00085625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085625" w:rsidRDefault="00C82D85" w:rsidP="00E05DDB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C82D85" w:rsidRPr="00085625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085625" w:rsidRDefault="00C82D85" w:rsidP="00E05DDB">
            <w:pPr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  <w:tr w:rsidR="00C82D85" w:rsidRPr="00085625" w:rsidTr="00C82D85">
        <w:trPr>
          <w:trHeight w:val="432"/>
        </w:trPr>
        <w:tc>
          <w:tcPr>
            <w:tcW w:w="915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:rsidR="00C82D85" w:rsidRPr="00085625" w:rsidRDefault="00C82D85" w:rsidP="00C82D85">
            <w:pPr>
              <w:ind w:right="80"/>
              <w:jc w:val="right"/>
              <w:rPr>
                <w:rFonts w:ascii="Lato" w:eastAsia="Times New Roman" w:hAnsi="Lato" w:cs="Times New Roman"/>
                <w:b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:rsidR="00C82D85" w:rsidRPr="00085625" w:rsidRDefault="00C82D85" w:rsidP="00565980">
            <w:pPr>
              <w:ind w:right="80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</w:tr>
    </w:tbl>
    <w:p w:rsidR="00E36087" w:rsidRPr="00085625" w:rsidRDefault="00E36087" w:rsidP="00E36087">
      <w:pPr>
        <w:pStyle w:val="Header"/>
        <w:spacing w:line="276" w:lineRule="auto"/>
        <w:rPr>
          <w:rFonts w:ascii="Lato" w:hAnsi="Lato" w:cs="Arial"/>
          <w:b/>
          <w:noProof/>
          <w:sz w:val="22"/>
          <w:szCs w:val="36"/>
        </w:rPr>
      </w:pPr>
    </w:p>
    <w:p w:rsidR="00E36087" w:rsidRPr="00085625" w:rsidRDefault="00E36087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EVALUATION</w:t>
      </w:r>
    </w:p>
    <w:tbl>
      <w:tblPr>
        <w:tblW w:w="11132" w:type="dxa"/>
        <w:tblInd w:w="113" w:type="dxa"/>
        <w:tblLook w:val="04A0"/>
      </w:tblPr>
      <w:tblGrid>
        <w:gridCol w:w="11132"/>
      </w:tblGrid>
      <w:tr w:rsidR="00E36087" w:rsidRPr="00085625" w:rsidTr="00E36087">
        <w:trPr>
          <w:trHeight w:val="314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  <w:bookmarkStart w:id="0" w:name="_GoBack"/>
            <w:bookmarkEnd w:id="0"/>
          </w:p>
        </w:tc>
      </w:tr>
    </w:tbl>
    <w:p w:rsidR="00E36087" w:rsidRPr="00085625" w:rsidRDefault="00E36087" w:rsidP="00E36087">
      <w:pPr>
        <w:pStyle w:val="Header"/>
        <w:spacing w:line="276" w:lineRule="auto"/>
        <w:rPr>
          <w:rFonts w:ascii="Lato" w:hAnsi="Lato" w:cs="Arial"/>
          <w:b/>
          <w:noProof/>
          <w:sz w:val="22"/>
          <w:szCs w:val="36"/>
        </w:rPr>
      </w:pPr>
    </w:p>
    <w:p w:rsidR="00E36087" w:rsidRPr="00085625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STAFF &amp; ORGANIZATIONAL INFORMATION</w:t>
      </w:r>
    </w:p>
    <w:p w:rsidR="00E36087" w:rsidRPr="00085625" w:rsidRDefault="00E36087" w:rsidP="00E36087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2783"/>
        <w:gridCol w:w="2783"/>
        <w:gridCol w:w="2783"/>
        <w:gridCol w:w="2783"/>
      </w:tblGrid>
      <w:tr w:rsidR="00E36087" w:rsidRPr="00085625" w:rsidTr="00085625">
        <w:trPr>
          <w:trHeight w:val="432"/>
        </w:trPr>
        <w:tc>
          <w:tcPr>
            <w:tcW w:w="27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</w:tcPr>
          <w:p w:rsidR="00E36087" w:rsidRPr="00085625" w:rsidRDefault="00E36087" w:rsidP="008232FC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lastRenderedPageBreak/>
              <w:t>NAME &amp; TITLE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</w:tcPr>
          <w:p w:rsidR="00E36087" w:rsidRPr="00085625" w:rsidRDefault="00E36087" w:rsidP="008232FC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t>QUALIFICATIONS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</w:tcPr>
          <w:p w:rsidR="00E36087" w:rsidRPr="00085625" w:rsidRDefault="00E36087" w:rsidP="008232FC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t>CERTIFICATIONS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</w:tcPr>
          <w:p w:rsidR="00E36087" w:rsidRPr="00085625" w:rsidRDefault="00E36087" w:rsidP="008232FC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t>SKILLS</w:t>
            </w:r>
          </w:p>
        </w:tc>
      </w:tr>
      <w:tr w:rsidR="00E36087" w:rsidRPr="00085625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E36087" w:rsidRPr="00085625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E36087" w:rsidRPr="00085625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E36087" w:rsidRPr="00085625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E36087" w:rsidRPr="00085625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</w:tbl>
    <w:p w:rsidR="00E36087" w:rsidRPr="00085625" w:rsidRDefault="00E36087" w:rsidP="00E36087">
      <w:pPr>
        <w:pStyle w:val="Header"/>
        <w:spacing w:line="276" w:lineRule="auto"/>
        <w:rPr>
          <w:rFonts w:ascii="Lato" w:hAnsi="Lato" w:cs="Arial"/>
          <w:b/>
          <w:noProof/>
          <w:sz w:val="22"/>
          <w:szCs w:val="36"/>
        </w:rPr>
      </w:pPr>
    </w:p>
    <w:p w:rsidR="00E36087" w:rsidRPr="00085625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Lato" w:hAnsi="Lato" w:cs="Arial"/>
          <w:b/>
          <w:noProof/>
          <w:sz w:val="16"/>
          <w:szCs w:val="36"/>
        </w:rPr>
      </w:pPr>
      <w:r w:rsidRPr="00085625">
        <w:rPr>
          <w:rFonts w:ascii="Lato" w:hAnsi="Lato" w:cs="Arial"/>
          <w:b/>
          <w:noProof/>
          <w:szCs w:val="36"/>
        </w:rPr>
        <w:t>APPENDIX</w:t>
      </w:r>
    </w:p>
    <w:p w:rsidR="00E36087" w:rsidRPr="00085625" w:rsidRDefault="00E36087" w:rsidP="00E36087">
      <w:pPr>
        <w:pStyle w:val="Header"/>
        <w:spacing w:line="276" w:lineRule="auto"/>
        <w:ind w:left="360"/>
        <w:rPr>
          <w:rFonts w:ascii="Lato" w:hAnsi="Lato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3710"/>
        <w:gridCol w:w="3711"/>
        <w:gridCol w:w="3711"/>
      </w:tblGrid>
      <w:tr w:rsidR="00E36087" w:rsidRPr="00085625" w:rsidTr="00085625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</w:tcPr>
          <w:p w:rsidR="00E36087" w:rsidRPr="00085625" w:rsidRDefault="00E36087" w:rsidP="008232FC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t>FILE NAME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</w:tcPr>
          <w:p w:rsidR="00E36087" w:rsidRPr="00085625" w:rsidRDefault="00E36087" w:rsidP="008232FC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t>DESCRIPTION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</w:tcPr>
          <w:p w:rsidR="00E36087" w:rsidRPr="00085625" w:rsidRDefault="00E36087" w:rsidP="008232FC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85625">
              <w:rPr>
                <w:rFonts w:ascii="Lato" w:eastAsia="Times New Roman" w:hAnsi="Lato" w:cs="Times New Roman"/>
                <w:sz w:val="18"/>
                <w:szCs w:val="18"/>
              </w:rPr>
              <w:t xml:space="preserve">LOCATION </w:t>
            </w:r>
            <w:r w:rsidRPr="00085625">
              <w:rPr>
                <w:rFonts w:ascii="Lato" w:eastAsia="Times New Roman" w:hAnsi="Lato" w:cs="Times New Roman"/>
                <w:sz w:val="16"/>
                <w:szCs w:val="18"/>
              </w:rPr>
              <w:t>attachment / link</w:t>
            </w:r>
          </w:p>
        </w:tc>
      </w:tr>
      <w:tr w:rsidR="00E36087" w:rsidRPr="00085625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E36087" w:rsidRPr="00085625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E36087" w:rsidRPr="00085625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E36087" w:rsidRPr="00085625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  <w:tr w:rsidR="00E36087" w:rsidRPr="00085625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85625" w:rsidRDefault="00E36087" w:rsidP="008232FC">
            <w:pPr>
              <w:ind w:right="80"/>
              <w:rPr>
                <w:rFonts w:ascii="Lato" w:eastAsia="Times New Roman" w:hAnsi="Lato" w:cs="Times New Roman"/>
                <w:sz w:val="20"/>
                <w:szCs w:val="18"/>
              </w:rPr>
            </w:pPr>
          </w:p>
        </w:tc>
      </w:tr>
    </w:tbl>
    <w:p w:rsidR="0050025C" w:rsidRPr="00085625" w:rsidRDefault="0050025C">
      <w:pPr>
        <w:rPr>
          <w:rFonts w:ascii="Lato" w:hAnsi="Lato" w:cs="Arial"/>
          <w:b/>
          <w:noProof/>
          <w:sz w:val="16"/>
          <w:szCs w:val="36"/>
        </w:rPr>
      </w:pPr>
    </w:p>
    <w:p w:rsidR="00F60566" w:rsidRPr="00085625" w:rsidRDefault="00F60566" w:rsidP="008E35DF">
      <w:pPr>
        <w:pStyle w:val="Header"/>
        <w:rPr>
          <w:rFonts w:ascii="Lato" w:hAnsi="Lato" w:cs="Arial"/>
          <w:b/>
          <w:noProof/>
          <w:sz w:val="16"/>
          <w:szCs w:val="36"/>
        </w:rPr>
      </w:pPr>
    </w:p>
    <w:p w:rsidR="00694742" w:rsidRPr="00085625" w:rsidRDefault="00694742" w:rsidP="008E35DF">
      <w:pPr>
        <w:pStyle w:val="Header"/>
        <w:rPr>
          <w:rFonts w:ascii="Lato" w:hAnsi="Lato" w:cs="Arial"/>
          <w:b/>
          <w:noProof/>
          <w:sz w:val="16"/>
          <w:szCs w:val="36"/>
        </w:rPr>
      </w:pPr>
    </w:p>
    <w:p w:rsidR="00694742" w:rsidRPr="00085625" w:rsidRDefault="00694742" w:rsidP="008E35DF">
      <w:pPr>
        <w:pStyle w:val="Header"/>
        <w:rPr>
          <w:rFonts w:ascii="Lato" w:hAnsi="Lato" w:cs="Arial"/>
          <w:b/>
          <w:noProof/>
          <w:sz w:val="16"/>
          <w:szCs w:val="36"/>
        </w:rPr>
      </w:pPr>
    </w:p>
    <w:p w:rsidR="008E35DF" w:rsidRPr="00085625" w:rsidRDefault="008E35DF" w:rsidP="008E35DF">
      <w:pPr>
        <w:rPr>
          <w:rFonts w:ascii="Lato" w:hAnsi="Lato" w:cs="Arial"/>
          <w:sz w:val="20"/>
          <w:szCs w:val="20"/>
        </w:rPr>
      </w:pPr>
    </w:p>
    <w:p w:rsidR="00FF017E" w:rsidRPr="00085625" w:rsidRDefault="00FF017E" w:rsidP="001A79C7">
      <w:pPr>
        <w:jc w:val="center"/>
        <w:rPr>
          <w:rFonts w:ascii="Lato" w:hAnsi="Lato"/>
        </w:rPr>
      </w:pPr>
    </w:p>
    <w:p w:rsidR="00FF017E" w:rsidRPr="00085625" w:rsidRDefault="00FF017E" w:rsidP="00FF017E">
      <w:pPr>
        <w:rPr>
          <w:rFonts w:ascii="Lato" w:hAnsi="Lato"/>
        </w:rPr>
      </w:pPr>
    </w:p>
    <w:sectPr w:rsidR="00FF017E" w:rsidRPr="00085625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E9" w:rsidRDefault="001F40E9" w:rsidP="00677FA7">
      <w:r>
        <w:separator/>
      </w:r>
    </w:p>
  </w:endnote>
  <w:endnote w:type="continuationSeparator" w:id="0">
    <w:p w:rsidR="001F40E9" w:rsidRDefault="001F40E9" w:rsidP="0067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E9" w:rsidRDefault="001F40E9" w:rsidP="00677FA7">
      <w:r>
        <w:separator/>
      </w:r>
    </w:p>
  </w:footnote>
  <w:footnote w:type="continuationSeparator" w:id="0">
    <w:p w:rsidR="001F40E9" w:rsidRDefault="001F40E9" w:rsidP="0067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S0NDW2NDS3NDEzNrZU0lEKTi0uzszPAykwrAUA5P/LkCwAAAA="/>
  </w:docVars>
  <w:rsids>
    <w:rsidRoot w:val="001F40E9"/>
    <w:rsid w:val="0000409B"/>
    <w:rsid w:val="000160A9"/>
    <w:rsid w:val="00052930"/>
    <w:rsid w:val="00055E5B"/>
    <w:rsid w:val="00085625"/>
    <w:rsid w:val="000912B1"/>
    <w:rsid w:val="000B697D"/>
    <w:rsid w:val="000E261F"/>
    <w:rsid w:val="001540C1"/>
    <w:rsid w:val="00185B30"/>
    <w:rsid w:val="001A79C7"/>
    <w:rsid w:val="001B0D31"/>
    <w:rsid w:val="001E75F8"/>
    <w:rsid w:val="001F40E9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71709"/>
    <w:rsid w:val="007B2390"/>
    <w:rsid w:val="007C2C7D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91377B"/>
    <w:rsid w:val="00925B84"/>
    <w:rsid w:val="0095333B"/>
    <w:rsid w:val="00977C41"/>
    <w:rsid w:val="00981223"/>
    <w:rsid w:val="009C36AD"/>
    <w:rsid w:val="00A017EF"/>
    <w:rsid w:val="00A171F0"/>
    <w:rsid w:val="00A3447B"/>
    <w:rsid w:val="00A55E8B"/>
    <w:rsid w:val="00A66050"/>
    <w:rsid w:val="00AB61C7"/>
    <w:rsid w:val="00B11042"/>
    <w:rsid w:val="00B45CBE"/>
    <w:rsid w:val="00B4719D"/>
    <w:rsid w:val="00B53F4E"/>
    <w:rsid w:val="00BB0252"/>
    <w:rsid w:val="00C664F7"/>
    <w:rsid w:val="00C67DC0"/>
    <w:rsid w:val="00C7188D"/>
    <w:rsid w:val="00C82D85"/>
    <w:rsid w:val="00CC60F2"/>
    <w:rsid w:val="00CE4457"/>
    <w:rsid w:val="00CF5560"/>
    <w:rsid w:val="00D26BDF"/>
    <w:rsid w:val="00D61EA0"/>
    <w:rsid w:val="00DB5AA5"/>
    <w:rsid w:val="00DC3E2D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BC"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Fundraising%20Budget\IC-Generic-Grant-Proposal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A5B371-A5E5-4AA4-B231-49B65D87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IC-Generic-Grant-Proposal-Template-WORD</Template>
  <TotalTime>2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cp:lastPrinted>2017-12-21T16:29:00Z</cp:lastPrinted>
  <dcterms:created xsi:type="dcterms:W3CDTF">2020-12-09T13:49:00Z</dcterms:created>
  <dcterms:modified xsi:type="dcterms:W3CDTF">2020-12-09T13:51:00Z</dcterms:modified>
</cp:coreProperties>
</file>