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EAE8" w14:textId="3706DDB6" w:rsidR="00903F79" w:rsidRPr="00C73C12" w:rsidRDefault="00903F79" w:rsidP="00903F79">
      <w:pPr>
        <w:pStyle w:val="p1"/>
        <w:rPr>
          <w:rFonts w:ascii="Lato" w:hAnsi="Lato"/>
          <w:b/>
          <w:color w:val="BA8E2C" w:themeColor="accent4" w:themeShade="BF"/>
          <w:sz w:val="40"/>
          <w:szCs w:val="24"/>
          <w:u w:val="single"/>
        </w:rPr>
      </w:pPr>
      <w:r w:rsidRPr="00C73C12">
        <w:rPr>
          <w:rStyle w:val="s1"/>
          <w:rFonts w:ascii="Lato" w:hAnsi="Lato"/>
          <w:b/>
          <w:color w:val="BA8E2C" w:themeColor="accent4" w:themeShade="BF"/>
          <w:sz w:val="40"/>
          <w:szCs w:val="24"/>
          <w:u w:val="single"/>
        </w:rPr>
        <w:t>Basic Cost Benefit Analysis Chart Template</w:t>
      </w:r>
    </w:p>
    <w:p w14:paraId="62297B2E" w14:textId="77777777" w:rsidR="00FD0B34" w:rsidRPr="00C73C12" w:rsidRDefault="00FD0B34">
      <w:pPr>
        <w:rPr>
          <w:rFonts w:ascii="Lato" w:hAnsi="Lato"/>
        </w:rPr>
      </w:pPr>
    </w:p>
    <w:tbl>
      <w:tblPr>
        <w:tblW w:w="14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="00FD0B34" w:rsidRPr="00C73C12" w14:paraId="5D1E989D" w14:textId="77777777" w:rsidTr="00C73C12">
        <w:trPr>
          <w:trHeight w:val="511"/>
        </w:trPr>
        <w:tc>
          <w:tcPr>
            <w:tcW w:w="3061" w:type="dxa"/>
            <w:shd w:val="clear" w:color="auto" w:fill="7C5F1D" w:themeFill="accent4" w:themeFillShade="80"/>
            <w:noWrap/>
            <w:vAlign w:val="center"/>
            <w:hideMark/>
          </w:tcPr>
          <w:p w14:paraId="6C6776B1" w14:textId="77777777" w:rsidR="00FD0B34" w:rsidRPr="00C73C12" w:rsidRDefault="00FD0B34" w:rsidP="005A14B8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C73C12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PROJECT TITLE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14:paraId="5841531E" w14:textId="77777777" w:rsidR="00FD0B34" w:rsidRPr="00C73C12" w:rsidRDefault="00FD0B34" w:rsidP="005A14B8">
            <w:p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C73C12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 </w:t>
            </w:r>
          </w:p>
        </w:tc>
      </w:tr>
      <w:tr w:rsidR="00FD0B34" w:rsidRPr="00C73C12" w14:paraId="6C9D64F3" w14:textId="77777777" w:rsidTr="00C73C12">
        <w:trPr>
          <w:trHeight w:val="511"/>
        </w:trPr>
        <w:tc>
          <w:tcPr>
            <w:tcW w:w="3061" w:type="dxa"/>
            <w:shd w:val="clear" w:color="auto" w:fill="BA8E2C" w:themeFill="accent4" w:themeFillShade="BF"/>
            <w:noWrap/>
            <w:vAlign w:val="center"/>
            <w:hideMark/>
          </w:tcPr>
          <w:p w14:paraId="79D19C65" w14:textId="77777777" w:rsidR="00FD0B34" w:rsidRPr="00C73C12" w:rsidRDefault="00FD0B34" w:rsidP="005A14B8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C73C12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AUTHOR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969B4F7" w14:textId="77777777" w:rsidR="00FD0B34" w:rsidRPr="00C73C12" w:rsidRDefault="00FD0B34" w:rsidP="005A14B8">
            <w:p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C73C12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BA8E2C" w:themeFill="accent4" w:themeFillShade="BF"/>
            <w:noWrap/>
            <w:vAlign w:val="center"/>
            <w:hideMark/>
          </w:tcPr>
          <w:p w14:paraId="675065AF" w14:textId="77777777" w:rsidR="00FD0B34" w:rsidRPr="00C73C12" w:rsidRDefault="00CC55D7" w:rsidP="005A14B8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C73C12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59D174" w14:textId="77777777" w:rsidR="00FD0B34" w:rsidRPr="00C73C12" w:rsidRDefault="00FD0B34" w:rsidP="005A14B8">
            <w:p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A8E2C" w:themeFill="accent4" w:themeFillShade="BF"/>
            <w:vAlign w:val="center"/>
          </w:tcPr>
          <w:p w14:paraId="1AC511AE" w14:textId="77777777" w:rsidR="00FD0B34" w:rsidRPr="00C73C12" w:rsidRDefault="00FD0B34">
            <w:p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C73C12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1980" w:type="dxa"/>
            <w:vAlign w:val="center"/>
          </w:tcPr>
          <w:p w14:paraId="1543FF14" w14:textId="77777777" w:rsidR="00FD0B34" w:rsidRPr="00C73C12" w:rsidRDefault="00FD0B34">
            <w:p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C73C12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0.0.0</w:t>
            </w:r>
          </w:p>
        </w:tc>
      </w:tr>
    </w:tbl>
    <w:p w14:paraId="6D36B171" w14:textId="77777777" w:rsidR="00761512" w:rsidRPr="00C73C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Lato" w:hAnsi="Lato" w:cs="Arial"/>
          <w:color w:val="000000" w:themeColor="text1"/>
          <w:sz w:val="11"/>
        </w:rPr>
      </w:pPr>
    </w:p>
    <w:tbl>
      <w:tblPr>
        <w:tblStyle w:val="TableGrid"/>
        <w:tblW w:w="144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="00FD0B34" w:rsidRPr="00C73C12" w14:paraId="115CD16C" w14:textId="77777777" w:rsidTr="00C73C12">
        <w:trPr>
          <w:trHeight w:val="433"/>
        </w:trPr>
        <w:tc>
          <w:tcPr>
            <w:tcW w:w="14401" w:type="dxa"/>
            <w:gridSpan w:val="7"/>
            <w:shd w:val="clear" w:color="auto" w:fill="7C5F1D" w:themeFill="accent4" w:themeFillShade="80"/>
            <w:vAlign w:val="center"/>
          </w:tcPr>
          <w:p w14:paraId="66421CEE" w14:textId="77777777" w:rsidR="00FD0B34" w:rsidRPr="00C73C12" w:rsidRDefault="00FD0B34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Cs w:val="28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2"/>
                <w:szCs w:val="28"/>
              </w:rPr>
              <w:t>BASIC COST BENEFIT ANALYSIS CHART</w:t>
            </w:r>
          </w:p>
        </w:tc>
      </w:tr>
      <w:tr w:rsidR="00675065" w:rsidRPr="00C73C12" w14:paraId="7F684B98" w14:textId="77777777" w:rsidTr="00C73C12">
        <w:trPr>
          <w:trHeight w:val="1259"/>
        </w:trPr>
        <w:tc>
          <w:tcPr>
            <w:tcW w:w="3117" w:type="dxa"/>
            <w:shd w:val="clear" w:color="auto" w:fill="BA8E2C" w:themeFill="accent4" w:themeFillShade="BF"/>
            <w:vAlign w:val="center"/>
          </w:tcPr>
          <w:p w14:paraId="30DAD27C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>PROPOSED ACTION / ALTERNATIVE</w:t>
            </w:r>
          </w:p>
        </w:tc>
        <w:tc>
          <w:tcPr>
            <w:tcW w:w="3040" w:type="dxa"/>
            <w:shd w:val="clear" w:color="auto" w:fill="BA8E2C" w:themeFill="accent4" w:themeFillShade="BF"/>
            <w:vAlign w:val="center"/>
          </w:tcPr>
          <w:p w14:paraId="55C9A601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>BENEFITS</w:t>
            </w:r>
          </w:p>
        </w:tc>
        <w:tc>
          <w:tcPr>
            <w:tcW w:w="1254" w:type="dxa"/>
            <w:shd w:val="clear" w:color="auto" w:fill="BA8E2C" w:themeFill="accent4" w:themeFillShade="BF"/>
            <w:vAlign w:val="center"/>
          </w:tcPr>
          <w:p w14:paraId="33F24EBA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 xml:space="preserve">BENEFIT IMPACT </w:t>
            </w:r>
          </w:p>
          <w:p w14:paraId="71C311A8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16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16"/>
              </w:rPr>
              <w:t>HIGH=3</w:t>
            </w:r>
          </w:p>
          <w:p w14:paraId="63893CEF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16"/>
              </w:rPr>
              <w:t>MEDIUM=2 LOW=1</w:t>
            </w:r>
          </w:p>
        </w:tc>
        <w:tc>
          <w:tcPr>
            <w:tcW w:w="3199" w:type="dxa"/>
            <w:shd w:val="clear" w:color="auto" w:fill="BA8E2C" w:themeFill="accent4" w:themeFillShade="BF"/>
            <w:vAlign w:val="center"/>
          </w:tcPr>
          <w:p w14:paraId="22F3940A" w14:textId="77777777" w:rsidR="00FD0B34" w:rsidRPr="00C73C12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>COSTS</w:t>
            </w:r>
          </w:p>
        </w:tc>
        <w:tc>
          <w:tcPr>
            <w:tcW w:w="1263" w:type="dxa"/>
            <w:shd w:val="clear" w:color="auto" w:fill="BA8E2C" w:themeFill="accent4" w:themeFillShade="BF"/>
            <w:vAlign w:val="center"/>
          </w:tcPr>
          <w:p w14:paraId="7582F6BB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 xml:space="preserve">COSTS IMPACT </w:t>
            </w:r>
          </w:p>
          <w:p w14:paraId="3C405F7E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16"/>
              </w:rPr>
              <w:t>HIGH=3 MEDIUM=2 LOW=1</w:t>
            </w:r>
          </w:p>
        </w:tc>
        <w:tc>
          <w:tcPr>
            <w:tcW w:w="1264" w:type="dxa"/>
            <w:shd w:val="clear" w:color="auto" w:fill="BA8E2C" w:themeFill="accent4" w:themeFillShade="BF"/>
            <w:vAlign w:val="center"/>
          </w:tcPr>
          <w:p w14:paraId="0C9C2C7C" w14:textId="77777777" w:rsidR="00CC55D7" w:rsidRPr="00C73C12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>RATIO</w:t>
            </w:r>
          </w:p>
          <w:p w14:paraId="5E633E01" w14:textId="77777777" w:rsidR="00FD0B34" w:rsidRPr="00C73C12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16"/>
              </w:rPr>
              <w:t>BENEFITS / COSTS</w:t>
            </w:r>
          </w:p>
        </w:tc>
        <w:tc>
          <w:tcPr>
            <w:tcW w:w="1264" w:type="dxa"/>
            <w:shd w:val="clear" w:color="auto" w:fill="BA8E2C" w:themeFill="accent4" w:themeFillShade="BF"/>
            <w:vAlign w:val="center"/>
          </w:tcPr>
          <w:p w14:paraId="204E859B" w14:textId="77777777" w:rsidR="00FD0B34" w:rsidRPr="00C73C12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C73C12">
              <w:rPr>
                <w:rFonts w:ascii="Lato" w:hAnsi="Lato" w:cs="Arial"/>
                <w:b/>
                <w:color w:val="FFFFFF" w:themeColor="background1"/>
                <w:sz w:val="20"/>
              </w:rPr>
              <w:t>RANKING</w:t>
            </w:r>
          </w:p>
        </w:tc>
      </w:tr>
      <w:tr w:rsidR="00675065" w:rsidRPr="00C73C12" w14:paraId="6F99F849" w14:textId="77777777" w:rsidTr="00675065">
        <w:trPr>
          <w:trHeight w:val="2213"/>
        </w:trPr>
        <w:tc>
          <w:tcPr>
            <w:tcW w:w="3117" w:type="dxa"/>
            <w:vAlign w:val="center"/>
          </w:tcPr>
          <w:p w14:paraId="5F290093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14:paraId="4307F912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3EAF012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0708B5CA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7432B24A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57EEABA8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7A3C1FB9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RPr="00C73C12" w14:paraId="379C3344" w14:textId="77777777" w:rsidTr="00675065">
        <w:trPr>
          <w:trHeight w:val="2213"/>
        </w:trPr>
        <w:tc>
          <w:tcPr>
            <w:tcW w:w="3117" w:type="dxa"/>
            <w:vAlign w:val="center"/>
          </w:tcPr>
          <w:p w14:paraId="00D700EF" w14:textId="77777777" w:rsidR="00FD0B34" w:rsidRPr="00C73C12" w:rsidRDefault="00FD0B34" w:rsidP="006C6357">
            <w:pPr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14:paraId="534B8067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89D660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4CF1CF7B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73B17AC5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7ABFD6A4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2C9A542E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RPr="00C73C12" w14:paraId="4222254A" w14:textId="77777777" w:rsidTr="00675065">
        <w:trPr>
          <w:trHeight w:val="2213"/>
        </w:trPr>
        <w:tc>
          <w:tcPr>
            <w:tcW w:w="3117" w:type="dxa"/>
            <w:vAlign w:val="center"/>
          </w:tcPr>
          <w:p w14:paraId="7E678746" w14:textId="77777777" w:rsidR="00FD0B34" w:rsidRPr="00C73C12" w:rsidRDefault="00FD0B34" w:rsidP="006C6357">
            <w:pPr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14:paraId="64BD84E2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59FC710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DA49F67" w14:textId="77777777" w:rsidR="00FD0B34" w:rsidRPr="00C73C12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5F843684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6E2C48C8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33F110E6" w14:textId="77777777" w:rsidR="00FD0B34" w:rsidRPr="00C73C12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  <w:sz w:val="20"/>
                <w:szCs w:val="22"/>
              </w:rPr>
            </w:pPr>
          </w:p>
        </w:tc>
      </w:tr>
    </w:tbl>
    <w:p w14:paraId="32FD6AA4" w14:textId="77777777" w:rsidR="001405DC" w:rsidRPr="00C73C12" w:rsidRDefault="001405DC" w:rsidP="006C6357">
      <w:pPr>
        <w:rPr>
          <w:rFonts w:ascii="Lato" w:hAnsi="Lato" w:cs="Arial"/>
          <w:sz w:val="20"/>
          <w:szCs w:val="20"/>
        </w:rPr>
      </w:pPr>
    </w:p>
    <w:sectPr w:rsidR="001405DC" w:rsidRPr="00C73C12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135D" w14:textId="77777777" w:rsidR="000D0886" w:rsidRDefault="000D0886" w:rsidP="00B01A05">
      <w:r>
        <w:separator/>
      </w:r>
    </w:p>
  </w:endnote>
  <w:endnote w:type="continuationSeparator" w:id="0">
    <w:p w14:paraId="68ED5D7A" w14:textId="77777777" w:rsidR="000D0886" w:rsidRDefault="000D088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8BD1" w14:textId="77777777" w:rsidR="000D0886" w:rsidRDefault="000D0886" w:rsidP="00B01A05">
      <w:r>
        <w:separator/>
      </w:r>
    </w:p>
  </w:footnote>
  <w:footnote w:type="continuationSeparator" w:id="0">
    <w:p w14:paraId="2E0F44AB" w14:textId="77777777" w:rsidR="000D0886" w:rsidRDefault="000D0886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0D0886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73C12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9FB3A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92321</cp:lastModifiedBy>
  <cp:revision>4</cp:revision>
  <cp:lastPrinted>2016-11-18T18:21:00Z</cp:lastPrinted>
  <dcterms:created xsi:type="dcterms:W3CDTF">2016-12-11T19:07:00Z</dcterms:created>
  <dcterms:modified xsi:type="dcterms:W3CDTF">2021-03-13T19:11:00Z</dcterms:modified>
</cp:coreProperties>
</file>