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9" w:rsidRPr="00546D55" w:rsidRDefault="003C7519" w:rsidP="002D4552">
      <w:pPr>
        <w:rPr>
          <w:rFonts w:ascii="Lato" w:hAnsi="Lato" w:cs="Arial"/>
        </w:rPr>
      </w:pPr>
    </w:p>
    <w:p w:rsidR="00FD3860" w:rsidRPr="00546D55" w:rsidRDefault="00FD3860" w:rsidP="002D4552">
      <w:pPr>
        <w:rPr>
          <w:rFonts w:ascii="Lato" w:hAnsi="Lato" w:cs="Arial"/>
        </w:rPr>
      </w:pPr>
    </w:p>
    <w:p w:rsidR="00FD3860" w:rsidRPr="00546D55" w:rsidRDefault="005C5A94" w:rsidP="005C5A94">
      <w:pPr>
        <w:jc w:val="center"/>
        <w:rPr>
          <w:rFonts w:ascii="Lato" w:hAnsi="Lato" w:cs="Arial"/>
          <w:b/>
          <w:sz w:val="40"/>
          <w:szCs w:val="40"/>
        </w:rPr>
      </w:pPr>
      <w:r w:rsidRPr="00546D55">
        <w:rPr>
          <w:rFonts w:ascii="Lato" w:hAnsi="Lato" w:cs="Arial"/>
          <w:b/>
          <w:sz w:val="40"/>
          <w:szCs w:val="40"/>
          <w:highlight w:val="lightGray"/>
        </w:rPr>
        <w:t>Cost Benefit Analysis Free Template</w:t>
      </w:r>
    </w:p>
    <w:p w:rsidR="005620D4" w:rsidRPr="00546D55" w:rsidRDefault="005620D4" w:rsidP="002D4552">
      <w:pPr>
        <w:rPr>
          <w:rFonts w:ascii="Lato" w:hAnsi="Lato" w:cs="Arial"/>
        </w:rPr>
      </w:pPr>
    </w:p>
    <w:p w:rsidR="005620D4" w:rsidRPr="00546D55" w:rsidRDefault="005620D4" w:rsidP="002D4552">
      <w:pPr>
        <w:rPr>
          <w:rFonts w:ascii="Lato" w:hAnsi="Lato" w:cs="Arial"/>
        </w:rPr>
      </w:pPr>
    </w:p>
    <w:p w:rsidR="005620D4" w:rsidRPr="00546D55" w:rsidRDefault="005620D4" w:rsidP="002D4552">
      <w:pPr>
        <w:rPr>
          <w:rFonts w:ascii="Lato" w:hAnsi="Lato" w:cs="Arial"/>
        </w:rPr>
      </w:pPr>
    </w:p>
    <w:p w:rsidR="005620D4" w:rsidRPr="00546D55" w:rsidRDefault="005620D4" w:rsidP="002D4552">
      <w:pPr>
        <w:rPr>
          <w:rFonts w:ascii="Lato" w:hAnsi="Lato" w:cs="Arial"/>
        </w:rPr>
      </w:pPr>
    </w:p>
    <w:p w:rsidR="005620D4" w:rsidRPr="00546D55" w:rsidRDefault="005620D4" w:rsidP="002D4552">
      <w:pPr>
        <w:rPr>
          <w:rFonts w:ascii="Lato" w:hAnsi="Lato" w:cs="Arial"/>
        </w:rPr>
      </w:pPr>
    </w:p>
    <w:p w:rsidR="005620D4" w:rsidRPr="00546D55" w:rsidRDefault="00B33333" w:rsidP="002D4552">
      <w:pPr>
        <w:rPr>
          <w:rFonts w:ascii="Lato" w:hAnsi="Lato" w:cs="Arial"/>
        </w:rPr>
      </w:pPr>
      <w:r w:rsidRPr="00546D55">
        <w:rPr>
          <w:rFonts w:ascii="Lato" w:hAnsi="Lato" w:cs="Arial"/>
          <w:noProof/>
          <w:lang w:val="pt-BR" w:eastAsia="pt-BR"/>
        </w:rPr>
        <w:pict>
          <v:roundrect id="Rounded Rectangle 1" o:spid="_x0000_s1026" style="position:absolute;margin-left:163pt;margin-top:11.7pt;width:210pt;height:108pt;z-index:-251658752;visibility:visible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fillcolor="#cadbd7 [1304]" stroked="f" strokeweight="1pt">
            <v:stroke joinstyle="miter"/>
          </v:roundrect>
        </w:pict>
      </w:r>
    </w:p>
    <w:p w:rsidR="005620D4" w:rsidRPr="00546D55" w:rsidRDefault="005620D4" w:rsidP="002D4552">
      <w:pPr>
        <w:rPr>
          <w:rFonts w:ascii="Lato" w:hAnsi="Lato" w:cs="Arial"/>
        </w:rPr>
      </w:pPr>
    </w:p>
    <w:p w:rsidR="005620D4" w:rsidRPr="00546D55" w:rsidRDefault="005620D4" w:rsidP="002D4552">
      <w:pPr>
        <w:rPr>
          <w:rFonts w:ascii="Lato" w:hAnsi="Lato" w:cs="Arial"/>
        </w:rPr>
      </w:pPr>
    </w:p>
    <w:p w:rsidR="005620D4" w:rsidRPr="00546D55" w:rsidRDefault="005620D4" w:rsidP="002D4552">
      <w:pPr>
        <w:rPr>
          <w:rFonts w:ascii="Lato" w:hAnsi="Lato" w:cs="Arial"/>
        </w:rPr>
      </w:pPr>
    </w:p>
    <w:p w:rsidR="005620D4" w:rsidRPr="00546D55" w:rsidRDefault="00717895" w:rsidP="005620D4">
      <w:pPr>
        <w:jc w:val="center"/>
        <w:rPr>
          <w:rFonts w:ascii="Lato" w:hAnsi="Lato" w:cs="Arial"/>
          <w:b/>
          <w:color w:val="FF0000"/>
        </w:rPr>
      </w:pPr>
      <w:r w:rsidRPr="00546D55">
        <w:rPr>
          <w:rFonts w:ascii="Lato" w:hAnsi="Lato" w:cs="Arial"/>
          <w:b/>
          <w:color w:val="FF0000"/>
        </w:rPr>
        <w:t>YOUR LOGO</w:t>
      </w:r>
    </w:p>
    <w:p w:rsidR="005620D4" w:rsidRPr="00546D55" w:rsidRDefault="005620D4" w:rsidP="005620D4">
      <w:pPr>
        <w:jc w:val="center"/>
        <w:rPr>
          <w:rFonts w:ascii="Lato" w:hAnsi="Lato" w:cs="Arial"/>
          <w:b/>
        </w:rPr>
      </w:pPr>
    </w:p>
    <w:p w:rsidR="005620D4" w:rsidRPr="00546D55" w:rsidRDefault="005620D4" w:rsidP="005620D4">
      <w:pPr>
        <w:jc w:val="center"/>
        <w:rPr>
          <w:rFonts w:ascii="Lato" w:hAnsi="Lato" w:cs="Arial"/>
          <w:b/>
        </w:rPr>
      </w:pPr>
    </w:p>
    <w:p w:rsidR="005620D4" w:rsidRPr="00546D55" w:rsidRDefault="005620D4" w:rsidP="005620D4">
      <w:pPr>
        <w:jc w:val="center"/>
        <w:rPr>
          <w:rFonts w:ascii="Lato" w:hAnsi="Lato" w:cs="Arial"/>
          <w:b/>
        </w:rPr>
      </w:pPr>
    </w:p>
    <w:p w:rsidR="005620D4" w:rsidRPr="00546D55" w:rsidRDefault="005620D4" w:rsidP="005620D4">
      <w:pPr>
        <w:jc w:val="center"/>
        <w:rPr>
          <w:rFonts w:ascii="Lato" w:hAnsi="Lato" w:cs="Arial"/>
          <w:b/>
          <w:color w:val="FF0000"/>
        </w:rPr>
      </w:pPr>
    </w:p>
    <w:p w:rsidR="005620D4" w:rsidRPr="00546D55" w:rsidRDefault="005620D4" w:rsidP="00D404D2">
      <w:pPr>
        <w:jc w:val="center"/>
        <w:outlineLvl w:val="0"/>
        <w:rPr>
          <w:rFonts w:ascii="Lato" w:hAnsi="Lato" w:cs="Arial"/>
          <w:b/>
          <w:color w:val="FF0000"/>
        </w:rPr>
      </w:pPr>
      <w:r w:rsidRPr="00546D55">
        <w:rPr>
          <w:rFonts w:ascii="Lato" w:hAnsi="Lato" w:cs="Arial"/>
          <w:b/>
          <w:color w:val="FF0000"/>
        </w:rPr>
        <w:t>PROJECT NAME</w:t>
      </w:r>
    </w:p>
    <w:p w:rsidR="005620D4" w:rsidRPr="00546D55" w:rsidRDefault="005620D4" w:rsidP="005620D4">
      <w:pPr>
        <w:jc w:val="center"/>
        <w:rPr>
          <w:rFonts w:ascii="Lato" w:hAnsi="Lato" w:cs="Arial"/>
          <w:b/>
          <w:color w:val="FF0000"/>
        </w:rPr>
      </w:pPr>
    </w:p>
    <w:p w:rsidR="005620D4" w:rsidRPr="00546D55" w:rsidRDefault="005620D4" w:rsidP="005620D4">
      <w:pPr>
        <w:jc w:val="center"/>
        <w:rPr>
          <w:rFonts w:ascii="Lato" w:hAnsi="Lato" w:cs="Arial"/>
          <w:b/>
          <w:color w:val="FF0000"/>
        </w:rPr>
      </w:pPr>
    </w:p>
    <w:p w:rsidR="005620D4" w:rsidRPr="00546D55" w:rsidRDefault="005620D4" w:rsidP="00D404D2">
      <w:pPr>
        <w:jc w:val="center"/>
        <w:outlineLvl w:val="0"/>
        <w:rPr>
          <w:rFonts w:ascii="Lato" w:hAnsi="Lato" w:cs="Arial"/>
          <w:b/>
          <w:color w:val="FF0000"/>
        </w:rPr>
      </w:pPr>
      <w:r w:rsidRPr="00546D55">
        <w:rPr>
          <w:rFonts w:ascii="Lato" w:hAnsi="Lato" w:cs="Arial"/>
          <w:b/>
          <w:color w:val="FF0000"/>
        </w:rPr>
        <w:t>AUTHOR</w:t>
      </w:r>
    </w:p>
    <w:p w:rsidR="005620D4" w:rsidRPr="00546D55" w:rsidRDefault="005620D4" w:rsidP="005620D4">
      <w:pPr>
        <w:jc w:val="center"/>
        <w:rPr>
          <w:rFonts w:ascii="Lato" w:hAnsi="Lato" w:cs="Arial"/>
          <w:b/>
          <w:color w:val="FF0000"/>
        </w:rPr>
      </w:pPr>
    </w:p>
    <w:p w:rsidR="005620D4" w:rsidRPr="00546D55" w:rsidRDefault="005620D4" w:rsidP="00D404D2">
      <w:pPr>
        <w:jc w:val="center"/>
        <w:outlineLvl w:val="0"/>
        <w:rPr>
          <w:rFonts w:ascii="Lato" w:hAnsi="Lato" w:cs="Arial"/>
          <w:b/>
          <w:color w:val="FF0000"/>
        </w:rPr>
      </w:pPr>
      <w:r w:rsidRPr="00546D55">
        <w:rPr>
          <w:rFonts w:ascii="Lato" w:hAnsi="Lato" w:cs="Arial"/>
          <w:b/>
          <w:color w:val="FF0000"/>
        </w:rPr>
        <w:t>DATE</w:t>
      </w:r>
    </w:p>
    <w:p w:rsidR="005620D4" w:rsidRPr="00546D55" w:rsidRDefault="005620D4" w:rsidP="005620D4">
      <w:pPr>
        <w:jc w:val="center"/>
        <w:rPr>
          <w:rFonts w:ascii="Lato" w:hAnsi="Lato" w:cs="Arial"/>
          <w:b/>
          <w:color w:val="FF0000"/>
        </w:rPr>
      </w:pPr>
    </w:p>
    <w:p w:rsidR="00937B38" w:rsidRPr="00546D55" w:rsidRDefault="005620D4" w:rsidP="00937B38">
      <w:pPr>
        <w:jc w:val="center"/>
        <w:outlineLvl w:val="0"/>
        <w:rPr>
          <w:rFonts w:ascii="Lato" w:hAnsi="Lato" w:cs="Arial"/>
          <w:b/>
          <w:color w:val="FF0000"/>
        </w:rPr>
      </w:pPr>
      <w:r w:rsidRPr="00546D55">
        <w:rPr>
          <w:rFonts w:ascii="Lato" w:hAnsi="Lato" w:cs="Arial"/>
          <w:b/>
          <w:color w:val="FF0000"/>
        </w:rPr>
        <w:t>Version 0.0.0</w:t>
      </w:r>
    </w:p>
    <w:p w:rsidR="00937B38" w:rsidRPr="00546D55" w:rsidRDefault="00937B38" w:rsidP="00937B38">
      <w:pPr>
        <w:jc w:val="center"/>
        <w:outlineLvl w:val="0"/>
        <w:rPr>
          <w:rFonts w:ascii="Lato" w:hAnsi="Lato" w:cs="Arial"/>
          <w:b/>
          <w:color w:val="FF0000"/>
        </w:rPr>
      </w:pPr>
    </w:p>
    <w:p w:rsidR="00937B38" w:rsidRPr="00546D55" w:rsidRDefault="00937B38" w:rsidP="00937B38">
      <w:pPr>
        <w:jc w:val="center"/>
        <w:outlineLvl w:val="0"/>
        <w:rPr>
          <w:rFonts w:ascii="Lato" w:hAnsi="Lato" w:cs="Arial"/>
          <w:b/>
          <w:color w:val="FF000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/>
      </w:tblPr>
      <w:tblGrid>
        <w:gridCol w:w="1999"/>
        <w:gridCol w:w="1249"/>
        <w:gridCol w:w="5078"/>
        <w:gridCol w:w="2690"/>
      </w:tblGrid>
      <w:tr w:rsidR="00937B38" w:rsidRPr="00546D55" w:rsidTr="005C5A94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D0AE72" w:themeFill="background2" w:themeFillShade="BF"/>
            <w:vAlign w:val="bottom"/>
          </w:tcPr>
          <w:p w:rsidR="00937B38" w:rsidRPr="00546D55" w:rsidRDefault="00937B38" w:rsidP="00FB42FA">
            <w:pPr>
              <w:pStyle w:val="TableHeading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  <w:r w:rsidRPr="00546D55">
              <w:rPr>
                <w:rFonts w:ascii="Lato" w:hAnsi="Lato"/>
                <w:color w:val="FF0000"/>
                <w:sz w:val="24"/>
                <w:szCs w:val="24"/>
              </w:rPr>
              <w:t>REVISION HISTORY</w:t>
            </w:r>
          </w:p>
        </w:tc>
      </w:tr>
      <w:tr w:rsidR="00937B38" w:rsidRPr="00546D55" w:rsidTr="005C5A94">
        <w:trPr>
          <w:cantSplit/>
          <w:tblHeader/>
        </w:trPr>
        <w:tc>
          <w:tcPr>
            <w:tcW w:w="907" w:type="pct"/>
            <w:shd w:val="clear" w:color="auto" w:fill="EAB290" w:themeFill="accent2" w:themeFillTint="99"/>
            <w:vAlign w:val="bottom"/>
          </w:tcPr>
          <w:p w:rsidR="00937B38" w:rsidRPr="00546D55" w:rsidRDefault="00937B38" w:rsidP="00FB42FA">
            <w:pPr>
              <w:pStyle w:val="TableHeading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  <w:bookmarkStart w:id="0" w:name="ColumnTitle_01"/>
            <w:bookmarkEnd w:id="0"/>
            <w:r w:rsidRPr="00546D55">
              <w:rPr>
                <w:rFonts w:ascii="Lato" w:hAnsi="Lato"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567" w:type="pct"/>
            <w:shd w:val="clear" w:color="auto" w:fill="EAB290" w:themeFill="accent2" w:themeFillTint="99"/>
            <w:vAlign w:val="bottom"/>
          </w:tcPr>
          <w:p w:rsidR="00937B38" w:rsidRPr="00546D55" w:rsidRDefault="00937B38" w:rsidP="00FB42FA">
            <w:pPr>
              <w:pStyle w:val="TableHeading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  <w:r w:rsidRPr="00546D55">
              <w:rPr>
                <w:rFonts w:ascii="Lato" w:hAnsi="Lato"/>
                <w:color w:val="FF0000"/>
                <w:sz w:val="24"/>
                <w:szCs w:val="24"/>
              </w:rPr>
              <w:t>VERSION</w:t>
            </w:r>
          </w:p>
        </w:tc>
        <w:tc>
          <w:tcPr>
            <w:tcW w:w="2305" w:type="pct"/>
            <w:shd w:val="clear" w:color="auto" w:fill="EAB290" w:themeFill="accent2" w:themeFillTint="99"/>
            <w:vAlign w:val="bottom"/>
          </w:tcPr>
          <w:p w:rsidR="00937B38" w:rsidRPr="00546D55" w:rsidRDefault="00937B38" w:rsidP="00FB42FA">
            <w:pPr>
              <w:pStyle w:val="TableHeading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  <w:r w:rsidRPr="00546D55">
              <w:rPr>
                <w:rFonts w:ascii="Lato" w:hAnsi="Lato"/>
                <w:color w:val="FF0000"/>
                <w:sz w:val="24"/>
                <w:szCs w:val="24"/>
              </w:rPr>
              <w:t>DESCRIPTION</w:t>
            </w:r>
          </w:p>
        </w:tc>
        <w:tc>
          <w:tcPr>
            <w:tcW w:w="1221" w:type="pct"/>
            <w:shd w:val="clear" w:color="auto" w:fill="EAB290" w:themeFill="accent2" w:themeFillTint="99"/>
            <w:vAlign w:val="bottom"/>
          </w:tcPr>
          <w:p w:rsidR="00937B38" w:rsidRPr="00546D55" w:rsidRDefault="00937B38" w:rsidP="00FB42FA">
            <w:pPr>
              <w:pStyle w:val="TableHeading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  <w:r w:rsidRPr="00546D55">
              <w:rPr>
                <w:rFonts w:ascii="Lato" w:hAnsi="Lato"/>
                <w:color w:val="FF0000"/>
                <w:sz w:val="24"/>
                <w:szCs w:val="24"/>
              </w:rPr>
              <w:t>AUTHOR</w:t>
            </w:r>
          </w:p>
        </w:tc>
      </w:tr>
      <w:tr w:rsidR="00937B38" w:rsidRPr="00546D55" w:rsidTr="00937B38">
        <w:trPr>
          <w:cantSplit/>
        </w:trPr>
        <w:tc>
          <w:tcPr>
            <w:tcW w:w="907" w:type="pct"/>
            <w:vAlign w:val="center"/>
          </w:tcPr>
          <w:p w:rsidR="00937B38" w:rsidRPr="00546D55" w:rsidRDefault="00937B38" w:rsidP="00937B38">
            <w:pPr>
              <w:pStyle w:val="TableText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937B38" w:rsidRPr="00546D55" w:rsidRDefault="00937B38" w:rsidP="00937B38">
            <w:pPr>
              <w:pStyle w:val="TableText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937B38" w:rsidRPr="00546D55" w:rsidRDefault="00937B38" w:rsidP="00937B38">
            <w:pPr>
              <w:pStyle w:val="TableText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937B38" w:rsidRPr="00546D55" w:rsidRDefault="00937B38" w:rsidP="00937B38">
            <w:pPr>
              <w:pStyle w:val="TableText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</w:tr>
      <w:tr w:rsidR="00937B38" w:rsidRPr="00546D55" w:rsidTr="00937B38">
        <w:trPr>
          <w:cantSplit/>
        </w:trPr>
        <w:tc>
          <w:tcPr>
            <w:tcW w:w="907" w:type="pct"/>
            <w:vAlign w:val="center"/>
          </w:tcPr>
          <w:p w:rsidR="00937B38" w:rsidRPr="00546D55" w:rsidRDefault="00937B38" w:rsidP="00937B38">
            <w:pPr>
              <w:pStyle w:val="TableText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937B38" w:rsidRPr="00546D55" w:rsidRDefault="00937B38" w:rsidP="00937B38">
            <w:pPr>
              <w:pStyle w:val="TableText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937B38" w:rsidRPr="00546D55" w:rsidRDefault="00937B38" w:rsidP="00937B38">
            <w:pPr>
              <w:pStyle w:val="TableText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937B38" w:rsidRPr="00546D55" w:rsidRDefault="00937B38" w:rsidP="00937B38">
            <w:pPr>
              <w:pStyle w:val="TableText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</w:tr>
      <w:tr w:rsidR="00937B38" w:rsidRPr="00546D55" w:rsidTr="00937B38">
        <w:trPr>
          <w:cantSplit/>
        </w:trPr>
        <w:tc>
          <w:tcPr>
            <w:tcW w:w="907" w:type="pct"/>
            <w:vAlign w:val="center"/>
          </w:tcPr>
          <w:p w:rsidR="00937B38" w:rsidRPr="00546D55" w:rsidRDefault="00937B38" w:rsidP="00937B38">
            <w:pPr>
              <w:pStyle w:val="TableText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937B38" w:rsidRPr="00546D55" w:rsidRDefault="00937B38" w:rsidP="00937B38">
            <w:pPr>
              <w:pStyle w:val="TableText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937B38" w:rsidRPr="00546D55" w:rsidRDefault="00937B38" w:rsidP="00937B38">
            <w:pPr>
              <w:pStyle w:val="TableText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937B38" w:rsidRPr="00546D55" w:rsidRDefault="00937B38" w:rsidP="00937B38">
            <w:pPr>
              <w:pStyle w:val="TableText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</w:tr>
      <w:tr w:rsidR="00937B38" w:rsidRPr="00546D55" w:rsidTr="00937B38">
        <w:trPr>
          <w:cantSplit/>
        </w:trPr>
        <w:tc>
          <w:tcPr>
            <w:tcW w:w="907" w:type="pct"/>
            <w:vAlign w:val="center"/>
          </w:tcPr>
          <w:p w:rsidR="00937B38" w:rsidRPr="00546D55" w:rsidRDefault="00937B38" w:rsidP="00937B38">
            <w:pPr>
              <w:pStyle w:val="TableText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937B38" w:rsidRPr="00546D55" w:rsidRDefault="00937B38" w:rsidP="00937B38">
            <w:pPr>
              <w:pStyle w:val="TableText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937B38" w:rsidRPr="00546D55" w:rsidRDefault="00937B38" w:rsidP="00937B38">
            <w:pPr>
              <w:pStyle w:val="TableText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937B38" w:rsidRPr="00546D55" w:rsidRDefault="00937B38" w:rsidP="00937B38">
            <w:pPr>
              <w:pStyle w:val="TableText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</w:tr>
      <w:tr w:rsidR="00937B38" w:rsidRPr="00546D55" w:rsidTr="00937B38">
        <w:trPr>
          <w:cantSplit/>
        </w:trPr>
        <w:tc>
          <w:tcPr>
            <w:tcW w:w="907" w:type="pct"/>
            <w:vAlign w:val="center"/>
          </w:tcPr>
          <w:p w:rsidR="00937B38" w:rsidRPr="00546D55" w:rsidRDefault="00937B38" w:rsidP="00937B38">
            <w:pPr>
              <w:pStyle w:val="TableText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937B38" w:rsidRPr="00546D55" w:rsidRDefault="00937B38" w:rsidP="00937B38">
            <w:pPr>
              <w:pStyle w:val="TableText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937B38" w:rsidRPr="00546D55" w:rsidRDefault="00937B38" w:rsidP="00937B38">
            <w:pPr>
              <w:pStyle w:val="TableText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937B38" w:rsidRPr="00546D55" w:rsidRDefault="00937B38" w:rsidP="00937B38">
            <w:pPr>
              <w:pStyle w:val="TableText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</w:tr>
      <w:tr w:rsidR="00937B38" w:rsidRPr="00546D55" w:rsidTr="00937B38">
        <w:trPr>
          <w:cantSplit/>
        </w:trPr>
        <w:tc>
          <w:tcPr>
            <w:tcW w:w="907" w:type="pct"/>
            <w:vAlign w:val="center"/>
          </w:tcPr>
          <w:p w:rsidR="00937B38" w:rsidRPr="00546D55" w:rsidRDefault="00937B38" w:rsidP="00937B38">
            <w:pPr>
              <w:pStyle w:val="TableText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937B38" w:rsidRPr="00546D55" w:rsidRDefault="00937B38" w:rsidP="00937B38">
            <w:pPr>
              <w:pStyle w:val="TableText"/>
              <w:jc w:val="center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937B38" w:rsidRPr="00546D55" w:rsidRDefault="00937B38" w:rsidP="00937B38">
            <w:pPr>
              <w:pStyle w:val="TableText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937B38" w:rsidRPr="00546D55" w:rsidRDefault="00937B38" w:rsidP="00937B38">
            <w:pPr>
              <w:pStyle w:val="TableText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</w:tr>
      <w:tr w:rsidR="00937B38" w:rsidRPr="00546D55" w:rsidTr="00937B38">
        <w:trPr>
          <w:cantSplit/>
        </w:trPr>
        <w:tc>
          <w:tcPr>
            <w:tcW w:w="907" w:type="pct"/>
            <w:vAlign w:val="center"/>
          </w:tcPr>
          <w:p w:rsidR="00937B38" w:rsidRPr="00546D55" w:rsidRDefault="00937B38" w:rsidP="00937B38">
            <w:pPr>
              <w:pStyle w:val="TableText"/>
              <w:jc w:val="center"/>
              <w:rPr>
                <w:rFonts w:ascii="Lato" w:hAnsi="Lato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937B38" w:rsidRPr="00546D55" w:rsidRDefault="00937B38" w:rsidP="00937B38">
            <w:pPr>
              <w:pStyle w:val="TableText"/>
              <w:jc w:val="center"/>
              <w:rPr>
                <w:rFonts w:ascii="Lato" w:hAnsi="Lato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937B38" w:rsidRPr="00546D55" w:rsidRDefault="00937B38" w:rsidP="00937B38">
            <w:pPr>
              <w:pStyle w:val="TableText"/>
              <w:rPr>
                <w:rFonts w:ascii="Lato" w:hAnsi="Lato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937B38" w:rsidRPr="00546D55" w:rsidRDefault="00937B38" w:rsidP="00937B38">
            <w:pPr>
              <w:pStyle w:val="TableText"/>
              <w:rPr>
                <w:rFonts w:ascii="Lato" w:hAnsi="Lato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492C36" w:rsidRPr="00546D55" w:rsidRDefault="00492C36">
      <w:pPr>
        <w:rPr>
          <w:rFonts w:ascii="Lato" w:hAnsi="Lato" w:cs="Arial"/>
          <w:b/>
          <w:color w:val="568278" w:themeColor="accent5" w:themeShade="BF"/>
        </w:rPr>
      </w:pPr>
    </w:p>
    <w:p w:rsidR="00492C36" w:rsidRPr="00546D55" w:rsidRDefault="00492C36" w:rsidP="005C5A94">
      <w:pPr>
        <w:rPr>
          <w:rFonts w:ascii="Lato" w:hAnsi="Lato" w:cs="Arial"/>
          <w:b/>
          <w:color w:val="568278" w:themeColor="accent5" w:themeShade="BF"/>
        </w:rPr>
      </w:pPr>
    </w:p>
    <w:sectPr w:rsidR="00492C36" w:rsidRPr="00546D55" w:rsidSect="001405D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F9" w:rsidRDefault="007D74F9" w:rsidP="00B01A05">
      <w:r>
        <w:separator/>
      </w:r>
    </w:p>
  </w:endnote>
  <w:endnote w:type="continuationSeparator" w:id="1">
    <w:p w:rsidR="007D74F9" w:rsidRDefault="007D74F9" w:rsidP="00B0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3C" w:rsidRDefault="0068783C">
    <w:pPr>
      <w:pStyle w:val="Footer"/>
    </w:pPr>
  </w:p>
  <w:p w:rsidR="0068783C" w:rsidRDefault="0068783C">
    <w:pPr>
      <w:pStyle w:val="Footer"/>
    </w:pPr>
  </w:p>
  <w:p w:rsidR="0068783C" w:rsidRDefault="006878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F9" w:rsidRDefault="007D74F9" w:rsidP="00B01A05">
      <w:r>
        <w:separator/>
      </w:r>
    </w:p>
  </w:footnote>
  <w:footnote w:type="continuationSeparator" w:id="1">
    <w:p w:rsidR="007D74F9" w:rsidRDefault="007D74F9" w:rsidP="00B01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8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YztjAxMjI1sDAxMbNQ0lEKTi0uzszPAykwrAUAqURyaiwAAAA="/>
  </w:docVars>
  <w:rsids>
    <w:rsidRoot w:val="00A74A35"/>
    <w:rsid w:val="00043993"/>
    <w:rsid w:val="00044BBF"/>
    <w:rsid w:val="00053B4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A078E"/>
    <w:rsid w:val="001B40AD"/>
    <w:rsid w:val="001D0184"/>
    <w:rsid w:val="001F2768"/>
    <w:rsid w:val="001F69A7"/>
    <w:rsid w:val="002050AC"/>
    <w:rsid w:val="00207705"/>
    <w:rsid w:val="00213767"/>
    <w:rsid w:val="002200FE"/>
    <w:rsid w:val="00243542"/>
    <w:rsid w:val="00244C0D"/>
    <w:rsid w:val="002B44C0"/>
    <w:rsid w:val="002D4552"/>
    <w:rsid w:val="0031312F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B21E8"/>
    <w:rsid w:val="004D53F9"/>
    <w:rsid w:val="004D5595"/>
    <w:rsid w:val="00503EBA"/>
    <w:rsid w:val="005109C3"/>
    <w:rsid w:val="00517F69"/>
    <w:rsid w:val="00546D55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5A94"/>
    <w:rsid w:val="005C711B"/>
    <w:rsid w:val="005D08BE"/>
    <w:rsid w:val="005F1785"/>
    <w:rsid w:val="00622259"/>
    <w:rsid w:val="0062450E"/>
    <w:rsid w:val="00665F5E"/>
    <w:rsid w:val="00666C1E"/>
    <w:rsid w:val="0068783C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D74F9"/>
    <w:rsid w:val="007F70A6"/>
    <w:rsid w:val="00811B86"/>
    <w:rsid w:val="0081333F"/>
    <w:rsid w:val="00817DB4"/>
    <w:rsid w:val="00835F06"/>
    <w:rsid w:val="00840CF7"/>
    <w:rsid w:val="0086192E"/>
    <w:rsid w:val="008A5C9F"/>
    <w:rsid w:val="008D3809"/>
    <w:rsid w:val="008D4662"/>
    <w:rsid w:val="008F30DF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4A35"/>
    <w:rsid w:val="00AB30F3"/>
    <w:rsid w:val="00AC1FED"/>
    <w:rsid w:val="00AF6008"/>
    <w:rsid w:val="00B01A05"/>
    <w:rsid w:val="00B33333"/>
    <w:rsid w:val="00B40948"/>
    <w:rsid w:val="00B50C12"/>
    <w:rsid w:val="00B622FB"/>
    <w:rsid w:val="00B753BF"/>
    <w:rsid w:val="00B90509"/>
    <w:rsid w:val="00BB0C36"/>
    <w:rsid w:val="00BF3DE2"/>
    <w:rsid w:val="00BF7662"/>
    <w:rsid w:val="00C45C77"/>
    <w:rsid w:val="00C739B9"/>
    <w:rsid w:val="00C74202"/>
    <w:rsid w:val="00C77741"/>
    <w:rsid w:val="00C80620"/>
    <w:rsid w:val="00CA531E"/>
    <w:rsid w:val="00CA64DD"/>
    <w:rsid w:val="00CF53DC"/>
    <w:rsid w:val="00D20D28"/>
    <w:rsid w:val="00D404D2"/>
    <w:rsid w:val="00D82800"/>
    <w:rsid w:val="00DE6C8B"/>
    <w:rsid w:val="00DF00E4"/>
    <w:rsid w:val="00DF2717"/>
    <w:rsid w:val="00E2381C"/>
    <w:rsid w:val="00E26AB8"/>
    <w:rsid w:val="00E30FEB"/>
    <w:rsid w:val="00E75D3C"/>
    <w:rsid w:val="00EB6A86"/>
    <w:rsid w:val="00F157D7"/>
    <w:rsid w:val="00F17080"/>
    <w:rsid w:val="00F36F1D"/>
    <w:rsid w:val="00F54105"/>
    <w:rsid w:val="00F918B4"/>
    <w:rsid w:val="00FB42FA"/>
    <w:rsid w:val="00FB52BC"/>
    <w:rsid w:val="00FB7A35"/>
    <w:rsid w:val="00FC6B28"/>
    <w:rsid w:val="00FD3860"/>
    <w:rsid w:val="00FF222F"/>
    <w:rsid w:val="00FF547D"/>
    <w:rsid w:val="00FF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CostBenefitAnalysisOutline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994880-7700-4ABD-8F3E-B9F044FF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CostBenefitAnalysisOutline_Word.dotx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Insta-Lab</cp:lastModifiedBy>
  <cp:revision>5</cp:revision>
  <cp:lastPrinted>2016-11-18T18:21:00Z</cp:lastPrinted>
  <dcterms:created xsi:type="dcterms:W3CDTF">2021-01-06T20:16:00Z</dcterms:created>
  <dcterms:modified xsi:type="dcterms:W3CDTF">2021-04-29T19:33:00Z</dcterms:modified>
</cp:coreProperties>
</file>