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EDED" w:themeColor="accent3" w:themeTint="33"/>
  <w:body>
    <w:p w:rsidR="005D3360" w:rsidRPr="00362E64" w:rsidRDefault="005D3360" w:rsidP="005D3360">
      <w:pPr>
        <w:rPr>
          <w:rFonts w:ascii="Lato" w:hAnsi="Lato" w:cs="Times New Roman"/>
          <w:b/>
          <w:color w:val="C45911" w:themeColor="accent2" w:themeShade="BF"/>
          <w:sz w:val="40"/>
          <w:szCs w:val="40"/>
        </w:rPr>
      </w:pPr>
      <w:r w:rsidRPr="00362E64">
        <w:rPr>
          <w:rFonts w:ascii="Lato" w:hAnsi="Lato" w:cs="Times New Roman"/>
          <w:b/>
          <w:color w:val="C45911" w:themeColor="accent2" w:themeShade="BF"/>
          <w:sz w:val="40"/>
          <w:szCs w:val="40"/>
        </w:rPr>
        <w:t>ANNUAL PERFORMANCE REVIEW</w:t>
      </w:r>
      <w:r w:rsidR="001F1B30" w:rsidRPr="00362E64">
        <w:rPr>
          <w:rFonts w:ascii="Lato" w:hAnsi="Lato" w:cs="Times New Roman"/>
          <w:b/>
          <w:color w:val="C45911" w:themeColor="accent2" w:themeShade="BF"/>
          <w:sz w:val="40"/>
          <w:szCs w:val="40"/>
        </w:rPr>
        <w:t xml:space="preserve"> </w:t>
      </w:r>
    </w:p>
    <w:p w:rsidR="005D3360" w:rsidRPr="00362E64" w:rsidRDefault="005D3360">
      <w:pPr>
        <w:rPr>
          <w:rFonts w:ascii="Lato" w:hAnsi="Lato"/>
        </w:rPr>
      </w:pPr>
    </w:p>
    <w:tbl>
      <w:tblPr>
        <w:tblW w:w="10800" w:type="dxa"/>
        <w:tblInd w:w="5" w:type="dxa"/>
        <w:tblLook w:val="04A0"/>
      </w:tblPr>
      <w:tblGrid>
        <w:gridCol w:w="1800"/>
        <w:gridCol w:w="1800"/>
        <w:gridCol w:w="1800"/>
        <w:gridCol w:w="1800"/>
        <w:gridCol w:w="1786"/>
        <w:gridCol w:w="1604"/>
        <w:gridCol w:w="211"/>
      </w:tblGrid>
      <w:tr w:rsidR="005D3360" w:rsidRPr="00362E64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362E64" w:rsidRDefault="005D3360" w:rsidP="005D3360">
            <w:pPr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5D3360" w:rsidRPr="00362E64" w:rsidTr="005D3360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362E64" w:rsidRDefault="005D3360" w:rsidP="005D3360">
            <w:pPr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  <w:t>EMPLOYEE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362E64" w:rsidRDefault="005D3360" w:rsidP="005D3360">
            <w:pPr>
              <w:ind w:firstLineChars="100" w:firstLine="160"/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362E64" w:rsidRDefault="005D3360" w:rsidP="005D3360">
            <w:pPr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  <w:t>DEPARTMENT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362E64" w:rsidRDefault="005D3360" w:rsidP="005D3360">
            <w:pPr>
              <w:ind w:firstLineChars="100" w:firstLine="160"/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D3360" w:rsidRPr="00362E64" w:rsidTr="005D3360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362E64" w:rsidRDefault="005D3360" w:rsidP="005D3360">
            <w:pPr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  <w:t>EMPLOYEE ID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362E64" w:rsidRDefault="005D3360" w:rsidP="005D3360">
            <w:pPr>
              <w:ind w:firstLineChars="100" w:firstLine="160"/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362E64" w:rsidRDefault="005D3360" w:rsidP="005D3360">
            <w:pPr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  <w:t>REVIEWER NAME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362E64" w:rsidRDefault="005D3360" w:rsidP="005D3360">
            <w:pPr>
              <w:ind w:firstLineChars="100" w:firstLine="160"/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D3360" w:rsidRPr="00362E64" w:rsidTr="005D3360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362E64" w:rsidRDefault="005D3360" w:rsidP="005D3360">
            <w:pPr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  <w:t>POSITION HELD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362E64" w:rsidRDefault="005D3360" w:rsidP="005D3360">
            <w:pPr>
              <w:ind w:firstLineChars="100" w:firstLine="160"/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362E64" w:rsidRDefault="005D3360" w:rsidP="005D3360">
            <w:pPr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  <w:t>REVIEWER TITLE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362E64" w:rsidRDefault="005D3360" w:rsidP="005D3360">
            <w:pPr>
              <w:ind w:firstLineChars="100" w:firstLine="160"/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D3360" w:rsidRPr="00362E64" w:rsidTr="005D3360">
        <w:trPr>
          <w:trHeight w:val="44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362E64" w:rsidRDefault="005D3360" w:rsidP="00B570AB">
            <w:pPr>
              <w:ind w:firstLineChars="100" w:firstLine="161"/>
              <w:jc w:val="right"/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  <w:t>LAST REVIEW 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362E64" w:rsidRDefault="005D3360" w:rsidP="00B570AB">
            <w:pPr>
              <w:ind w:firstLineChars="100" w:firstLine="161"/>
              <w:rPr>
                <w:rFonts w:ascii="Lato" w:eastAsia="Times New Roman" w:hAnsi="Lato" w:cs="Times New Roman"/>
                <w:b/>
                <w:bCs/>
                <w:color w:val="000000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362E64" w:rsidRDefault="005D3360" w:rsidP="00B570AB">
            <w:pPr>
              <w:ind w:firstLineChars="100" w:firstLine="161"/>
              <w:jc w:val="right"/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4D671B"/>
                <w:sz w:val="16"/>
                <w:szCs w:val="16"/>
              </w:rPr>
              <w:t>TODAY'S DATE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362E64" w:rsidRDefault="005D3360" w:rsidP="00B570AB">
            <w:pPr>
              <w:ind w:firstLineChars="100" w:firstLine="161"/>
              <w:rPr>
                <w:rFonts w:ascii="Lato" w:eastAsia="Times New Roman" w:hAnsi="Lato" w:cs="Times New Roman"/>
                <w:b/>
                <w:bCs/>
                <w:color w:val="000000"/>
                <w:sz w:val="16"/>
                <w:szCs w:val="16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5D3360" w:rsidRPr="00362E64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362E64" w:rsidRDefault="005D3360" w:rsidP="005D3360">
            <w:pPr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  <w:t>CURRENT RESPONSIBILITIES</w:t>
            </w:r>
          </w:p>
        </w:tc>
      </w:tr>
      <w:tr w:rsidR="005D3360" w:rsidRPr="00362E64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362E64" w:rsidRDefault="005D3360" w:rsidP="005D3360">
            <w:pPr>
              <w:jc w:val="center"/>
              <w:rPr>
                <w:rFonts w:ascii="Lato" w:eastAsia="Times New Roman" w:hAnsi="Lato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i/>
                <w:iCs/>
                <w:color w:val="4D671B"/>
                <w:sz w:val="20"/>
                <w:szCs w:val="20"/>
              </w:rPr>
              <w:t>Attach job description, noting any significant changes.</w:t>
            </w:r>
          </w:p>
        </w:tc>
      </w:tr>
      <w:tr w:rsidR="005D3360" w:rsidRPr="00362E64" w:rsidTr="00B570AB">
        <w:trPr>
          <w:trHeight w:val="962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362E64" w:rsidRDefault="005D3360" w:rsidP="005D3360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362E64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362E64" w:rsidRDefault="005D3360" w:rsidP="005D3360">
            <w:pPr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  <w:t>PERFORMANCE ASSESSMENT</w:t>
            </w:r>
          </w:p>
        </w:tc>
      </w:tr>
      <w:tr w:rsidR="005D3360" w:rsidRPr="00362E64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362E64" w:rsidRDefault="005D3360" w:rsidP="005D3360">
            <w:pPr>
              <w:jc w:val="center"/>
              <w:rPr>
                <w:rFonts w:ascii="Lato" w:eastAsia="Times New Roman" w:hAnsi="Lato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i/>
                <w:iCs/>
                <w:color w:val="4D671B"/>
                <w:sz w:val="20"/>
                <w:szCs w:val="20"/>
              </w:rPr>
              <w:t>Evaluate performance and achieved goals.</w:t>
            </w:r>
          </w:p>
        </w:tc>
      </w:tr>
      <w:tr w:rsidR="005D3360" w:rsidRPr="00362E64" w:rsidTr="005D3360">
        <w:trPr>
          <w:trHeight w:val="108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362E64" w:rsidRDefault="005D3360" w:rsidP="005D3360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362E64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362E64" w:rsidRDefault="005D3360" w:rsidP="005D3360">
            <w:pPr>
              <w:jc w:val="center"/>
              <w:rPr>
                <w:rFonts w:ascii="Lato" w:eastAsia="Times New Roman" w:hAnsi="Lato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i/>
                <w:iCs/>
                <w:color w:val="4D671B"/>
                <w:sz w:val="20"/>
                <w:szCs w:val="20"/>
              </w:rPr>
              <w:t>Discuss areas of excellence within performance.</w:t>
            </w:r>
          </w:p>
        </w:tc>
      </w:tr>
      <w:tr w:rsidR="005D3360" w:rsidRPr="00362E64" w:rsidTr="00B570AB">
        <w:trPr>
          <w:trHeight w:val="917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362E64" w:rsidRDefault="005D3360" w:rsidP="005D3360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362E64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362E64" w:rsidRDefault="005D3360" w:rsidP="005D3360">
            <w:pPr>
              <w:jc w:val="center"/>
              <w:rPr>
                <w:rFonts w:ascii="Lato" w:eastAsia="Times New Roman" w:hAnsi="Lato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i/>
                <w:iCs/>
                <w:color w:val="4D671B"/>
                <w:sz w:val="20"/>
                <w:szCs w:val="20"/>
              </w:rPr>
              <w:t>Discuss areas of improvement.</w:t>
            </w:r>
          </w:p>
        </w:tc>
      </w:tr>
      <w:tr w:rsidR="005D3360" w:rsidRPr="00362E64" w:rsidTr="00B570AB">
        <w:trPr>
          <w:trHeight w:val="989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362E64" w:rsidRDefault="005D3360" w:rsidP="005D3360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362E64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362E64" w:rsidRDefault="005D3360" w:rsidP="005D3360">
            <w:pPr>
              <w:jc w:val="center"/>
              <w:rPr>
                <w:rFonts w:ascii="Lato" w:eastAsia="Times New Roman" w:hAnsi="Lato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i/>
                <w:iCs/>
                <w:color w:val="4D671B"/>
                <w:sz w:val="20"/>
                <w:szCs w:val="20"/>
              </w:rPr>
              <w:t>Develop future goals with set expectations.</w:t>
            </w:r>
          </w:p>
        </w:tc>
      </w:tr>
      <w:tr w:rsidR="005D3360" w:rsidRPr="00362E64" w:rsidTr="00B570AB">
        <w:trPr>
          <w:trHeight w:val="881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362E64" w:rsidRDefault="005D3360" w:rsidP="005D3360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  <w:tr w:rsidR="005D3360" w:rsidRPr="00362E64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362E64" w:rsidRDefault="005D3360" w:rsidP="005D3360">
            <w:pPr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FFFFFF"/>
                <w:sz w:val="20"/>
                <w:szCs w:val="20"/>
              </w:rPr>
              <w:t>COMMENTS AND APPROVAL</w:t>
            </w:r>
          </w:p>
        </w:tc>
      </w:tr>
      <w:tr w:rsidR="005D3360" w:rsidRPr="00362E64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362E64" w:rsidRDefault="005D3360" w:rsidP="005D3360">
            <w:pPr>
              <w:jc w:val="center"/>
              <w:rPr>
                <w:rFonts w:ascii="Lato" w:eastAsia="Times New Roman" w:hAnsi="Lato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i/>
                <w:iCs/>
                <w:color w:val="4D671B"/>
                <w:sz w:val="20"/>
                <w:szCs w:val="20"/>
              </w:rPr>
              <w:t>Provide any additional feedback.</w:t>
            </w:r>
          </w:p>
        </w:tc>
      </w:tr>
      <w:tr w:rsidR="005D3360" w:rsidRPr="00362E64" w:rsidTr="00B570AB">
        <w:trPr>
          <w:trHeight w:val="926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hideMark/>
          </w:tcPr>
          <w:p w:rsidR="005D3360" w:rsidRPr="00362E64" w:rsidRDefault="005D3360" w:rsidP="00B570AB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  <w:tr w:rsidR="005D3360" w:rsidRPr="00362E64" w:rsidTr="005D3360">
        <w:trPr>
          <w:trHeight w:val="8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29928"/>
            <w:hideMark/>
          </w:tcPr>
          <w:p w:rsidR="005D3360" w:rsidRPr="00362E64" w:rsidRDefault="005D3360" w:rsidP="005D3360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362E64" w:rsidTr="005D3360">
        <w:trPr>
          <w:gridAfter w:val="1"/>
          <w:wAfter w:w="211" w:type="dxa"/>
          <w:trHeight w:val="72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362E64" w:rsidRDefault="005D3360" w:rsidP="005D3360">
            <w:pPr>
              <w:rPr>
                <w:rFonts w:ascii="Lato" w:eastAsia="Times New Roman" w:hAnsi="Lato" w:cs="Times New Roman"/>
                <w:b/>
                <w:bCs/>
                <w:color w:val="4D671B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4D671B"/>
                <w:sz w:val="20"/>
                <w:szCs w:val="20"/>
              </w:rPr>
              <w:t>EMPLOYEE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362E64" w:rsidRDefault="005D3360" w:rsidP="005D3360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362E64" w:rsidRDefault="005D3360" w:rsidP="005D3360">
            <w:pPr>
              <w:rPr>
                <w:rFonts w:ascii="Lato" w:eastAsia="Times New Roman" w:hAnsi="Lato" w:cs="Times New Roman"/>
                <w:b/>
                <w:bCs/>
                <w:color w:val="4D671B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b/>
                <w:bCs/>
                <w:color w:val="4D671B"/>
                <w:sz w:val="20"/>
                <w:szCs w:val="20"/>
              </w:rPr>
              <w:t>REVIEWER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362E64" w:rsidRDefault="005D3360" w:rsidP="005D3360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362E64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F1B30" w:rsidRPr="00362E64" w:rsidRDefault="001F1B30" w:rsidP="005D3360">
      <w:pPr>
        <w:rPr>
          <w:rFonts w:ascii="Lato" w:hAnsi="Lato"/>
        </w:rPr>
      </w:pPr>
    </w:p>
    <w:p w:rsidR="001F1B30" w:rsidRPr="00362E64" w:rsidRDefault="001F1B30">
      <w:pPr>
        <w:rPr>
          <w:rFonts w:ascii="Lato" w:hAnsi="Lato"/>
        </w:rPr>
      </w:pPr>
      <w:r w:rsidRPr="00362E64">
        <w:rPr>
          <w:rFonts w:ascii="Lato" w:hAnsi="Lato"/>
        </w:rPr>
        <w:br w:type="page"/>
      </w:r>
    </w:p>
    <w:p w:rsidR="001F1B30" w:rsidRPr="00362E64" w:rsidRDefault="001F1B30" w:rsidP="001F1B30">
      <w:pPr>
        <w:rPr>
          <w:rFonts w:ascii="Lato" w:hAnsi="Lato"/>
        </w:rPr>
      </w:pPr>
    </w:p>
    <w:sectPr w:rsidR="001F1B30" w:rsidRPr="00362E64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31" w:rsidRDefault="00BB4831" w:rsidP="001F1B30">
      <w:r>
        <w:separator/>
      </w:r>
    </w:p>
  </w:endnote>
  <w:endnote w:type="continuationSeparator" w:id="0">
    <w:p w:rsidR="00BB4831" w:rsidRDefault="00BB4831" w:rsidP="001F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31" w:rsidRDefault="00BB4831" w:rsidP="001F1B30">
      <w:r>
        <w:separator/>
      </w:r>
    </w:p>
  </w:footnote>
  <w:footnote w:type="continuationSeparator" w:id="0">
    <w:p w:rsidR="00BB4831" w:rsidRDefault="00BB4831" w:rsidP="001F1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IyMjMysDQwMzM1NDBU0lEKTi0uzszPAykwrAUA+nenRiwAAAA="/>
  </w:docVars>
  <w:rsids>
    <w:rsidRoot w:val="00BB4831"/>
    <w:rsid w:val="000C03A8"/>
    <w:rsid w:val="001F1B30"/>
    <w:rsid w:val="00362E64"/>
    <w:rsid w:val="00471C74"/>
    <w:rsid w:val="004937B7"/>
    <w:rsid w:val="005D3360"/>
    <w:rsid w:val="00B570AB"/>
    <w:rsid w:val="00BB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1B3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esktop\December%20Assignment\Employee%20Assessment\IC-Annual-Performance-%20Evaluation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IC-Annual-Performance- Evaluation 14</Template>
  <TotalTime>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2020-12-12T05:56:00Z</dcterms:created>
  <dcterms:modified xsi:type="dcterms:W3CDTF">2020-12-12T05:58:00Z</dcterms:modified>
</cp:coreProperties>
</file>