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FC48D" w14:textId="77777777" w:rsidR="008841F0" w:rsidRPr="00410D3C" w:rsidRDefault="008841F0" w:rsidP="008841F0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/>
          <w:b/>
          <w:color w:val="474747"/>
          <w:kern w:val="36"/>
          <w:sz w:val="48"/>
          <w:szCs w:val="48"/>
        </w:rPr>
      </w:pPr>
      <w:r w:rsidRPr="00410D3C">
        <w:rPr>
          <w:rFonts w:ascii="Lato" w:eastAsia="Times New Roman" w:hAnsi="Lato"/>
          <w:b/>
          <w:color w:val="474747"/>
          <w:kern w:val="36"/>
          <w:sz w:val="48"/>
          <w:szCs w:val="48"/>
        </w:rPr>
        <w:fldChar w:fldCharType="begin"/>
      </w:r>
      <w:r w:rsidRPr="00410D3C">
        <w:rPr>
          <w:rFonts w:ascii="Lato" w:eastAsia="Times New Roman" w:hAnsi="Lato"/>
          <w:b/>
          <w:color w:val="474747"/>
          <w:kern w:val="36"/>
          <w:sz w:val="48"/>
          <w:szCs w:val="48"/>
        </w:rPr>
        <w:instrText xml:space="preserve"> HYPERLINK "http://www.philippinelegalforms.com/2016/10/affidavit-of-identity.html" </w:instrText>
      </w:r>
      <w:r w:rsidRPr="00410D3C">
        <w:rPr>
          <w:rFonts w:ascii="Lato" w:eastAsia="Times New Roman" w:hAnsi="Lato"/>
          <w:b/>
          <w:color w:val="474747"/>
          <w:kern w:val="36"/>
          <w:sz w:val="48"/>
          <w:szCs w:val="48"/>
        </w:rPr>
        <w:fldChar w:fldCharType="separate"/>
      </w:r>
      <w:r w:rsidRPr="00410D3C">
        <w:rPr>
          <w:rFonts w:ascii="Lato" w:eastAsia="Times New Roman" w:hAnsi="Lato"/>
          <w:b/>
          <w:color w:val="474747"/>
          <w:kern w:val="36"/>
          <w:sz w:val="48"/>
          <w:szCs w:val="48"/>
        </w:rPr>
        <w:t>Affidavit of Identity</w:t>
      </w:r>
      <w:r w:rsidRPr="00410D3C">
        <w:rPr>
          <w:rFonts w:ascii="Lato" w:eastAsia="Times New Roman" w:hAnsi="Lato"/>
          <w:b/>
          <w:color w:val="474747"/>
          <w:kern w:val="36"/>
          <w:sz w:val="48"/>
          <w:szCs w:val="48"/>
        </w:rPr>
        <w:fldChar w:fldCharType="end"/>
      </w:r>
    </w:p>
    <w:p w14:paraId="2A542091" w14:textId="77777777" w:rsidR="008841F0" w:rsidRPr="00410D3C" w:rsidRDefault="008841F0" w:rsidP="008841F0">
      <w:pPr>
        <w:shd w:val="clear" w:color="auto" w:fill="FFFFFF"/>
        <w:spacing w:after="0" w:line="240" w:lineRule="auto"/>
        <w:textAlignment w:val="baseline"/>
        <w:outlineLvl w:val="0"/>
        <w:rPr>
          <w:rFonts w:ascii="Lato" w:eastAsia="Times New Roman" w:hAnsi="Lato"/>
          <w:color w:val="474747"/>
          <w:kern w:val="36"/>
          <w:sz w:val="48"/>
          <w:szCs w:val="48"/>
        </w:rPr>
      </w:pPr>
    </w:p>
    <w:p w14:paraId="78721381" w14:textId="0D2CA807" w:rsidR="008841F0" w:rsidRPr="00410D3C" w:rsidRDefault="008841F0" w:rsidP="008841F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Republic of the</w:t>
      </w:r>
      <w:r w:rsidR="00410D3C"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___________</w:t>
      </w: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)</w:t>
      </w:r>
    </w:p>
    <w:p w14:paraId="4B634698" w14:textId="77777777" w:rsidR="008841F0" w:rsidRPr="00410D3C" w:rsidRDefault="008841F0" w:rsidP="008841F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Province of _______________</w:t>
      </w:r>
      <w:proofErr w:type="gramStart"/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_ )</w:t>
      </w:r>
      <w:proofErr w:type="gramEnd"/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 xml:space="preserve"> SS.</w:t>
      </w:r>
      <w:r w:rsidRPr="00410D3C">
        <w:rPr>
          <w:rFonts w:ascii="Lato" w:eastAsia="Times New Roman" w:hAnsi="Lato" w:cs="Helvetica"/>
          <w:color w:val="333333"/>
          <w:sz w:val="27"/>
          <w:szCs w:val="27"/>
        </w:rPr>
        <w:br/>
      </w: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City/Municipality of _______ ) </w:t>
      </w:r>
    </w:p>
    <w:p w14:paraId="3A9807B7" w14:textId="77777777" w:rsidR="008841F0" w:rsidRPr="00410D3C" w:rsidRDefault="008841F0" w:rsidP="008841F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x- - - - - - - - - - - - - - - - - - - - - x</w:t>
      </w:r>
      <w:r w:rsidRPr="00410D3C">
        <w:rPr>
          <w:rFonts w:ascii="Lato" w:eastAsia="Times New Roman" w:hAnsi="Lato" w:cs="Helvetica"/>
          <w:color w:val="333333"/>
          <w:sz w:val="27"/>
          <w:szCs w:val="27"/>
        </w:rPr>
        <w:br/>
      </w: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br/>
      </w: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br/>
      </w:r>
    </w:p>
    <w:p w14:paraId="756CD0CB" w14:textId="77777777" w:rsidR="008841F0" w:rsidRPr="00410D3C" w:rsidRDefault="008841F0" w:rsidP="008841F0">
      <w:pPr>
        <w:shd w:val="clear" w:color="auto" w:fill="FFFFFF"/>
        <w:spacing w:after="0" w:line="240" w:lineRule="auto"/>
        <w:jc w:val="center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  <w:r w:rsidRPr="00410D3C">
        <w:rPr>
          <w:rFonts w:ascii="Lato" w:eastAsia="Times New Roman" w:hAnsi="Lato" w:cs="Helvetica"/>
          <w:b/>
          <w:bCs/>
          <w:color w:val="333333"/>
          <w:sz w:val="36"/>
          <w:szCs w:val="36"/>
          <w:bdr w:val="none" w:sz="0" w:space="0" w:color="auto" w:frame="1"/>
        </w:rPr>
        <w:t>AFFIDAVIT OF IDENTITY</w:t>
      </w:r>
    </w:p>
    <w:p w14:paraId="6A92E95D" w14:textId="77777777" w:rsidR="008841F0" w:rsidRPr="00410D3C" w:rsidRDefault="008841F0" w:rsidP="008841F0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br/>
      </w:r>
    </w:p>
    <w:p w14:paraId="210F8B19" w14:textId="77777777" w:rsidR="008841F0" w:rsidRPr="00410D3C" w:rsidRDefault="008841F0" w:rsidP="008841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</w:p>
    <w:p w14:paraId="6C5810A7" w14:textId="77777777" w:rsidR="008841F0" w:rsidRPr="00410D3C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I, ______________________________, of legal age, Filipino, </w:t>
      </w:r>
      <w:r w:rsidRPr="00410D3C">
        <w:rPr>
          <w:rFonts w:ascii="Lato" w:eastAsia="Times New Roman" w:hAnsi="Lato" w:cs="Helvetica"/>
          <w:color w:val="333333"/>
          <w:sz w:val="27"/>
        </w:rPr>
        <w:t>single</w:t>
      </w: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/married/widow/widower and residing at ______________________________, after having been duly sworn to in accordance with law hereby depose and state THAT:</w:t>
      </w:r>
    </w:p>
    <w:p w14:paraId="0983B6F4" w14:textId="77777777" w:rsidR="008841F0" w:rsidRPr="00410D3C" w:rsidRDefault="008841F0" w:rsidP="008841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br/>
      </w:r>
    </w:p>
    <w:p w14:paraId="1D0E71DB" w14:textId="77777777" w:rsidR="008841F0" w:rsidRPr="00410D3C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1. </w:t>
      </w:r>
      <w:r w:rsidRPr="00410D3C">
        <w:rPr>
          <w:rFonts w:ascii="Lato" w:eastAsia="Times New Roman" w:hAnsi="Lato" w:cs="Helvetica"/>
          <w:color w:val="333333"/>
          <w:sz w:val="27"/>
          <w:szCs w:val="27"/>
          <w:u w:val="single"/>
          <w:bdr w:val="none" w:sz="0" w:space="0" w:color="auto" w:frame="1"/>
        </w:rPr>
        <w:t>    (insert name/type of </w:t>
      </w:r>
      <w:r w:rsidRPr="00410D3C">
        <w:rPr>
          <w:rFonts w:ascii="Lato" w:eastAsia="Times New Roman" w:hAnsi="Lato" w:cs="Helvetica"/>
          <w:color w:val="333333"/>
          <w:sz w:val="27"/>
          <w:u w:val="single"/>
        </w:rPr>
        <w:t>identification</w:t>
      </w:r>
      <w:r w:rsidRPr="00410D3C">
        <w:rPr>
          <w:rFonts w:ascii="Lato" w:eastAsia="Times New Roman" w:hAnsi="Lato" w:cs="Helvetica"/>
          <w:color w:val="333333"/>
          <w:sz w:val="27"/>
          <w:szCs w:val="27"/>
          <w:u w:val="single"/>
          <w:bdr w:val="none" w:sz="0" w:space="0" w:color="auto" w:frame="1"/>
        </w:rPr>
        <w:t> card)   </w:t>
      </w: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 I.D. with number ___________________ issued on ____________________ at _________________________________ indicating the name of __________________________________________; and</w:t>
      </w:r>
    </w:p>
    <w:p w14:paraId="4E328F69" w14:textId="77777777" w:rsidR="008841F0" w:rsidRPr="00410D3C" w:rsidRDefault="008841F0" w:rsidP="008841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br/>
      </w:r>
    </w:p>
    <w:p w14:paraId="04B49979" w14:textId="77777777" w:rsidR="008841F0" w:rsidRPr="00410D3C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2.   </w:t>
      </w:r>
      <w:r w:rsidRPr="00410D3C">
        <w:rPr>
          <w:rFonts w:ascii="Lato" w:eastAsia="Times New Roman" w:hAnsi="Lato" w:cs="Helvetica"/>
          <w:color w:val="333333"/>
          <w:sz w:val="27"/>
          <w:szCs w:val="27"/>
          <w:u w:val="single"/>
          <w:bdr w:val="none" w:sz="0" w:space="0" w:color="auto" w:frame="1"/>
        </w:rPr>
        <w:t>   (insert name/type of identification card)    </w:t>
      </w:r>
      <w:r w:rsidRPr="00410D3C">
        <w:rPr>
          <w:rFonts w:ascii="Lato" w:eastAsia="Times New Roman" w:hAnsi="Lato" w:cs="Helvetica"/>
          <w:color w:val="333333"/>
          <w:sz w:val="27"/>
          <w:szCs w:val="27"/>
        </w:rPr>
        <w:t> I.D.</w:t>
      </w: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 with number __________________ issued on ____________________ at _________________________________ indicating the name of ________________________________________ indicates both one and the same person;</w:t>
      </w:r>
    </w:p>
    <w:p w14:paraId="1F7060C5" w14:textId="77777777" w:rsidR="008841F0" w:rsidRPr="00410D3C" w:rsidRDefault="008841F0" w:rsidP="008841F0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br/>
      </w:r>
    </w:p>
    <w:p w14:paraId="353D26AE" w14:textId="77777777" w:rsidR="008841F0" w:rsidRPr="00410D3C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3.  I am executing this Affidavit to attest to the truth and for whatever legal purpose it may serve.</w:t>
      </w:r>
    </w:p>
    <w:p w14:paraId="0601B522" w14:textId="77777777" w:rsidR="008841F0" w:rsidRPr="00410D3C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br/>
      </w:r>
    </w:p>
    <w:p w14:paraId="0A8E9D9D" w14:textId="7EEF09A0" w:rsidR="008841F0" w:rsidRPr="00410D3C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  <w:r w:rsidRPr="00410D3C">
        <w:rPr>
          <w:rFonts w:ascii="Lato" w:eastAsia="Times New Roman" w:hAnsi="Lato" w:cs="Helvetica"/>
          <w:b/>
          <w:bCs/>
          <w:color w:val="333333"/>
          <w:sz w:val="27"/>
          <w:szCs w:val="27"/>
          <w:bdr w:val="none" w:sz="0" w:space="0" w:color="auto" w:frame="1"/>
        </w:rPr>
        <w:t>IN WITNESS WHEREOF</w:t>
      </w: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 xml:space="preserve">, I have hereby </w:t>
      </w:r>
      <w:proofErr w:type="gramStart"/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affix</w:t>
      </w:r>
      <w:proofErr w:type="gramEnd"/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 xml:space="preserve"> my signature this ______ day of _______________ at _______________, </w:t>
      </w:r>
      <w:r w:rsidR="00410D3C"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___________.</w:t>
      </w:r>
    </w:p>
    <w:p w14:paraId="1C4155B9" w14:textId="77777777" w:rsidR="008841F0" w:rsidRPr="00410D3C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lastRenderedPageBreak/>
        <w:br/>
      </w: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br/>
      </w:r>
    </w:p>
    <w:p w14:paraId="11824AD7" w14:textId="77777777" w:rsidR="008841F0" w:rsidRPr="00410D3C" w:rsidRDefault="008841F0" w:rsidP="008841F0">
      <w:pPr>
        <w:shd w:val="clear" w:color="auto" w:fill="FFFFFF"/>
        <w:spacing w:after="270" w:line="240" w:lineRule="auto"/>
        <w:ind w:firstLine="600"/>
        <w:jc w:val="both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</w:p>
    <w:tbl>
      <w:tblPr>
        <w:tblW w:w="8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5432"/>
        <w:gridCol w:w="300"/>
      </w:tblGrid>
      <w:tr w:rsidR="008841F0" w:rsidRPr="00410D3C" w14:paraId="399BCB2B" w14:textId="77777777" w:rsidTr="008841F0">
        <w:trPr>
          <w:trHeight w:val="636"/>
        </w:trPr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4E7DC929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4A9B066E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38529050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52772B8C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40CE7592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4B814877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39C5E2AF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77962B2A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5702D10F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221B0E62" w14:textId="77777777" w:rsidR="008841F0" w:rsidRPr="00410D3C" w:rsidRDefault="008841F0" w:rsidP="008841F0">
            <w:pPr>
              <w:spacing w:after="0" w:line="240" w:lineRule="auto"/>
              <w:jc w:val="center"/>
              <w:rPr>
                <w:rFonts w:ascii="Lato" w:eastAsia="Times New Roman" w:hAnsi="Lato"/>
                <w:sz w:val="27"/>
                <w:szCs w:val="27"/>
              </w:rPr>
            </w:pPr>
            <w:r w:rsidRPr="00410D3C">
              <w:rPr>
                <w:rFonts w:ascii="Lato" w:eastAsia="Times New Roman" w:hAnsi="Lato"/>
                <w:sz w:val="27"/>
                <w:szCs w:val="27"/>
              </w:rPr>
              <w:t>____________________________</w:t>
            </w:r>
            <w:r w:rsidRPr="00410D3C">
              <w:rPr>
                <w:rFonts w:ascii="Lato" w:eastAsia="Times New Roman" w:hAnsi="Lato"/>
                <w:sz w:val="27"/>
                <w:szCs w:val="27"/>
              </w:rPr>
              <w:br/>
              <w:t>       Affiant</w:t>
            </w: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03038897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</w:tr>
      <w:tr w:rsidR="008841F0" w:rsidRPr="00410D3C" w14:paraId="0DE2BD65" w14:textId="77777777" w:rsidTr="008841F0"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28CE00F3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020729F8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67E1D1B4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5D36D297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1B39C06D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1197D9B6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0987D2DE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3AB14785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3E118DFC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4280E020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652314D3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</w:tr>
    </w:tbl>
    <w:p w14:paraId="4E887DE5" w14:textId="380D9E88" w:rsidR="008841F0" w:rsidRPr="00410D3C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  <w:r w:rsidRPr="00410D3C">
        <w:rPr>
          <w:rFonts w:ascii="Lato" w:eastAsia="Times New Roman" w:hAnsi="Lato" w:cs="Helvetica"/>
          <w:b/>
          <w:bCs/>
          <w:color w:val="333333"/>
          <w:sz w:val="27"/>
          <w:szCs w:val="27"/>
          <w:bdr w:val="none" w:sz="0" w:space="0" w:color="auto" w:frame="1"/>
        </w:rPr>
        <w:t>SUBSCRIBED AND SWORN TO </w:t>
      </w: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before me this _____ day of _________ at ________________ affiant</w:t>
      </w:r>
      <w:r w:rsid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 xml:space="preserve"> </w:t>
      </w:r>
      <w:r w:rsidRPr="00410D3C">
        <w:rPr>
          <w:rFonts w:ascii="Lato" w:eastAsia="Times New Roman" w:hAnsi="Lato" w:cs="Helvetica"/>
          <w:color w:val="333333"/>
          <w:sz w:val="27"/>
        </w:rPr>
        <w:t>exhibited</w:t>
      </w: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 to his/her competent evidence of identity by way of _________________ issued on __________________ in _______________,</w:t>
      </w:r>
      <w:r w:rsidR="00410D3C"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_____________</w:t>
      </w:r>
      <w:r w:rsidRPr="00410D3C">
        <w:rPr>
          <w:rFonts w:ascii="Lato" w:eastAsia="Times New Roman" w:hAnsi="Lato" w:cs="Helvetica"/>
          <w:color w:val="333333"/>
          <w:sz w:val="27"/>
          <w:szCs w:val="27"/>
          <w:bdr w:val="none" w:sz="0" w:space="0" w:color="auto" w:frame="1"/>
        </w:rPr>
        <w:t>.</w:t>
      </w:r>
    </w:p>
    <w:p w14:paraId="6552887D" w14:textId="77777777" w:rsidR="008841F0" w:rsidRPr="00410D3C" w:rsidRDefault="008841F0" w:rsidP="008841F0">
      <w:pPr>
        <w:shd w:val="clear" w:color="auto" w:fill="FFFFFF"/>
        <w:spacing w:after="0" w:line="240" w:lineRule="auto"/>
        <w:ind w:firstLine="600"/>
        <w:jc w:val="both"/>
        <w:textAlignment w:val="baseline"/>
        <w:rPr>
          <w:rFonts w:ascii="Lato" w:eastAsia="Times New Roman" w:hAnsi="Lato" w:cs="Helvetica"/>
          <w:color w:val="333333"/>
          <w:sz w:val="27"/>
          <w:szCs w:val="27"/>
        </w:rPr>
      </w:pPr>
    </w:p>
    <w:tbl>
      <w:tblPr>
        <w:tblW w:w="8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282"/>
        <w:gridCol w:w="282"/>
        <w:gridCol w:w="282"/>
        <w:gridCol w:w="282"/>
        <w:gridCol w:w="282"/>
        <w:gridCol w:w="282"/>
        <w:gridCol w:w="282"/>
        <w:gridCol w:w="3676"/>
      </w:tblGrid>
      <w:tr w:rsidR="008841F0" w:rsidRPr="00410D3C" w14:paraId="55E20F2C" w14:textId="77777777" w:rsidTr="008841F0">
        <w:trPr>
          <w:trHeight w:val="1526"/>
        </w:trPr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2A4B1C7F" w14:textId="30D0099D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  <w:r w:rsidRPr="00410D3C">
              <w:rPr>
                <w:rFonts w:ascii="Lato" w:eastAsia="Times New Roman" w:hAnsi="Lato"/>
                <w:sz w:val="27"/>
                <w:szCs w:val="27"/>
              </w:rPr>
              <w:br/>
              <w:t>Doc. No. _____</w:t>
            </w:r>
            <w:r w:rsidRPr="00410D3C">
              <w:rPr>
                <w:rFonts w:ascii="Lato" w:eastAsia="Times New Roman" w:hAnsi="Lato"/>
                <w:sz w:val="27"/>
                <w:szCs w:val="27"/>
              </w:rPr>
              <w:br/>
              <w:t>Page No. _____</w:t>
            </w:r>
            <w:r w:rsidRPr="00410D3C">
              <w:rPr>
                <w:rFonts w:ascii="Lato" w:eastAsia="Times New Roman" w:hAnsi="Lato"/>
                <w:sz w:val="27"/>
                <w:szCs w:val="27"/>
              </w:rPr>
              <w:br/>
              <w:t>Book No. _____</w:t>
            </w:r>
            <w:r w:rsidRPr="00410D3C">
              <w:rPr>
                <w:rFonts w:ascii="Lato" w:eastAsia="Times New Roman" w:hAnsi="Lato"/>
                <w:sz w:val="27"/>
                <w:szCs w:val="27"/>
              </w:rPr>
              <w:br/>
            </w: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1E90FBFF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3B202088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5A8CD267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6770A0D1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66D6653D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49F6C3E7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1AC66098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2" w:space="0" w:color="BBBBBB"/>
              <w:left w:val="single" w:sz="2" w:space="0" w:color="BBBBBB"/>
              <w:bottom w:val="single" w:sz="2" w:space="0" w:color="BBBBBB"/>
              <w:right w:val="single" w:sz="2" w:space="0" w:color="BBBBBB"/>
            </w:tcBorders>
            <w:tcMar>
              <w:top w:w="167" w:type="dxa"/>
              <w:left w:w="84" w:type="dxa"/>
              <w:bottom w:w="167" w:type="dxa"/>
              <w:right w:w="84" w:type="dxa"/>
            </w:tcMar>
            <w:hideMark/>
          </w:tcPr>
          <w:p w14:paraId="47745B5E" w14:textId="77777777" w:rsidR="008841F0" w:rsidRPr="00410D3C" w:rsidRDefault="008841F0" w:rsidP="008841F0">
            <w:pPr>
              <w:spacing w:after="0" w:line="240" w:lineRule="auto"/>
              <w:rPr>
                <w:rFonts w:ascii="Lato" w:eastAsia="Times New Roman" w:hAnsi="Lato"/>
                <w:sz w:val="27"/>
                <w:szCs w:val="27"/>
              </w:rPr>
            </w:pPr>
            <w:r w:rsidRPr="00410D3C">
              <w:rPr>
                <w:rFonts w:ascii="Lato" w:eastAsia="Times New Roman" w:hAnsi="Lato"/>
                <w:sz w:val="27"/>
                <w:szCs w:val="27"/>
              </w:rPr>
              <w:br/>
            </w:r>
            <w:r w:rsidRPr="00410D3C">
              <w:rPr>
                <w:rFonts w:ascii="Lato" w:eastAsia="Times New Roman" w:hAnsi="Lato"/>
                <w:sz w:val="27"/>
                <w:szCs w:val="27"/>
              </w:rPr>
              <w:br/>
              <w:t>NOTARY PUBLIC</w:t>
            </w:r>
          </w:p>
        </w:tc>
      </w:tr>
    </w:tbl>
    <w:p w14:paraId="5C6CE5A5" w14:textId="77777777" w:rsidR="0041594E" w:rsidRPr="00410D3C" w:rsidRDefault="0041594E">
      <w:pPr>
        <w:rPr>
          <w:rFonts w:ascii="Lato" w:hAnsi="Lato"/>
        </w:rPr>
      </w:pPr>
    </w:p>
    <w:sectPr w:rsidR="0041594E" w:rsidRPr="00410D3C" w:rsidSect="0088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3C"/>
    <w:rsid w:val="00410D3C"/>
    <w:rsid w:val="0041594E"/>
    <w:rsid w:val="008206D8"/>
    <w:rsid w:val="008841F0"/>
    <w:rsid w:val="00A2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78A56"/>
  <w15:chartTrackingRefBased/>
  <w15:docId w15:val="{BB195D8F-6F18-4D50-A726-D3F7267B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5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84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1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841F0"/>
    <w:rPr>
      <w:color w:val="0000FF"/>
      <w:u w:val="single"/>
    </w:rPr>
  </w:style>
  <w:style w:type="character" w:customStyle="1" w:styleId="ilad">
    <w:name w:val="il_ad"/>
    <w:basedOn w:val="DefaultParagraphFont"/>
    <w:rsid w:val="0088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89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1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25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657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7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0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MARCH-21\How%20to%20Create%20an%20Affidavit%20of%20Identity%20Form%20(With%20Examples)\Templates\Affidavit%20of%20identity%20template%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Affidavit of identity template 19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Links>
    <vt:vector size="6" baseType="variant"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http://www.philippinelegalforms.com/2016/10/affidavit-of-identity.html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cp:lastModifiedBy>92321</cp:lastModifiedBy>
  <cp:revision>2</cp:revision>
  <dcterms:created xsi:type="dcterms:W3CDTF">2021-03-12T10:57:00Z</dcterms:created>
  <dcterms:modified xsi:type="dcterms:W3CDTF">2021-03-12T10:59:00Z</dcterms:modified>
</cp:coreProperties>
</file>